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464BB" w14:textId="77777777" w:rsidR="00832E02" w:rsidRDefault="00832E02" w:rsidP="00832E02">
      <w:pPr>
        <w:spacing w:after="0" w:line="240" w:lineRule="auto"/>
        <w:jc w:val="both"/>
        <w:rPr>
          <w:rFonts w:ascii="Verdana" w:hAnsi="Verdana"/>
          <w:b/>
        </w:rPr>
      </w:pPr>
    </w:p>
    <w:p w14:paraId="30496095" w14:textId="77777777" w:rsidR="00832E02" w:rsidRDefault="00832E02" w:rsidP="00832E02">
      <w:pPr>
        <w:spacing w:after="0" w:line="240" w:lineRule="auto"/>
        <w:jc w:val="both"/>
        <w:rPr>
          <w:rFonts w:ascii="Verdana" w:hAnsi="Verdana"/>
          <w:b/>
        </w:rPr>
      </w:pPr>
    </w:p>
    <w:p w14:paraId="7023D40A" w14:textId="2FB69701" w:rsidR="007E60BD" w:rsidRPr="00832E02" w:rsidRDefault="007E60BD" w:rsidP="00832E02">
      <w:pPr>
        <w:spacing w:after="0" w:line="240" w:lineRule="auto"/>
        <w:jc w:val="both"/>
        <w:rPr>
          <w:rFonts w:ascii="Verdana" w:hAnsi="Verdana"/>
          <w:b/>
          <w:u w:val="single"/>
        </w:rPr>
      </w:pPr>
      <w:r w:rsidRPr="00832E02">
        <w:rPr>
          <w:rFonts w:ascii="Verdana" w:hAnsi="Verdana"/>
          <w:b/>
          <w:u w:val="single"/>
        </w:rPr>
        <w:t xml:space="preserve">BASES REGULADORES ESPECÍFIQUES PER </w:t>
      </w:r>
      <w:r w:rsidR="0007217B" w:rsidRPr="00832E02">
        <w:rPr>
          <w:rFonts w:ascii="Verdana" w:hAnsi="Verdana"/>
          <w:b/>
          <w:u w:val="single"/>
        </w:rPr>
        <w:t xml:space="preserve">AL </w:t>
      </w:r>
      <w:r w:rsidRPr="00832E02">
        <w:rPr>
          <w:rFonts w:ascii="Verdana" w:hAnsi="Verdana"/>
          <w:b/>
          <w:u w:val="single"/>
        </w:rPr>
        <w:t xml:space="preserve"> PROGRAMA D’ARRANJAMENT D’HABITATGES I AJUDES TÈCNIQUES EN EL DOMICILI DE PERSONES GRANS I DE PERSONES AMB DISCAPACITAT</w:t>
      </w:r>
      <w:r w:rsidR="00AC3A6C" w:rsidRPr="00832E02">
        <w:rPr>
          <w:rFonts w:ascii="Verdana" w:hAnsi="Verdana"/>
          <w:b/>
          <w:u w:val="single"/>
        </w:rPr>
        <w:t xml:space="preserve"> AL MUNICIPI DE CARDONA</w:t>
      </w:r>
    </w:p>
    <w:p w14:paraId="7023D40B" w14:textId="77777777" w:rsidR="00BA4C1C" w:rsidRPr="00832E02" w:rsidRDefault="00BA4C1C" w:rsidP="00832E02">
      <w:pPr>
        <w:spacing w:after="0" w:line="240" w:lineRule="auto"/>
        <w:jc w:val="both"/>
        <w:rPr>
          <w:rFonts w:ascii="Verdana" w:hAnsi="Verdana"/>
          <w:b/>
          <w:u w:val="single"/>
        </w:rPr>
      </w:pPr>
    </w:p>
    <w:p w14:paraId="56E7FDC6" w14:textId="77777777" w:rsidR="00E05F75" w:rsidRDefault="00E05F75" w:rsidP="00832E02">
      <w:pPr>
        <w:spacing w:after="0" w:line="240" w:lineRule="auto"/>
        <w:jc w:val="both"/>
        <w:rPr>
          <w:rFonts w:ascii="Verdana" w:hAnsi="Verdana"/>
          <w:b/>
        </w:rPr>
      </w:pPr>
    </w:p>
    <w:p w14:paraId="796229A2" w14:textId="77777777" w:rsidR="00832E02" w:rsidRPr="00832E02" w:rsidRDefault="00832E02" w:rsidP="00832E02">
      <w:pPr>
        <w:spacing w:after="0" w:line="240" w:lineRule="auto"/>
        <w:jc w:val="both"/>
        <w:rPr>
          <w:rFonts w:ascii="Verdana" w:hAnsi="Verdana"/>
          <w:b/>
        </w:rPr>
      </w:pPr>
    </w:p>
    <w:p w14:paraId="7023D40C" w14:textId="108033EC" w:rsidR="001B6342" w:rsidRPr="00832E02" w:rsidRDefault="00005437" w:rsidP="00832E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u w:val="single"/>
        </w:rPr>
      </w:pPr>
      <w:r w:rsidRPr="00832E02">
        <w:rPr>
          <w:rFonts w:ascii="Verdana" w:hAnsi="Verdana"/>
          <w:b/>
          <w:u w:val="single"/>
        </w:rPr>
        <w:t>ANTECEDENTS</w:t>
      </w:r>
    </w:p>
    <w:p w14:paraId="0BB8602F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  <w:b/>
        </w:rPr>
      </w:pPr>
    </w:p>
    <w:p w14:paraId="7023D40D" w14:textId="77777777" w:rsidR="001B6342" w:rsidRPr="00832E02" w:rsidRDefault="001B6342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L’Ajuntament de Cardona considera de gran interès donar suport als col·lectiu de gent gran i persones amb discapacitat, fomentant el suport a la seva autonomia personal a través del programa de suport als arranjaments d’habitatges.</w:t>
      </w:r>
    </w:p>
    <w:p w14:paraId="1CFF6D0C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0E" w14:textId="77777777" w:rsidR="00D01ED0" w:rsidRPr="00832E02" w:rsidRDefault="001B6342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 xml:space="preserve">La Diputació de Barcelona ha promogut </w:t>
      </w:r>
      <w:r w:rsidR="00D01ED0" w:rsidRPr="00832E02">
        <w:rPr>
          <w:rFonts w:ascii="Verdana" w:hAnsi="Verdana"/>
        </w:rPr>
        <w:t>el</w:t>
      </w:r>
      <w:r w:rsidRPr="00832E02">
        <w:rPr>
          <w:rFonts w:ascii="Verdana" w:hAnsi="Verdana"/>
        </w:rPr>
        <w:t xml:space="preserve"> Programa d’arranjament d’habitatges durant diverses anualitats</w:t>
      </w:r>
      <w:r w:rsidR="00D01ED0" w:rsidRPr="00832E02">
        <w:rPr>
          <w:rFonts w:ascii="Verdana" w:hAnsi="Verdana"/>
        </w:rPr>
        <w:t xml:space="preserve">. Aquest </w:t>
      </w:r>
      <w:r w:rsidR="00D01ED0" w:rsidRPr="00832E02">
        <w:rPr>
          <w:rFonts w:ascii="Verdana" w:hAnsi="Verdana" w:cs="Arial"/>
        </w:rPr>
        <w:t xml:space="preserve"> </w:t>
      </w:r>
      <w:r w:rsidR="00D01ED0" w:rsidRPr="00832E02">
        <w:rPr>
          <w:rFonts w:ascii="Verdana" w:hAnsi="Verdana"/>
        </w:rPr>
        <w:t xml:space="preserve">Programa té la finalitat de promoure l'autonomia funcional i millorar la qualitat de vida al domicili de persones grans i persones amb necessitats especials, garantint les condicions de seguretat, higiene, habitabilitat i eficiència energètica mínimes, afavorint l'accessibilitat i la qualitat de vida de les persones dins la seva llar. </w:t>
      </w:r>
    </w:p>
    <w:p w14:paraId="0E073037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0F" w14:textId="77777777" w:rsidR="00D01ED0" w:rsidRPr="00832E02" w:rsidRDefault="00D01ED0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 xml:space="preserve">El Programa s'adreça a persones de 65 anys o més, que tinguin dificultats per desenvolupar les activitats de la vida diària i amb insuficiència de recursos econòmics, i a persones més grans de 80 anys que visquin soles o amb una altra persona gran. També s'adreça a persones amb necessitats especials pel que fa a la seva capacitat física i psíquica per a desenvolupar les activitats de la vida diària dins la llar (amb o sense certificació del grau de discapacitat). </w:t>
      </w:r>
    </w:p>
    <w:p w14:paraId="44D17310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10" w14:textId="77777777" w:rsidR="00D01ED0" w:rsidRPr="00832E02" w:rsidRDefault="00D01ED0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 xml:space="preserve">El Programa contempla la realització de reformes d’adaptació funcional i/o la instal·lació d’ajudes tècniques, inclosos elements de desplaçament, de llit i per a la comunicació. Les tipologies d’intervenció d’arranjaments són: </w:t>
      </w:r>
    </w:p>
    <w:p w14:paraId="323818C9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11" w14:textId="1C8EC54C" w:rsidR="00D01ED0" w:rsidRPr="00832E02" w:rsidRDefault="00D01ED0" w:rsidP="00832E0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 xml:space="preserve">En banys, per afavorir l’accessibilitat i facilitar la higiene personal. </w:t>
      </w:r>
    </w:p>
    <w:p w14:paraId="7023D412" w14:textId="77777777" w:rsidR="00D01ED0" w:rsidRPr="00832E02" w:rsidRDefault="00D01ED0" w:rsidP="00832E0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 xml:space="preserve">En cuines, per millorar les condicions de seguretat i ús. </w:t>
      </w:r>
    </w:p>
    <w:p w14:paraId="7023D413" w14:textId="77777777" w:rsidR="00D01ED0" w:rsidRPr="00832E02" w:rsidRDefault="00D01ED0" w:rsidP="00832E0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 xml:space="preserve">De caràcter general, per facilitar la mobilitat i accessibilitat al domicili, especialment en zones de trànsit. </w:t>
      </w:r>
    </w:p>
    <w:p w14:paraId="7023D414" w14:textId="77777777" w:rsidR="00D01ED0" w:rsidRPr="00832E02" w:rsidRDefault="00D01ED0" w:rsidP="00832E0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Actuacions complementàries de millora de l'eficiència energètica dels domicilis.</w:t>
      </w:r>
    </w:p>
    <w:p w14:paraId="2D1BA70B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15" w14:textId="77777777" w:rsidR="00465BF5" w:rsidRPr="00832E02" w:rsidRDefault="00D01ED0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A</w:t>
      </w:r>
      <w:r w:rsidR="00465BF5" w:rsidRPr="00832E02">
        <w:rPr>
          <w:rFonts w:ascii="Verdana" w:hAnsi="Verdana"/>
        </w:rPr>
        <w:t>quest ajuntament té interès en sol·licitar i acollir-se als ajuts anuals que pugui convocar la Diputació de Barcelona en matèria d’arranjament d’</w:t>
      </w:r>
      <w:r w:rsidRPr="00832E02">
        <w:rPr>
          <w:rFonts w:ascii="Verdana" w:hAnsi="Verdana"/>
        </w:rPr>
        <w:t>habitatges i per això s’estableixen les presents bases, per tal de regular les condicions d’accés al Programa d’arranjament d’habitatges al municipi de Cardona.</w:t>
      </w:r>
    </w:p>
    <w:p w14:paraId="0973AAAC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66D3977A" w14:textId="45E430C6" w:rsidR="00832E02" w:rsidRDefault="00832E0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E2FFEC2" w14:textId="77777777" w:rsidR="008314AB" w:rsidRPr="00832E02" w:rsidRDefault="008314AB" w:rsidP="00832E02">
      <w:pPr>
        <w:spacing w:after="0" w:line="240" w:lineRule="auto"/>
        <w:jc w:val="both"/>
        <w:rPr>
          <w:rFonts w:ascii="Verdana" w:hAnsi="Verdana"/>
        </w:rPr>
      </w:pPr>
    </w:p>
    <w:p w14:paraId="165951B1" w14:textId="599AB9B0" w:rsidR="00E05F75" w:rsidRPr="00832E02" w:rsidRDefault="00005437" w:rsidP="00832E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</w:rPr>
      </w:pPr>
      <w:r w:rsidRPr="00832E02">
        <w:rPr>
          <w:rFonts w:ascii="Verdana" w:hAnsi="Verdana"/>
          <w:b/>
          <w:u w:val="single"/>
        </w:rPr>
        <w:t>OBJECTE</w:t>
      </w:r>
    </w:p>
    <w:p w14:paraId="7023D416" w14:textId="7B9FC1E6" w:rsidR="007E60BD" w:rsidRPr="00832E02" w:rsidRDefault="007E60BD" w:rsidP="00832E02">
      <w:pPr>
        <w:spacing w:after="0" w:line="240" w:lineRule="auto"/>
        <w:jc w:val="both"/>
        <w:rPr>
          <w:rFonts w:ascii="Verdana" w:hAnsi="Verdana"/>
          <w:b/>
        </w:rPr>
      </w:pPr>
      <w:r w:rsidRPr="00832E02">
        <w:rPr>
          <w:rFonts w:ascii="Verdana" w:hAnsi="Verdana"/>
          <w:b/>
        </w:rPr>
        <w:t xml:space="preserve"> </w:t>
      </w:r>
    </w:p>
    <w:p w14:paraId="7023D417" w14:textId="77777777" w:rsidR="007E60BD" w:rsidRPr="00832E02" w:rsidRDefault="007E60BD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El Programa d'Arranjament d'Habitatges municipal té la finalitat de promoure l'autonomia personal i millorar la qualitat de vida al domicili de les persones grans i de les persones amb discapacitat, garantint les condicions d’accessibilitat, seguretat, higiene, habitabilitat i eficiència energètica mínimes dels habitatges objecte de les intervencions.</w:t>
      </w:r>
    </w:p>
    <w:p w14:paraId="3AA99977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430BBAFB" w14:textId="50C49FB4" w:rsidR="00B767D0" w:rsidRPr="00832E02" w:rsidRDefault="007E60BD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L'objecte de les presents bases és regular i fixar els criteris i el procediment</w:t>
      </w:r>
      <w:r w:rsidR="00B767D0" w:rsidRPr="00832E02">
        <w:rPr>
          <w:rFonts w:ascii="Verdana" w:hAnsi="Verdana"/>
        </w:rPr>
        <w:t xml:space="preserve"> de sol·licitud de participació en el Programa i derivació de les demandes, mentre que la resta de fases són funció que assumeix la Diputació de Barcelona. Tanmateix, l’ajun</w:t>
      </w:r>
      <w:r w:rsidR="0007217B" w:rsidRPr="00832E02">
        <w:rPr>
          <w:rFonts w:ascii="Verdana" w:hAnsi="Verdana"/>
        </w:rPr>
        <w:t>tament s’ha de responsabilitzar de fer l’acompanyament a</w:t>
      </w:r>
      <w:r w:rsidR="00B767D0" w:rsidRPr="00832E02">
        <w:rPr>
          <w:rFonts w:ascii="Verdana" w:hAnsi="Verdana"/>
        </w:rPr>
        <w:t xml:space="preserve"> les visites de valoració</w:t>
      </w:r>
      <w:r w:rsidR="0007217B" w:rsidRPr="00832E02">
        <w:rPr>
          <w:rFonts w:ascii="Verdana" w:hAnsi="Verdana"/>
        </w:rPr>
        <w:t xml:space="preserve"> inicial</w:t>
      </w:r>
      <w:r w:rsidR="00B767D0" w:rsidRPr="00832E02">
        <w:rPr>
          <w:rFonts w:ascii="Verdana" w:hAnsi="Verdana"/>
        </w:rPr>
        <w:t xml:space="preserve"> i de comprovació final.</w:t>
      </w:r>
    </w:p>
    <w:p w14:paraId="6D02D297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1DDAB8A0" w14:textId="77777777" w:rsidR="00E05F75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24D48B7" w14:textId="77777777" w:rsidR="00832E02" w:rsidRPr="00832E02" w:rsidRDefault="00832E02" w:rsidP="00832E02">
      <w:pPr>
        <w:spacing w:after="0" w:line="240" w:lineRule="auto"/>
        <w:jc w:val="both"/>
        <w:rPr>
          <w:rFonts w:ascii="Verdana" w:hAnsi="Verdana"/>
        </w:rPr>
      </w:pPr>
    </w:p>
    <w:p w14:paraId="7023D428" w14:textId="6607C470" w:rsidR="00C44D79" w:rsidRPr="00832E02" w:rsidRDefault="00005437" w:rsidP="00832E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u w:val="single"/>
        </w:rPr>
      </w:pPr>
      <w:r w:rsidRPr="00832E02">
        <w:rPr>
          <w:rFonts w:ascii="Verdana" w:hAnsi="Verdana"/>
          <w:b/>
          <w:u w:val="single"/>
        </w:rPr>
        <w:t xml:space="preserve"> TIPOLOGIA D’INTERVENCIÓ</w:t>
      </w:r>
    </w:p>
    <w:p w14:paraId="61F459E8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  <w:u w:val="single"/>
        </w:rPr>
      </w:pPr>
    </w:p>
    <w:p w14:paraId="7023D429" w14:textId="77777777" w:rsidR="00C44D79" w:rsidRPr="00832E02" w:rsidRDefault="00C44D79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 xml:space="preserve">Es tracta d’un programa d’adaptació funcional d’habitatges que pretén facilitar reformes bàsiques consistents en reparacions, petites obres no estructurals i instal·lacions d’ajuts tècnics, d’acord amb les intervencions que es recullen als annexes I </w:t>
      </w:r>
      <w:proofErr w:type="spellStart"/>
      <w:r w:rsidRPr="00832E02">
        <w:rPr>
          <w:rFonts w:ascii="Verdana" w:hAnsi="Verdana"/>
        </w:rPr>
        <w:t>i</w:t>
      </w:r>
      <w:proofErr w:type="spellEnd"/>
      <w:r w:rsidRPr="00832E02">
        <w:rPr>
          <w:rFonts w:ascii="Verdana" w:hAnsi="Verdana"/>
        </w:rPr>
        <w:t xml:space="preserve"> II de les presents bases.</w:t>
      </w:r>
    </w:p>
    <w:p w14:paraId="6AE9A61E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2A" w14:textId="77777777" w:rsidR="00C44D79" w:rsidRPr="00832E02" w:rsidRDefault="00C44D79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Les subvencions estan subjectes al compliment de la finalitat d’interès general a què es condicioni l’atorgament i tenen caràcter no devolutiu, sense perjudici del reintegrament inherent a l’incompliment de les condicions i càrregues imposades a l’acte de concessió.</w:t>
      </w:r>
    </w:p>
    <w:p w14:paraId="2096BE7E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2B" w14:textId="77777777" w:rsidR="00C44D79" w:rsidRDefault="00C44D79" w:rsidP="00832E02">
      <w:pPr>
        <w:spacing w:after="0" w:line="240" w:lineRule="auto"/>
        <w:jc w:val="both"/>
        <w:rPr>
          <w:rFonts w:ascii="Verdana" w:hAnsi="Verdana"/>
        </w:rPr>
      </w:pPr>
    </w:p>
    <w:p w14:paraId="19EB986F" w14:textId="77777777" w:rsidR="00832E02" w:rsidRPr="00832E02" w:rsidRDefault="00832E02" w:rsidP="00832E02">
      <w:pPr>
        <w:spacing w:after="0" w:line="240" w:lineRule="auto"/>
        <w:jc w:val="both"/>
        <w:rPr>
          <w:rFonts w:ascii="Verdana" w:hAnsi="Verdana"/>
        </w:rPr>
      </w:pPr>
    </w:p>
    <w:p w14:paraId="7023D42C" w14:textId="4579C9BD" w:rsidR="007E60BD" w:rsidRPr="00832E02" w:rsidRDefault="00005437" w:rsidP="00832E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u w:val="single"/>
        </w:rPr>
      </w:pPr>
      <w:r w:rsidRPr="00832E02">
        <w:rPr>
          <w:rFonts w:ascii="Verdana" w:hAnsi="Verdana"/>
          <w:b/>
          <w:u w:val="single"/>
        </w:rPr>
        <w:t>EXECUCIÓ, GESTIÓ DEL PROGRAMA I FASES D’EXECUCIÓ</w:t>
      </w:r>
      <w:r w:rsidRPr="00832E02">
        <w:rPr>
          <w:rFonts w:ascii="Verdana" w:hAnsi="Verdana"/>
          <w:u w:val="single"/>
        </w:rPr>
        <w:t xml:space="preserve"> </w:t>
      </w:r>
    </w:p>
    <w:p w14:paraId="5216A956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2D" w14:textId="77777777" w:rsidR="00FD327B" w:rsidRPr="00832E02" w:rsidRDefault="00C44D79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En</w:t>
      </w:r>
      <w:r w:rsidR="00FD327B" w:rsidRPr="00832E02">
        <w:rPr>
          <w:rFonts w:ascii="Verdana" w:hAnsi="Verdana"/>
        </w:rPr>
        <w:t xml:space="preserve"> cada convocatòria anual es fixaran els terminis de sol·licitud, realització de les intervencions i de justificació de l’ajut.</w:t>
      </w:r>
    </w:p>
    <w:p w14:paraId="19AC2E68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2E" w14:textId="77777777" w:rsidR="007E60BD" w:rsidRPr="00832E02" w:rsidRDefault="007E60BD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El programa es desenvolupa en diferents fases</w:t>
      </w:r>
      <w:r w:rsidR="006D3C26" w:rsidRPr="00832E02">
        <w:rPr>
          <w:rFonts w:ascii="Verdana" w:hAnsi="Verdana"/>
        </w:rPr>
        <w:t>, d’acord amb els procediments fixats per la Diputació de Barcelona i les presents bases</w:t>
      </w:r>
      <w:r w:rsidRPr="00832E02">
        <w:rPr>
          <w:rFonts w:ascii="Verdana" w:hAnsi="Verdana"/>
        </w:rPr>
        <w:t xml:space="preserve">: </w:t>
      </w:r>
    </w:p>
    <w:p w14:paraId="7D7D1116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2F" w14:textId="77777777" w:rsidR="00A00119" w:rsidRPr="00832E02" w:rsidRDefault="007E60BD" w:rsidP="00832E02">
      <w:pPr>
        <w:spacing w:after="0" w:line="240" w:lineRule="auto"/>
        <w:ind w:left="142" w:firstLine="360"/>
        <w:jc w:val="both"/>
        <w:rPr>
          <w:rFonts w:ascii="Verdana" w:hAnsi="Verdana"/>
          <w:u w:val="single"/>
        </w:rPr>
      </w:pPr>
      <w:r w:rsidRPr="00832E02">
        <w:rPr>
          <w:rFonts w:ascii="Verdana" w:hAnsi="Verdana"/>
        </w:rPr>
        <w:t xml:space="preserve">• </w:t>
      </w:r>
      <w:r w:rsidRPr="00832E02">
        <w:rPr>
          <w:rFonts w:ascii="Verdana" w:hAnsi="Verdana"/>
          <w:u w:val="single"/>
        </w:rPr>
        <w:t>Sol·licitud</w:t>
      </w:r>
      <w:r w:rsidR="000D518B" w:rsidRPr="00832E02">
        <w:rPr>
          <w:rFonts w:ascii="Verdana" w:hAnsi="Verdana"/>
          <w:u w:val="single"/>
        </w:rPr>
        <w:t xml:space="preserve"> de participació en el programa</w:t>
      </w:r>
    </w:p>
    <w:p w14:paraId="420579DE" w14:textId="77777777" w:rsidR="00E05F75" w:rsidRPr="00832E02" w:rsidRDefault="00E05F75" w:rsidP="00832E02">
      <w:pPr>
        <w:spacing w:after="0" w:line="240" w:lineRule="auto"/>
        <w:ind w:left="142" w:firstLine="360"/>
        <w:jc w:val="both"/>
        <w:rPr>
          <w:rFonts w:ascii="Verdana" w:hAnsi="Verdana"/>
          <w:u w:val="single"/>
        </w:rPr>
      </w:pPr>
    </w:p>
    <w:p w14:paraId="7023D430" w14:textId="72C1498C" w:rsidR="007E60BD" w:rsidRPr="00832E02" w:rsidRDefault="00A00119" w:rsidP="00832E02">
      <w:pPr>
        <w:spacing w:after="0" w:line="240" w:lineRule="auto"/>
        <w:ind w:left="502"/>
        <w:jc w:val="both"/>
        <w:rPr>
          <w:rFonts w:ascii="Verdana" w:hAnsi="Verdana"/>
        </w:rPr>
      </w:pPr>
      <w:r w:rsidRPr="00832E02">
        <w:rPr>
          <w:rFonts w:ascii="Verdana" w:hAnsi="Verdana"/>
        </w:rPr>
        <w:t>U</w:t>
      </w:r>
      <w:r w:rsidR="000D518B" w:rsidRPr="00832E02">
        <w:rPr>
          <w:rFonts w:ascii="Verdana" w:hAnsi="Verdana"/>
        </w:rPr>
        <w:t>n cop</w:t>
      </w:r>
      <w:r w:rsidR="00D65FAA" w:rsidRPr="00832E02">
        <w:rPr>
          <w:rFonts w:ascii="Verdana" w:hAnsi="Verdana"/>
        </w:rPr>
        <w:t xml:space="preserve"> efectuada la sol·licitud, els serveis socials municipals</w:t>
      </w:r>
      <w:r w:rsidR="000D518B" w:rsidRPr="00832E02">
        <w:rPr>
          <w:rFonts w:ascii="Verdana" w:hAnsi="Verdana"/>
        </w:rPr>
        <w:t xml:space="preserve"> faran la identificació de les persones beneficiàries </w:t>
      </w:r>
      <w:r w:rsidR="00694970" w:rsidRPr="00832E02">
        <w:rPr>
          <w:rFonts w:ascii="Verdana" w:hAnsi="Verdana"/>
        </w:rPr>
        <w:t>a través dels criteris d’atorgament de les subvencions previstos en aquestes bases.</w:t>
      </w:r>
    </w:p>
    <w:p w14:paraId="32C0719E" w14:textId="77777777" w:rsidR="00A00119" w:rsidRPr="00832E02" w:rsidRDefault="00A00119" w:rsidP="00832E02">
      <w:pPr>
        <w:spacing w:after="0" w:line="240" w:lineRule="auto"/>
        <w:ind w:left="142"/>
        <w:jc w:val="both"/>
        <w:rPr>
          <w:rFonts w:ascii="Verdana" w:hAnsi="Verdana"/>
        </w:rPr>
      </w:pPr>
    </w:p>
    <w:p w14:paraId="7FE60BAD" w14:textId="77777777" w:rsidR="00832E02" w:rsidRDefault="00832E02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023D432" w14:textId="7E4388DA" w:rsidR="00A00119" w:rsidRPr="00832E02" w:rsidRDefault="007E60BD" w:rsidP="00832E02">
      <w:pPr>
        <w:spacing w:after="0" w:line="240" w:lineRule="auto"/>
        <w:ind w:left="142" w:firstLine="360"/>
        <w:jc w:val="both"/>
        <w:rPr>
          <w:rFonts w:ascii="Verdana" w:hAnsi="Verdana"/>
          <w:u w:val="single"/>
        </w:rPr>
      </w:pPr>
      <w:r w:rsidRPr="00832E02">
        <w:rPr>
          <w:rFonts w:ascii="Verdana" w:hAnsi="Verdana"/>
        </w:rPr>
        <w:lastRenderedPageBreak/>
        <w:t xml:space="preserve">• </w:t>
      </w:r>
      <w:r w:rsidRPr="00832E02">
        <w:rPr>
          <w:rFonts w:ascii="Verdana" w:hAnsi="Verdana"/>
          <w:u w:val="single"/>
        </w:rPr>
        <w:t xml:space="preserve">Derivació de les demandes a la Diputació de </w:t>
      </w:r>
      <w:r w:rsidR="00A00119" w:rsidRPr="00832E02">
        <w:rPr>
          <w:rFonts w:ascii="Verdana" w:hAnsi="Verdana"/>
          <w:u w:val="single"/>
        </w:rPr>
        <w:t>Barcelona</w:t>
      </w:r>
    </w:p>
    <w:p w14:paraId="672123AB" w14:textId="77777777" w:rsidR="00E05F75" w:rsidRPr="00832E02" w:rsidRDefault="00E05F75" w:rsidP="00832E02">
      <w:pPr>
        <w:spacing w:after="0" w:line="240" w:lineRule="auto"/>
        <w:ind w:left="142" w:firstLine="360"/>
        <w:jc w:val="both"/>
        <w:rPr>
          <w:rFonts w:ascii="Verdana" w:hAnsi="Verdana"/>
          <w:u w:val="single"/>
        </w:rPr>
      </w:pPr>
    </w:p>
    <w:p w14:paraId="7023D433" w14:textId="351A3D39" w:rsidR="007E60BD" w:rsidRPr="00832E02" w:rsidRDefault="00D25022" w:rsidP="00832E02">
      <w:pPr>
        <w:spacing w:after="0" w:line="240" w:lineRule="auto"/>
        <w:ind w:left="502"/>
        <w:jc w:val="both"/>
        <w:rPr>
          <w:rFonts w:ascii="Verdana" w:hAnsi="Verdana"/>
        </w:rPr>
      </w:pPr>
      <w:r w:rsidRPr="00832E02">
        <w:rPr>
          <w:rFonts w:ascii="Verdana" w:hAnsi="Verdana"/>
        </w:rPr>
        <w:t>I</w:t>
      </w:r>
      <w:r w:rsidR="00694970" w:rsidRPr="00832E02">
        <w:rPr>
          <w:rFonts w:ascii="Verdana" w:hAnsi="Verdana"/>
        </w:rPr>
        <w:t>dentifi</w:t>
      </w:r>
      <w:r w:rsidR="004D6C0C" w:rsidRPr="00832E02">
        <w:rPr>
          <w:rFonts w:ascii="Verdana" w:hAnsi="Verdana"/>
        </w:rPr>
        <w:t>cades</w:t>
      </w:r>
      <w:r w:rsidR="00D65FAA" w:rsidRPr="00832E02">
        <w:rPr>
          <w:rFonts w:ascii="Verdana" w:hAnsi="Verdana"/>
        </w:rPr>
        <w:t xml:space="preserve"> les persones beneficiàries</w:t>
      </w:r>
      <w:r w:rsidR="00694970" w:rsidRPr="00832E02">
        <w:rPr>
          <w:rFonts w:ascii="Verdana" w:hAnsi="Verdana"/>
        </w:rPr>
        <w:t>, l’Ajuntament traslladarà a la Diputació de Barcelona les demandes, d’acord amb les instruccions que determini l’Àrea d’Atenció a les Persones de la Diputació.</w:t>
      </w:r>
    </w:p>
    <w:p w14:paraId="465312E2" w14:textId="7C083859" w:rsidR="00005437" w:rsidRPr="00832E02" w:rsidRDefault="00005437" w:rsidP="00832E02">
      <w:pPr>
        <w:spacing w:after="0" w:line="240" w:lineRule="auto"/>
        <w:rPr>
          <w:rFonts w:ascii="Verdana" w:hAnsi="Verdana"/>
        </w:rPr>
      </w:pPr>
    </w:p>
    <w:p w14:paraId="09737FE4" w14:textId="62669CC6" w:rsidR="00C10365" w:rsidRPr="00832E02" w:rsidRDefault="00D25022" w:rsidP="00832E02">
      <w:pPr>
        <w:spacing w:after="0" w:line="240" w:lineRule="auto"/>
        <w:ind w:left="142" w:firstLine="360"/>
        <w:jc w:val="both"/>
        <w:rPr>
          <w:rFonts w:ascii="Verdana" w:hAnsi="Verdana"/>
          <w:u w:val="single"/>
        </w:rPr>
      </w:pPr>
      <w:r w:rsidRPr="00832E02">
        <w:rPr>
          <w:rFonts w:ascii="Verdana" w:hAnsi="Verdana"/>
        </w:rPr>
        <w:t xml:space="preserve">• </w:t>
      </w:r>
      <w:r w:rsidRPr="00832E02">
        <w:rPr>
          <w:rFonts w:ascii="Verdana" w:hAnsi="Verdana"/>
          <w:u w:val="single"/>
        </w:rPr>
        <w:t>Valoració</w:t>
      </w:r>
    </w:p>
    <w:p w14:paraId="12A069CB" w14:textId="77777777" w:rsidR="00D25022" w:rsidRPr="00832E02" w:rsidRDefault="00D25022" w:rsidP="00832E02">
      <w:pPr>
        <w:spacing w:after="0" w:line="240" w:lineRule="auto"/>
        <w:ind w:left="142" w:firstLine="360"/>
        <w:jc w:val="both"/>
        <w:rPr>
          <w:rFonts w:ascii="Verdana" w:hAnsi="Verdana"/>
        </w:rPr>
      </w:pPr>
    </w:p>
    <w:p w14:paraId="2F0748A5" w14:textId="15641C7F" w:rsidR="00D25022" w:rsidRPr="00832E02" w:rsidRDefault="00D25022" w:rsidP="00832E02">
      <w:pPr>
        <w:spacing w:after="0" w:line="240" w:lineRule="auto"/>
        <w:ind w:left="502"/>
        <w:jc w:val="both"/>
        <w:rPr>
          <w:rFonts w:ascii="Verdana" w:hAnsi="Verdana"/>
        </w:rPr>
      </w:pPr>
      <w:r w:rsidRPr="00832E02">
        <w:rPr>
          <w:rFonts w:ascii="Verdana" w:hAnsi="Verdana"/>
        </w:rPr>
        <w:t>Un cop mecanitzades les demandes, la Diputació de Barcelona, mitjançant l’empresa que assumeix el suport tècnic i direcció facultativa, contactarà amb l’ajuntament per concretar dia i hora per a realitzar les visites als domicilis on s’haurà d’intervenir per tal de valorar les necessitats sociosanitàries de les persones i les possibilitats d’adaptació funcional de l’habitatge.</w:t>
      </w:r>
    </w:p>
    <w:p w14:paraId="31D6B82B" w14:textId="77777777" w:rsidR="00D25022" w:rsidRPr="00832E02" w:rsidRDefault="00D25022" w:rsidP="00832E02">
      <w:pPr>
        <w:spacing w:after="0" w:line="240" w:lineRule="auto"/>
        <w:ind w:left="142" w:firstLine="360"/>
        <w:jc w:val="both"/>
        <w:rPr>
          <w:rFonts w:ascii="Verdana" w:hAnsi="Verdana"/>
        </w:rPr>
      </w:pPr>
    </w:p>
    <w:p w14:paraId="4AAB8FB8" w14:textId="77777777" w:rsidR="00D65FAA" w:rsidRPr="00832E02" w:rsidRDefault="00D25022" w:rsidP="00832E02">
      <w:pPr>
        <w:spacing w:after="0" w:line="240" w:lineRule="auto"/>
        <w:ind w:left="502"/>
        <w:jc w:val="both"/>
        <w:rPr>
          <w:rFonts w:ascii="Verdana" w:hAnsi="Verdana"/>
        </w:rPr>
      </w:pPr>
      <w:r w:rsidRPr="00832E02">
        <w:rPr>
          <w:rFonts w:ascii="Verdana" w:hAnsi="Verdana"/>
        </w:rPr>
        <w:t>A aquesta visita hi assistirà l’equip professional que presta el suport tècnic</w:t>
      </w:r>
    </w:p>
    <w:p w14:paraId="3CA5E391" w14:textId="73750A9F" w:rsidR="00D25022" w:rsidRPr="00832E02" w:rsidRDefault="00D25022" w:rsidP="00832E02">
      <w:pPr>
        <w:spacing w:after="0" w:line="240" w:lineRule="auto"/>
        <w:ind w:left="502" w:firstLine="75"/>
        <w:jc w:val="both"/>
        <w:rPr>
          <w:rFonts w:ascii="Verdana" w:hAnsi="Verdana"/>
        </w:rPr>
      </w:pPr>
      <w:r w:rsidRPr="00832E02">
        <w:rPr>
          <w:rFonts w:ascii="Verdana" w:hAnsi="Verdana"/>
        </w:rPr>
        <w:t>–arquitecte/o terapeuta professional-, l’empresa encarregada de l’execució de l’arranjament, i la persona referent de l’ajuntament.</w:t>
      </w:r>
    </w:p>
    <w:p w14:paraId="5D058ADD" w14:textId="77777777" w:rsidR="00C10365" w:rsidRPr="00832E02" w:rsidRDefault="00C10365" w:rsidP="00832E02">
      <w:pPr>
        <w:spacing w:after="0" w:line="240" w:lineRule="auto"/>
        <w:jc w:val="both"/>
        <w:rPr>
          <w:rFonts w:ascii="Verdana" w:hAnsi="Verdana"/>
          <w:u w:val="single"/>
        </w:rPr>
      </w:pPr>
    </w:p>
    <w:p w14:paraId="7023D435" w14:textId="77777777" w:rsidR="00694970" w:rsidRPr="00832E02" w:rsidRDefault="007E60BD" w:rsidP="00832E02">
      <w:pPr>
        <w:spacing w:after="0" w:line="240" w:lineRule="auto"/>
        <w:ind w:left="142" w:firstLine="360"/>
        <w:jc w:val="both"/>
        <w:rPr>
          <w:rFonts w:ascii="Verdana" w:hAnsi="Verdana"/>
          <w:u w:val="single"/>
        </w:rPr>
      </w:pPr>
      <w:r w:rsidRPr="002B07EF">
        <w:rPr>
          <w:rFonts w:ascii="Verdana" w:hAnsi="Verdana"/>
        </w:rPr>
        <w:t xml:space="preserve">• </w:t>
      </w:r>
      <w:r w:rsidRPr="00832E02">
        <w:rPr>
          <w:rFonts w:ascii="Verdana" w:hAnsi="Verdana"/>
          <w:u w:val="single"/>
        </w:rPr>
        <w:t>Prescripció i autorització</w:t>
      </w:r>
    </w:p>
    <w:p w14:paraId="7D625825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  <w:u w:val="single"/>
        </w:rPr>
      </w:pPr>
    </w:p>
    <w:p w14:paraId="7023D436" w14:textId="1A96ED26" w:rsidR="00A00119" w:rsidRPr="00832E02" w:rsidRDefault="00694970" w:rsidP="00832E02">
      <w:pPr>
        <w:spacing w:after="0" w:line="240" w:lineRule="auto"/>
        <w:ind w:left="502"/>
        <w:jc w:val="both"/>
        <w:rPr>
          <w:rFonts w:ascii="Verdana" w:hAnsi="Verdana"/>
        </w:rPr>
      </w:pPr>
      <w:r w:rsidRPr="00832E02">
        <w:rPr>
          <w:rFonts w:ascii="Verdana" w:hAnsi="Verdana"/>
        </w:rPr>
        <w:t>La direcció facultativa de les obres, acompanyada dels serveis socials i/o els serveis tècnics municipals</w:t>
      </w:r>
      <w:r w:rsidR="004A4CBD" w:rsidRPr="00832E02">
        <w:rPr>
          <w:rFonts w:ascii="Verdana" w:hAnsi="Verdana"/>
        </w:rPr>
        <w:t>, verificarà les demandes d’arranjaments, realitzarà la visita inicial de valoració al domicili, prescriurà les accions a dur a terme a l’habitatge i sol·licitarà l’acceptació de la persona beneficiària.</w:t>
      </w:r>
    </w:p>
    <w:p w14:paraId="40DC7B67" w14:textId="77777777" w:rsidR="00E05F75" w:rsidRPr="00832E02" w:rsidRDefault="00E05F75" w:rsidP="00832E02">
      <w:pPr>
        <w:spacing w:after="0" w:line="240" w:lineRule="auto"/>
        <w:ind w:left="502"/>
        <w:jc w:val="both"/>
        <w:rPr>
          <w:rFonts w:ascii="Verdana" w:hAnsi="Verdana"/>
        </w:rPr>
      </w:pPr>
    </w:p>
    <w:p w14:paraId="7023D437" w14:textId="77777777" w:rsidR="004A4CBD" w:rsidRPr="00832E02" w:rsidRDefault="004A4CBD" w:rsidP="00832E02">
      <w:pPr>
        <w:spacing w:after="0" w:line="240" w:lineRule="auto"/>
        <w:ind w:left="502"/>
        <w:jc w:val="both"/>
        <w:rPr>
          <w:rFonts w:ascii="Verdana" w:hAnsi="Verdana"/>
        </w:rPr>
      </w:pPr>
      <w:r w:rsidRPr="00832E02">
        <w:rPr>
          <w:rFonts w:ascii="Verdana" w:hAnsi="Verdana"/>
        </w:rPr>
        <w:t>La direcció facultativa confeccionarà, de mutu acord amb l’Ajuntament, l’informe d’adaptació funcional, acreditant la viabilitat i la proposta d’intervenció, que incorporarà l’acceptació per part de la persona beneficiària, la notificació a l’arrendador de l’assabentat (en els casos d’habitatges o pisos de lloguer) i el pressupost de la intervenció.</w:t>
      </w:r>
    </w:p>
    <w:p w14:paraId="7023D438" w14:textId="77777777" w:rsidR="00A00119" w:rsidRPr="00832E02" w:rsidRDefault="00A00119" w:rsidP="00832E02">
      <w:pPr>
        <w:spacing w:after="0" w:line="240" w:lineRule="auto"/>
        <w:ind w:left="142" w:firstLine="360"/>
        <w:jc w:val="both"/>
        <w:rPr>
          <w:rFonts w:ascii="Verdana" w:hAnsi="Verdana"/>
        </w:rPr>
      </w:pPr>
    </w:p>
    <w:p w14:paraId="7023D439" w14:textId="77777777" w:rsidR="00A00119" w:rsidRPr="00832E02" w:rsidRDefault="004A4CBD" w:rsidP="00832E02">
      <w:pPr>
        <w:spacing w:after="0" w:line="240" w:lineRule="auto"/>
        <w:ind w:left="142" w:firstLine="360"/>
        <w:jc w:val="both"/>
        <w:rPr>
          <w:rFonts w:ascii="Verdana" w:hAnsi="Verdana"/>
          <w:u w:val="single"/>
        </w:rPr>
      </w:pPr>
      <w:r w:rsidRPr="00832E02">
        <w:rPr>
          <w:rFonts w:ascii="Verdana" w:hAnsi="Verdana"/>
        </w:rPr>
        <w:t xml:space="preserve">• </w:t>
      </w:r>
      <w:r w:rsidRPr="00832E02">
        <w:rPr>
          <w:rFonts w:ascii="Verdana" w:hAnsi="Verdana"/>
          <w:u w:val="single"/>
        </w:rPr>
        <w:t>Execució dels arranjaments</w:t>
      </w:r>
    </w:p>
    <w:p w14:paraId="6576F0E9" w14:textId="77777777" w:rsidR="00E05F75" w:rsidRPr="00832E02" w:rsidRDefault="00E05F75" w:rsidP="00832E02">
      <w:pPr>
        <w:spacing w:after="0" w:line="240" w:lineRule="auto"/>
        <w:ind w:left="142" w:firstLine="360"/>
        <w:jc w:val="both"/>
        <w:rPr>
          <w:rFonts w:ascii="Verdana" w:hAnsi="Verdana"/>
        </w:rPr>
      </w:pPr>
    </w:p>
    <w:p w14:paraId="7023D43A" w14:textId="724941B0" w:rsidR="007E60BD" w:rsidRPr="00832E02" w:rsidRDefault="00C10365" w:rsidP="00832E02">
      <w:pPr>
        <w:spacing w:after="0" w:line="240" w:lineRule="auto"/>
        <w:ind w:left="502"/>
        <w:jc w:val="both"/>
        <w:rPr>
          <w:rFonts w:ascii="Verdana" w:hAnsi="Verdana"/>
        </w:rPr>
      </w:pPr>
      <w:r w:rsidRPr="00832E02">
        <w:rPr>
          <w:rFonts w:ascii="Verdana" w:hAnsi="Verdana"/>
        </w:rPr>
        <w:t>La direcció facultativa, una vegada autoritzat el pressupost per part de la Diputació de Barcelona, farà arribar l’informe de prescripció o encàrrec d’execució dels arranjaments que correspongui.</w:t>
      </w:r>
    </w:p>
    <w:p w14:paraId="7023D43B" w14:textId="77777777" w:rsidR="00A00119" w:rsidRPr="00832E02" w:rsidRDefault="00A00119" w:rsidP="00832E02">
      <w:pPr>
        <w:spacing w:after="0" w:line="240" w:lineRule="auto"/>
        <w:ind w:left="142" w:firstLine="360"/>
        <w:jc w:val="both"/>
        <w:rPr>
          <w:rFonts w:ascii="Verdana" w:hAnsi="Verdana"/>
        </w:rPr>
      </w:pPr>
    </w:p>
    <w:p w14:paraId="7023D43C" w14:textId="77777777" w:rsidR="00A00119" w:rsidRPr="00832E02" w:rsidRDefault="004A4CBD" w:rsidP="00832E02">
      <w:pPr>
        <w:spacing w:after="0" w:line="240" w:lineRule="auto"/>
        <w:ind w:left="142" w:firstLine="360"/>
        <w:jc w:val="both"/>
        <w:rPr>
          <w:rFonts w:ascii="Verdana" w:hAnsi="Verdana"/>
          <w:u w:val="single"/>
        </w:rPr>
      </w:pPr>
      <w:r w:rsidRPr="00832E02">
        <w:rPr>
          <w:rFonts w:ascii="Verdana" w:hAnsi="Verdana"/>
        </w:rPr>
        <w:t xml:space="preserve">• </w:t>
      </w:r>
      <w:r w:rsidRPr="00832E02">
        <w:rPr>
          <w:rFonts w:ascii="Verdana" w:hAnsi="Verdana"/>
          <w:u w:val="single"/>
        </w:rPr>
        <w:t>Comprovació i confi</w:t>
      </w:r>
      <w:r w:rsidR="007E60BD" w:rsidRPr="00832E02">
        <w:rPr>
          <w:rFonts w:ascii="Verdana" w:hAnsi="Verdana"/>
          <w:u w:val="single"/>
        </w:rPr>
        <w:t>rmació final</w:t>
      </w:r>
    </w:p>
    <w:p w14:paraId="636ED65E" w14:textId="77777777" w:rsidR="00C10365" w:rsidRPr="00832E02" w:rsidRDefault="00C10365" w:rsidP="00832E02">
      <w:pPr>
        <w:spacing w:after="0" w:line="240" w:lineRule="auto"/>
        <w:ind w:left="142" w:firstLine="360"/>
        <w:jc w:val="both"/>
        <w:rPr>
          <w:rFonts w:ascii="Verdana" w:hAnsi="Verdana"/>
          <w:u w:val="single"/>
        </w:rPr>
      </w:pPr>
    </w:p>
    <w:p w14:paraId="2E22C764" w14:textId="5A9B9F7F" w:rsidR="00C10365" w:rsidRPr="00832E02" w:rsidRDefault="00C10365" w:rsidP="00832E02">
      <w:pPr>
        <w:spacing w:after="0" w:line="240" w:lineRule="auto"/>
        <w:ind w:left="502"/>
        <w:jc w:val="both"/>
        <w:rPr>
          <w:rFonts w:ascii="Verdana" w:hAnsi="Verdana"/>
        </w:rPr>
      </w:pPr>
      <w:r w:rsidRPr="00832E02">
        <w:rPr>
          <w:rFonts w:ascii="Verdana" w:hAnsi="Verdana"/>
        </w:rPr>
        <w:t>La direcció facultativa acordarà amb l’ajuntament la realització d’una visita conjunta al domicili on s’hagi realitzat l’arranjament i acreditarà la seva execució mitjançant l’Acta de comprovació i conformació final. A més realitzarà les actuacions necessàries per a garantir el bon ús i a</w:t>
      </w:r>
      <w:r w:rsidR="00D25022" w:rsidRPr="00832E02">
        <w:rPr>
          <w:rFonts w:ascii="Verdana" w:hAnsi="Verdana"/>
        </w:rPr>
        <w:t>profitament per part de la persona beneficiària de les adaptacions funcionals realitzades en el domicili, facilitant-li les orientacions pertinents.</w:t>
      </w:r>
    </w:p>
    <w:p w14:paraId="707F3185" w14:textId="77777777" w:rsidR="00D25022" w:rsidRPr="00832E02" w:rsidRDefault="00D25022" w:rsidP="00832E02">
      <w:pPr>
        <w:spacing w:after="0" w:line="240" w:lineRule="auto"/>
        <w:ind w:left="502"/>
        <w:jc w:val="both"/>
        <w:rPr>
          <w:rFonts w:ascii="Verdana" w:hAnsi="Verdana"/>
        </w:rPr>
      </w:pPr>
    </w:p>
    <w:p w14:paraId="1F429F6F" w14:textId="3942B93B" w:rsidR="00D25022" w:rsidRPr="00832E02" w:rsidRDefault="00D25022" w:rsidP="00832E02">
      <w:pPr>
        <w:spacing w:after="0" w:line="240" w:lineRule="auto"/>
        <w:ind w:left="502"/>
        <w:jc w:val="both"/>
        <w:rPr>
          <w:rFonts w:ascii="Verdana" w:hAnsi="Verdana"/>
        </w:rPr>
      </w:pPr>
      <w:r w:rsidRPr="00832E02">
        <w:rPr>
          <w:rFonts w:ascii="Verdana" w:hAnsi="Verdana"/>
        </w:rPr>
        <w:lastRenderedPageBreak/>
        <w:t>També recollirà la valoració per part de la persona beneficiària de les actuacions realitzades i del tracte rebut.</w:t>
      </w:r>
    </w:p>
    <w:p w14:paraId="7023D440" w14:textId="39D9F678" w:rsidR="00A00119" w:rsidRPr="00832E02" w:rsidRDefault="00A00119" w:rsidP="00832E02">
      <w:pPr>
        <w:spacing w:after="0" w:line="240" w:lineRule="auto"/>
        <w:jc w:val="both"/>
        <w:rPr>
          <w:rFonts w:ascii="Verdana" w:hAnsi="Verdana"/>
        </w:rPr>
      </w:pPr>
    </w:p>
    <w:p w14:paraId="583A74C3" w14:textId="77777777" w:rsidR="00E05F75" w:rsidRPr="00832E02" w:rsidRDefault="00E05F75" w:rsidP="00832E02">
      <w:pPr>
        <w:spacing w:after="0" w:line="240" w:lineRule="auto"/>
        <w:ind w:left="142"/>
        <w:jc w:val="both"/>
        <w:rPr>
          <w:rFonts w:ascii="Verdana" w:hAnsi="Verdana"/>
          <w:b/>
        </w:rPr>
      </w:pPr>
    </w:p>
    <w:p w14:paraId="105B4001" w14:textId="36917B4C" w:rsidR="00005437" w:rsidRPr="00832E02" w:rsidRDefault="00005437" w:rsidP="00832E02">
      <w:pPr>
        <w:spacing w:after="0" w:line="240" w:lineRule="auto"/>
        <w:rPr>
          <w:rFonts w:ascii="Verdana" w:hAnsi="Verdana"/>
          <w:b/>
        </w:rPr>
      </w:pPr>
    </w:p>
    <w:p w14:paraId="7023D446" w14:textId="052A6FF3" w:rsidR="007E60BD" w:rsidRPr="00832E02" w:rsidRDefault="00005437" w:rsidP="00832E02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u w:val="single"/>
        </w:rPr>
      </w:pPr>
      <w:r w:rsidRPr="00832E02">
        <w:rPr>
          <w:rFonts w:ascii="Verdana" w:hAnsi="Verdana"/>
          <w:b/>
          <w:u w:val="single"/>
        </w:rPr>
        <w:t xml:space="preserve"> REQUISITS DE LES PERSONES BENEFICIÀRIES </w:t>
      </w:r>
    </w:p>
    <w:p w14:paraId="40C3D27B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  <w:b/>
        </w:rPr>
      </w:pPr>
    </w:p>
    <w:p w14:paraId="7023D447" w14:textId="45CC4B08" w:rsidR="007E60BD" w:rsidRPr="00832E02" w:rsidRDefault="006D3C26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Podran ser beneficia</w:t>
      </w:r>
      <w:r w:rsidR="00181B25" w:rsidRPr="00832E02">
        <w:rPr>
          <w:rFonts w:ascii="Verdana" w:hAnsi="Verdana"/>
        </w:rPr>
        <w:t>ris/àries d’aquestes bases</w:t>
      </w:r>
      <w:r w:rsidRPr="00832E02">
        <w:rPr>
          <w:rFonts w:ascii="Verdana" w:hAnsi="Verdana"/>
        </w:rPr>
        <w:t xml:space="preserve"> les següents:</w:t>
      </w:r>
    </w:p>
    <w:p w14:paraId="336E8543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48" w14:textId="56F71BBC" w:rsidR="007E60BD" w:rsidRPr="00832E02" w:rsidRDefault="007E60BD" w:rsidP="00832E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Persones empadronades a Cardona de 65 anys o més, preferentment amb discapacitat igual o superior al 33% (segons certificat de discapacitat de l’ICASS de la Generalitat de Catalunya) o en situació de dependència, grau de dependència reconegut segons la Llei 39/2006, de 14 de desembre, de promoció de l'autonomia personal i atenció a les persones en situació de dependència (grau I, II o III) o en situació de vulnerabilitat en ser persones que viuen soles o amb una altra persona gran o es troben en situació de fragilitat per qüestions d’edat, salut i/o manca d’autonomia personal o insuficiència de recursos econòmics.</w:t>
      </w:r>
    </w:p>
    <w:p w14:paraId="7023D44B" w14:textId="6D4E8F9C" w:rsidR="007E60BD" w:rsidRPr="00832E02" w:rsidRDefault="007E60BD" w:rsidP="00832E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Persones empadronades a Cardona més grans de 80 anys que visquin soles o amb una altra persona gran.</w:t>
      </w:r>
    </w:p>
    <w:p w14:paraId="7023D44C" w14:textId="6B29B8E3" w:rsidR="007E60BD" w:rsidRPr="00832E02" w:rsidRDefault="007E60BD" w:rsidP="00832E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 xml:space="preserve">Persones empadronades a Cardona menors de 65 anys amb necessitats especials per desenvolupar les activitats de la vida diària a la llar en relació a la seva capacitat física o psíquica. </w:t>
      </w:r>
    </w:p>
    <w:p w14:paraId="2120D88D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4D" w14:textId="77777777" w:rsidR="007E60BD" w:rsidRPr="00832E02" w:rsidRDefault="007E60BD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L'habitatge objecte de les actuacions ha de ser el domicili habitual de la persona beneficiària i on estigui empadronada.</w:t>
      </w:r>
    </w:p>
    <w:p w14:paraId="7023D44E" w14:textId="77777777" w:rsidR="007E60BD" w:rsidRPr="00832E02" w:rsidRDefault="007E60BD" w:rsidP="00832E02">
      <w:pPr>
        <w:pStyle w:val="Prrafodelista"/>
        <w:spacing w:after="0" w:line="240" w:lineRule="auto"/>
        <w:ind w:left="390"/>
        <w:jc w:val="both"/>
        <w:rPr>
          <w:rFonts w:ascii="Verdana" w:hAnsi="Verdana"/>
        </w:rPr>
      </w:pPr>
    </w:p>
    <w:p w14:paraId="49C4AEEF" w14:textId="77777777" w:rsidR="008314AB" w:rsidRDefault="008314AB" w:rsidP="00832E02">
      <w:pPr>
        <w:pStyle w:val="Prrafodelista"/>
        <w:spacing w:after="0" w:line="240" w:lineRule="auto"/>
        <w:ind w:left="390"/>
        <w:jc w:val="both"/>
        <w:rPr>
          <w:rFonts w:ascii="Verdana" w:hAnsi="Verdana"/>
        </w:rPr>
      </w:pPr>
    </w:p>
    <w:p w14:paraId="0633E795" w14:textId="77777777" w:rsidR="00832E02" w:rsidRPr="00832E02" w:rsidRDefault="00832E02" w:rsidP="00832E02">
      <w:pPr>
        <w:pStyle w:val="Prrafodelista"/>
        <w:spacing w:after="0" w:line="240" w:lineRule="auto"/>
        <w:ind w:left="390"/>
        <w:jc w:val="both"/>
        <w:rPr>
          <w:rFonts w:ascii="Verdana" w:hAnsi="Verdana"/>
        </w:rPr>
      </w:pPr>
    </w:p>
    <w:p w14:paraId="7023D44F" w14:textId="11A3D970" w:rsidR="007E60BD" w:rsidRPr="00832E02" w:rsidRDefault="00005437" w:rsidP="00832E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u w:val="single"/>
        </w:rPr>
      </w:pPr>
      <w:r w:rsidRPr="00832E02">
        <w:rPr>
          <w:rFonts w:ascii="Verdana" w:hAnsi="Verdana"/>
          <w:b/>
          <w:u w:val="single"/>
        </w:rPr>
        <w:t>SOL·LICITUDS, DOCUMENTACIÓ A APORTAR I TERMINI</w:t>
      </w:r>
      <w:r w:rsidRPr="00832E02">
        <w:rPr>
          <w:rFonts w:ascii="Verdana" w:hAnsi="Verdana"/>
          <w:u w:val="single"/>
        </w:rPr>
        <w:t xml:space="preserve"> </w:t>
      </w:r>
    </w:p>
    <w:p w14:paraId="04204C2E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50" w14:textId="77777777" w:rsidR="007E60BD" w:rsidRPr="00832E02" w:rsidRDefault="007E60BD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Les sol·licituds s'han de formular mitjançant</w:t>
      </w:r>
      <w:r w:rsidR="007E759F" w:rsidRPr="00832E02">
        <w:rPr>
          <w:rFonts w:ascii="Verdana" w:hAnsi="Verdana"/>
        </w:rPr>
        <w:t xml:space="preserve"> els </w:t>
      </w:r>
      <w:r w:rsidRPr="00832E02">
        <w:rPr>
          <w:rFonts w:ascii="Verdana" w:hAnsi="Verdana"/>
        </w:rPr>
        <w:t xml:space="preserve"> impresos normalitzats que es podran obtenir a</w:t>
      </w:r>
      <w:r w:rsidR="00BB5F9A" w:rsidRPr="00832E02">
        <w:rPr>
          <w:rFonts w:ascii="Verdana" w:hAnsi="Verdana"/>
        </w:rPr>
        <w:t xml:space="preserve"> la web </w:t>
      </w:r>
      <w:hyperlink r:id="rId8" w:history="1">
        <w:r w:rsidR="00BB5F9A" w:rsidRPr="00832E02">
          <w:rPr>
            <w:rStyle w:val="Hipervnculo"/>
            <w:rFonts w:ascii="Verdana" w:hAnsi="Verdana"/>
          </w:rPr>
          <w:t>www.cardona.cat</w:t>
        </w:r>
      </w:hyperlink>
      <w:r w:rsidR="00BB5F9A" w:rsidRPr="00832E02">
        <w:rPr>
          <w:rFonts w:ascii="Verdana" w:hAnsi="Verdana"/>
        </w:rPr>
        <w:t>, i  a l’O</w:t>
      </w:r>
      <w:r w:rsidR="00FD327B" w:rsidRPr="00832E02">
        <w:rPr>
          <w:rFonts w:ascii="Verdana" w:hAnsi="Verdana"/>
        </w:rPr>
        <w:t>ficina de Serveis socials.</w:t>
      </w:r>
    </w:p>
    <w:p w14:paraId="1EDFE174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51" w14:textId="77777777" w:rsidR="007E60BD" w:rsidRPr="00832E02" w:rsidRDefault="007E60BD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A la sol·licitud, la persona interessada haurà d’adjuntar la documentació següent:</w:t>
      </w:r>
    </w:p>
    <w:p w14:paraId="0DD8F084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52" w14:textId="00299A8F" w:rsidR="007E60BD" w:rsidRPr="00832E02" w:rsidRDefault="007E60BD" w:rsidP="00832E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DNI de la persona beneficiària de l’ajut i del representant legal, si s’escau.</w:t>
      </w:r>
    </w:p>
    <w:p w14:paraId="7023D453" w14:textId="571B1D04" w:rsidR="006D3C26" w:rsidRPr="00832E02" w:rsidRDefault="006D3C26" w:rsidP="00832E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Acreditació de la composició de la unitat familiar</w:t>
      </w:r>
    </w:p>
    <w:p w14:paraId="7023D454" w14:textId="79F646D8" w:rsidR="007E60BD" w:rsidRPr="00832E02" w:rsidRDefault="007E60BD" w:rsidP="00832E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Certificat de pensions de l’INSS de l’any en curs.</w:t>
      </w:r>
    </w:p>
    <w:p w14:paraId="7023D455" w14:textId="039B1FEE" w:rsidR="007E60BD" w:rsidRPr="00832E02" w:rsidRDefault="007E60BD" w:rsidP="00832E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 xml:space="preserve">Grau de discapacitat i/o dependència. </w:t>
      </w:r>
    </w:p>
    <w:p w14:paraId="7023D456" w14:textId="712497F1" w:rsidR="009A51E6" w:rsidRPr="00832E02" w:rsidRDefault="007E60BD" w:rsidP="00832E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Acreditació del règim de tinenç</w:t>
      </w:r>
      <w:r w:rsidR="009A51E6" w:rsidRPr="00832E02">
        <w:rPr>
          <w:rFonts w:ascii="Verdana" w:hAnsi="Verdana"/>
        </w:rPr>
        <w:t>a de l’habitatge i titularitat</w:t>
      </w:r>
      <w:r w:rsidR="006D3C26" w:rsidRPr="00832E02">
        <w:rPr>
          <w:rFonts w:ascii="Verdana" w:hAnsi="Verdana"/>
        </w:rPr>
        <w:t xml:space="preserve"> (escriptura pública de propietat o contracte de lloguer)</w:t>
      </w:r>
      <w:r w:rsidR="009A51E6" w:rsidRPr="00832E02">
        <w:rPr>
          <w:rFonts w:ascii="Verdana" w:hAnsi="Verdana"/>
        </w:rPr>
        <w:t>.</w:t>
      </w:r>
    </w:p>
    <w:p w14:paraId="7023D457" w14:textId="23E5F861" w:rsidR="009A51E6" w:rsidRPr="00832E02" w:rsidRDefault="009A51E6" w:rsidP="00832E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Declaració de renda de l’últim exercici</w:t>
      </w:r>
    </w:p>
    <w:p w14:paraId="1047F1DC" w14:textId="77777777" w:rsidR="00832E02" w:rsidRDefault="00832E02" w:rsidP="00832E02">
      <w:pPr>
        <w:spacing w:after="0" w:line="240" w:lineRule="auto"/>
        <w:jc w:val="both"/>
        <w:rPr>
          <w:rFonts w:ascii="Verdana" w:hAnsi="Verdana"/>
        </w:rPr>
      </w:pPr>
    </w:p>
    <w:p w14:paraId="7023D458" w14:textId="77777777" w:rsidR="007E60BD" w:rsidRPr="00832E02" w:rsidRDefault="007E60BD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lastRenderedPageBreak/>
        <w:t>Les s</w:t>
      </w:r>
      <w:r w:rsidR="00BB5F9A" w:rsidRPr="00832E02">
        <w:rPr>
          <w:rFonts w:ascii="Verdana" w:hAnsi="Verdana"/>
        </w:rPr>
        <w:t>ol·licituds hauran de presentar</w:t>
      </w:r>
      <w:r w:rsidRPr="00832E02">
        <w:rPr>
          <w:rFonts w:ascii="Verdana" w:hAnsi="Verdana"/>
        </w:rPr>
        <w:t>-se per escrit mitjançant la complementació del model normalitzat, que serà signat per la persona interessada o pel representant</w:t>
      </w:r>
      <w:r w:rsidR="004943C6" w:rsidRPr="00832E02">
        <w:rPr>
          <w:rFonts w:ascii="Verdana" w:hAnsi="Verdana"/>
        </w:rPr>
        <w:t xml:space="preserve"> legal</w:t>
      </w:r>
      <w:r w:rsidRPr="00832E02">
        <w:rPr>
          <w:rFonts w:ascii="Verdana" w:hAnsi="Verdana"/>
        </w:rPr>
        <w:t>.</w:t>
      </w:r>
    </w:p>
    <w:p w14:paraId="468131ED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51C1A2D2" w14:textId="77777777" w:rsidR="00E45C8E" w:rsidRDefault="007E60BD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Les sol·licituds</w:t>
      </w:r>
      <w:r w:rsidR="004943C6" w:rsidRPr="00832E02">
        <w:rPr>
          <w:rFonts w:ascii="Verdana" w:hAnsi="Verdana"/>
        </w:rPr>
        <w:t>,</w:t>
      </w:r>
      <w:r w:rsidRPr="00832E02">
        <w:rPr>
          <w:rFonts w:ascii="Verdana" w:hAnsi="Verdana"/>
        </w:rPr>
        <w:t xml:space="preserve"> conjuntament amb la documentació exigida</w:t>
      </w:r>
      <w:r w:rsidR="004943C6" w:rsidRPr="00832E02">
        <w:rPr>
          <w:rFonts w:ascii="Verdana" w:hAnsi="Verdana"/>
        </w:rPr>
        <w:t>,</w:t>
      </w:r>
      <w:r w:rsidRPr="00832E02">
        <w:rPr>
          <w:rFonts w:ascii="Verdana" w:hAnsi="Verdana"/>
        </w:rPr>
        <w:t xml:space="preserve"> s’hauran de presentar al Registre </w:t>
      </w:r>
      <w:r w:rsidRPr="00E45C8E">
        <w:rPr>
          <w:rFonts w:ascii="Verdana" w:hAnsi="Verdana"/>
        </w:rPr>
        <w:t>de</w:t>
      </w:r>
      <w:r w:rsidR="00573916" w:rsidRPr="00E45C8E">
        <w:rPr>
          <w:rFonts w:ascii="Verdana" w:hAnsi="Verdana"/>
        </w:rPr>
        <w:t xml:space="preserve"> Serveis Socials de </w:t>
      </w:r>
      <w:r w:rsidRPr="00E45C8E">
        <w:rPr>
          <w:rFonts w:ascii="Verdana" w:hAnsi="Verdana"/>
        </w:rPr>
        <w:t xml:space="preserve"> l’Ajuntament</w:t>
      </w:r>
      <w:r w:rsidR="00E45C8E" w:rsidRPr="00E45C8E">
        <w:rPr>
          <w:rFonts w:ascii="Verdana" w:hAnsi="Verdana"/>
        </w:rPr>
        <w:t xml:space="preserve"> de Cardona</w:t>
      </w:r>
      <w:r w:rsidR="006D3C26" w:rsidRPr="00E45C8E">
        <w:rPr>
          <w:rFonts w:ascii="Verdana" w:hAnsi="Verdana"/>
        </w:rPr>
        <w:t xml:space="preserve"> </w:t>
      </w:r>
      <w:r w:rsidR="00573916" w:rsidRPr="00E45C8E">
        <w:rPr>
          <w:rFonts w:ascii="Verdana" w:hAnsi="Verdana"/>
        </w:rPr>
        <w:t xml:space="preserve">, Centre </w:t>
      </w:r>
      <w:proofErr w:type="spellStart"/>
      <w:r w:rsidR="00573916" w:rsidRPr="00E45C8E">
        <w:rPr>
          <w:rFonts w:ascii="Verdana" w:hAnsi="Verdana"/>
        </w:rPr>
        <w:t>Civic</w:t>
      </w:r>
      <w:proofErr w:type="spellEnd"/>
      <w:r w:rsidR="00573916" w:rsidRPr="00E45C8E">
        <w:rPr>
          <w:rFonts w:ascii="Verdana" w:hAnsi="Verdana"/>
        </w:rPr>
        <w:t xml:space="preserve"> , Planta -1 </w:t>
      </w:r>
      <w:r w:rsidR="006D3C26" w:rsidRPr="00E45C8E">
        <w:rPr>
          <w:rFonts w:ascii="Verdana" w:hAnsi="Verdana"/>
        </w:rPr>
        <w:t>i telemàticament en el cas de persones jurídiques</w:t>
      </w:r>
    </w:p>
    <w:p w14:paraId="6565186D" w14:textId="14EDBDA6" w:rsidR="00E05F75" w:rsidRPr="00832E02" w:rsidRDefault="007E60BD" w:rsidP="00832E02">
      <w:pPr>
        <w:spacing w:after="0" w:line="240" w:lineRule="auto"/>
        <w:jc w:val="both"/>
        <w:rPr>
          <w:rFonts w:ascii="Verdana" w:hAnsi="Verdana"/>
        </w:rPr>
      </w:pPr>
      <w:r w:rsidRPr="00573916">
        <w:rPr>
          <w:rFonts w:ascii="Verdana" w:hAnsi="Verdana"/>
          <w:highlight w:val="yellow"/>
        </w:rPr>
        <w:t xml:space="preserve"> </w:t>
      </w:r>
    </w:p>
    <w:p w14:paraId="7023D45A" w14:textId="77777777" w:rsidR="007E60BD" w:rsidRPr="00832E02" w:rsidRDefault="007E60BD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 xml:space="preserve">La presentació de la sol·licitud pressuposa el coneixement i l’acceptació de les normes que la regulen. </w:t>
      </w:r>
    </w:p>
    <w:p w14:paraId="72670ACD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5B" w14:textId="6117CCBA" w:rsidR="009A51E6" w:rsidRPr="00832E02" w:rsidRDefault="00E45C8E" w:rsidP="00832E02">
      <w:pPr>
        <w:spacing w:after="0" w:line="240" w:lineRule="auto"/>
        <w:jc w:val="both"/>
        <w:rPr>
          <w:rFonts w:ascii="Verdana" w:hAnsi="Verdana"/>
        </w:rPr>
      </w:pPr>
      <w:r w:rsidRPr="00310B2C">
        <w:rPr>
          <w:rFonts w:ascii="Verdana" w:hAnsi="Verdana" w:cs="DejaVuSans"/>
        </w:rPr>
        <w:t xml:space="preserve">El període de presentació d’instàncies per a la participació en aquest procés selectiu serà del </w:t>
      </w:r>
      <w:r w:rsidRPr="00E45C8E">
        <w:rPr>
          <w:rFonts w:ascii="Verdana" w:hAnsi="Verdana" w:cs="DejaVuSans"/>
        </w:rPr>
        <w:t>dia 3 de novembre de 2021 al dia 12 de novembre de 2021 (ambdós inclosos fins les 14 hores</w:t>
      </w:r>
      <w:r>
        <w:rPr>
          <w:rFonts w:ascii="Verdana" w:hAnsi="Verdana" w:cs="DejaVuSans"/>
        </w:rPr>
        <w:t>.</w:t>
      </w:r>
    </w:p>
    <w:p w14:paraId="76164851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5C" w14:textId="77777777" w:rsidR="00127AEA" w:rsidRPr="00832E02" w:rsidRDefault="00127AEA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En el cas que la documentació presentada sigui incorrecta o incompleta, es requerirà al/ a la beneficiari/ària, per tal que en el termini de deu dies hàbils a partir del dia següent a la notificació procedeixi a la seva rectificació o a les esmenes necessàries, amb indicació que si no ho fa així s'entendrà per desistit de la seva sol·licitud.</w:t>
      </w:r>
    </w:p>
    <w:p w14:paraId="4FE1305B" w14:textId="77777777" w:rsidR="00E05F75" w:rsidRPr="00832E02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7023D45D" w14:textId="70CA193C" w:rsidR="00D01ED0" w:rsidRPr="00832E02" w:rsidRDefault="00B25417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Els arranjaments</w:t>
      </w:r>
      <w:r w:rsidR="00D01ED0" w:rsidRPr="00832E02">
        <w:rPr>
          <w:rFonts w:ascii="Verdana" w:hAnsi="Verdana"/>
        </w:rPr>
        <w:t xml:space="preserve"> s’atorgaran en funció de</w:t>
      </w:r>
      <w:r w:rsidR="00AE14CD" w:rsidRPr="00832E02">
        <w:rPr>
          <w:rFonts w:ascii="Verdana" w:hAnsi="Verdana"/>
        </w:rPr>
        <w:t xml:space="preserve">l total </w:t>
      </w:r>
      <w:r w:rsidRPr="00832E02">
        <w:rPr>
          <w:rFonts w:ascii="Verdana" w:hAnsi="Verdana"/>
        </w:rPr>
        <w:t>d’atorgaments per part de Diputació de Barcelona. Pel que fa a l’edició 2021, és d’1 arranjament al municipi.</w:t>
      </w:r>
    </w:p>
    <w:p w14:paraId="0D08E050" w14:textId="77777777" w:rsidR="00E05F75" w:rsidRDefault="00E05F75" w:rsidP="00832E02">
      <w:pPr>
        <w:spacing w:after="0" w:line="240" w:lineRule="auto"/>
        <w:jc w:val="both"/>
        <w:rPr>
          <w:rFonts w:ascii="Verdana" w:hAnsi="Verdana"/>
        </w:rPr>
      </w:pPr>
    </w:p>
    <w:p w14:paraId="33163746" w14:textId="77777777" w:rsidR="00832E02" w:rsidRPr="00832E02" w:rsidRDefault="00832E02" w:rsidP="00832E02">
      <w:pPr>
        <w:spacing w:after="0" w:line="240" w:lineRule="auto"/>
        <w:jc w:val="both"/>
        <w:rPr>
          <w:rFonts w:ascii="Verdana" w:hAnsi="Verdana"/>
        </w:rPr>
      </w:pPr>
    </w:p>
    <w:p w14:paraId="7023D467" w14:textId="77777777" w:rsidR="007E60BD" w:rsidRPr="00832E02" w:rsidRDefault="007E60BD" w:rsidP="00832E02">
      <w:pPr>
        <w:spacing w:after="0" w:line="240" w:lineRule="auto"/>
        <w:jc w:val="both"/>
        <w:rPr>
          <w:rFonts w:ascii="Verdana" w:hAnsi="Verdana"/>
        </w:rPr>
      </w:pPr>
    </w:p>
    <w:p w14:paraId="7023D468" w14:textId="5F5D4516" w:rsidR="007E60BD" w:rsidRPr="00832E02" w:rsidRDefault="00005437" w:rsidP="00832E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u w:val="single"/>
        </w:rPr>
      </w:pPr>
      <w:r w:rsidRPr="00832E02">
        <w:rPr>
          <w:rFonts w:ascii="Verdana" w:hAnsi="Verdana"/>
          <w:b/>
          <w:u w:val="single"/>
        </w:rPr>
        <w:t xml:space="preserve">PROCEDIMENT DE SELECCIÓ </w:t>
      </w:r>
    </w:p>
    <w:p w14:paraId="5E5A1A97" w14:textId="77777777" w:rsidR="00165F70" w:rsidRPr="00832E02" w:rsidRDefault="00165F70" w:rsidP="00832E02">
      <w:pPr>
        <w:spacing w:after="0" w:line="240" w:lineRule="auto"/>
        <w:jc w:val="both"/>
        <w:rPr>
          <w:rFonts w:ascii="Verdana" w:hAnsi="Verdana"/>
          <w:b/>
        </w:rPr>
      </w:pPr>
    </w:p>
    <w:p w14:paraId="7023D469" w14:textId="2AEE66D9" w:rsidR="007E60BD" w:rsidRPr="00832E02" w:rsidRDefault="00B25417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L’arranjament s’atorgaran a aquell sol·licitant</w:t>
      </w:r>
      <w:r w:rsidR="007E60BD" w:rsidRPr="00832E02">
        <w:rPr>
          <w:rFonts w:ascii="Verdana" w:hAnsi="Verdana"/>
        </w:rPr>
        <w:t xml:space="preserve"> que obtinguin millor valoració un cop aplicats els criteris objectius determinats a la present base.</w:t>
      </w:r>
    </w:p>
    <w:p w14:paraId="5B43AA60" w14:textId="77777777" w:rsidR="00165F70" w:rsidRPr="00832E02" w:rsidRDefault="00165F70" w:rsidP="00832E02">
      <w:pPr>
        <w:spacing w:after="0" w:line="240" w:lineRule="auto"/>
        <w:jc w:val="both"/>
        <w:rPr>
          <w:rFonts w:ascii="Verdana" w:hAnsi="Verdana"/>
        </w:rPr>
      </w:pPr>
    </w:p>
    <w:p w14:paraId="7023D46A" w14:textId="77777777" w:rsidR="007E60BD" w:rsidRPr="00832E02" w:rsidRDefault="007E60BD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Per a la valoració de les sol·licituds presentades, es tindran en compte els següents criteris objectius, aplicats d’acord amb la ponderació indicada.</w:t>
      </w:r>
    </w:p>
    <w:p w14:paraId="4DEC1E42" w14:textId="77777777" w:rsidR="00165F70" w:rsidRPr="00832E02" w:rsidRDefault="00165F70" w:rsidP="00832E02">
      <w:pPr>
        <w:spacing w:after="0" w:line="240" w:lineRule="auto"/>
        <w:jc w:val="both"/>
        <w:rPr>
          <w:rFonts w:ascii="Verdana" w:hAnsi="Verdana"/>
        </w:rPr>
      </w:pPr>
    </w:p>
    <w:p w14:paraId="7023D46B" w14:textId="77777777" w:rsidR="007E60BD" w:rsidRDefault="007E60BD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Els barems contemplen aspectes econòmics i socials:</w:t>
      </w:r>
    </w:p>
    <w:p w14:paraId="2C1D12B1" w14:textId="77777777" w:rsidR="00165F70" w:rsidRPr="00832E02" w:rsidRDefault="00165F70" w:rsidP="00832E02">
      <w:pPr>
        <w:spacing w:after="0" w:line="240" w:lineRule="auto"/>
        <w:ind w:firstLine="142"/>
        <w:jc w:val="both"/>
        <w:rPr>
          <w:rFonts w:ascii="Verdana" w:hAnsi="Verdana"/>
        </w:rPr>
      </w:pPr>
    </w:p>
    <w:tbl>
      <w:tblPr>
        <w:tblStyle w:val="Tablaconcuadrcula"/>
        <w:tblW w:w="9216" w:type="dxa"/>
        <w:tblInd w:w="248" w:type="dxa"/>
        <w:tblLook w:val="04A0" w:firstRow="1" w:lastRow="0" w:firstColumn="1" w:lastColumn="0" w:noHBand="0" w:noVBand="1"/>
      </w:tblPr>
      <w:tblGrid>
        <w:gridCol w:w="7940"/>
        <w:gridCol w:w="1276"/>
      </w:tblGrid>
      <w:tr w:rsidR="007E60BD" w:rsidRPr="00832E02" w14:paraId="7023D46E" w14:textId="77777777" w:rsidTr="00005437">
        <w:trPr>
          <w:trHeight w:val="219"/>
        </w:trPr>
        <w:tc>
          <w:tcPr>
            <w:tcW w:w="7940" w:type="dxa"/>
          </w:tcPr>
          <w:p w14:paraId="7023D46C" w14:textId="7262D130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center"/>
              <w:rPr>
                <w:rFonts w:ascii="Verdana" w:hAnsi="Verdana"/>
                <w:b/>
              </w:rPr>
            </w:pPr>
            <w:r w:rsidRPr="00832E02">
              <w:rPr>
                <w:rFonts w:ascii="Verdana" w:hAnsi="Verdana"/>
                <w:b/>
              </w:rPr>
              <w:t>CRITERIS A COMPLIR PER LA PERSONA BENEFICIÀRIA</w:t>
            </w:r>
          </w:p>
        </w:tc>
        <w:tc>
          <w:tcPr>
            <w:tcW w:w="1276" w:type="dxa"/>
          </w:tcPr>
          <w:p w14:paraId="540003D1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center"/>
              <w:rPr>
                <w:rFonts w:ascii="Verdana" w:hAnsi="Verdana"/>
                <w:b/>
              </w:rPr>
            </w:pPr>
            <w:r w:rsidRPr="00832E02">
              <w:rPr>
                <w:rFonts w:ascii="Verdana" w:hAnsi="Verdana"/>
                <w:b/>
              </w:rPr>
              <w:t>PUNTS</w:t>
            </w:r>
          </w:p>
          <w:p w14:paraId="7023D46D" w14:textId="77777777" w:rsidR="00165F70" w:rsidRPr="00832E02" w:rsidRDefault="00165F70" w:rsidP="00832E02">
            <w:pPr>
              <w:pStyle w:val="Prrafodelista"/>
              <w:spacing w:after="0" w:line="240" w:lineRule="auto"/>
              <w:ind w:left="0"/>
              <w:jc w:val="center"/>
              <w:rPr>
                <w:rFonts w:ascii="Verdana" w:hAnsi="Verdana"/>
                <w:b/>
              </w:rPr>
            </w:pPr>
          </w:p>
        </w:tc>
      </w:tr>
      <w:tr w:rsidR="007E60BD" w:rsidRPr="00832E02" w14:paraId="7023D471" w14:textId="77777777" w:rsidTr="00165F70">
        <w:tc>
          <w:tcPr>
            <w:tcW w:w="7940" w:type="dxa"/>
          </w:tcPr>
          <w:p w14:paraId="7023D46F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t>Tenir reconeguda una discapacitat igual o superior al 33%</w:t>
            </w:r>
          </w:p>
        </w:tc>
        <w:tc>
          <w:tcPr>
            <w:tcW w:w="1276" w:type="dxa"/>
          </w:tcPr>
          <w:p w14:paraId="7023D470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center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t>1</w:t>
            </w:r>
          </w:p>
        </w:tc>
      </w:tr>
      <w:tr w:rsidR="007E60BD" w:rsidRPr="00832E02" w14:paraId="7023D474" w14:textId="77777777" w:rsidTr="00165F70">
        <w:tc>
          <w:tcPr>
            <w:tcW w:w="7940" w:type="dxa"/>
          </w:tcPr>
          <w:p w14:paraId="7023D472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t>Persona més gran de 80 anys que viu sola o amb una altra persona gran</w:t>
            </w:r>
          </w:p>
        </w:tc>
        <w:tc>
          <w:tcPr>
            <w:tcW w:w="1276" w:type="dxa"/>
          </w:tcPr>
          <w:p w14:paraId="7023D473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center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t>1</w:t>
            </w:r>
          </w:p>
        </w:tc>
      </w:tr>
      <w:tr w:rsidR="007E60BD" w:rsidRPr="00832E02" w14:paraId="7023D477" w14:textId="77777777" w:rsidTr="00165F70">
        <w:tc>
          <w:tcPr>
            <w:tcW w:w="7940" w:type="dxa"/>
          </w:tcPr>
          <w:p w14:paraId="7023D475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t>Tenir reconegut el barem de mobilitat</w:t>
            </w:r>
          </w:p>
        </w:tc>
        <w:tc>
          <w:tcPr>
            <w:tcW w:w="1276" w:type="dxa"/>
          </w:tcPr>
          <w:p w14:paraId="7023D476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center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t>1</w:t>
            </w:r>
          </w:p>
        </w:tc>
      </w:tr>
      <w:tr w:rsidR="007E60BD" w:rsidRPr="00832E02" w14:paraId="7023D47A" w14:textId="77777777" w:rsidTr="00165F70">
        <w:tc>
          <w:tcPr>
            <w:tcW w:w="7940" w:type="dxa"/>
          </w:tcPr>
          <w:p w14:paraId="7023D478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t>Tenir reconegut el barem 3ª persona</w:t>
            </w:r>
          </w:p>
        </w:tc>
        <w:tc>
          <w:tcPr>
            <w:tcW w:w="1276" w:type="dxa"/>
          </w:tcPr>
          <w:p w14:paraId="7023D479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center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t>1</w:t>
            </w:r>
          </w:p>
        </w:tc>
      </w:tr>
      <w:tr w:rsidR="007E60BD" w:rsidRPr="00832E02" w14:paraId="7023D47D" w14:textId="77777777" w:rsidTr="00165F70">
        <w:tc>
          <w:tcPr>
            <w:tcW w:w="7940" w:type="dxa"/>
          </w:tcPr>
          <w:p w14:paraId="7023D47B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t>Grau de dependència nivell I</w:t>
            </w:r>
          </w:p>
        </w:tc>
        <w:tc>
          <w:tcPr>
            <w:tcW w:w="1276" w:type="dxa"/>
          </w:tcPr>
          <w:p w14:paraId="7023D47C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center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t>1</w:t>
            </w:r>
          </w:p>
        </w:tc>
      </w:tr>
      <w:tr w:rsidR="007E60BD" w:rsidRPr="00832E02" w14:paraId="7023D480" w14:textId="77777777" w:rsidTr="00165F70">
        <w:tc>
          <w:tcPr>
            <w:tcW w:w="7940" w:type="dxa"/>
          </w:tcPr>
          <w:p w14:paraId="7023D47E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t>Grau de dependència nivell II</w:t>
            </w:r>
          </w:p>
        </w:tc>
        <w:tc>
          <w:tcPr>
            <w:tcW w:w="1276" w:type="dxa"/>
          </w:tcPr>
          <w:p w14:paraId="7023D47F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center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t>1</w:t>
            </w:r>
          </w:p>
        </w:tc>
      </w:tr>
      <w:tr w:rsidR="007E60BD" w:rsidRPr="00832E02" w14:paraId="7023D483" w14:textId="77777777" w:rsidTr="00165F70">
        <w:tc>
          <w:tcPr>
            <w:tcW w:w="7940" w:type="dxa"/>
          </w:tcPr>
          <w:p w14:paraId="7023D481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t>Grau de dependència nivell III</w:t>
            </w:r>
          </w:p>
        </w:tc>
        <w:tc>
          <w:tcPr>
            <w:tcW w:w="1276" w:type="dxa"/>
          </w:tcPr>
          <w:p w14:paraId="7023D482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center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t>1</w:t>
            </w:r>
          </w:p>
        </w:tc>
      </w:tr>
      <w:tr w:rsidR="007E60BD" w:rsidRPr="00832E02" w14:paraId="7023D486" w14:textId="77777777" w:rsidTr="00165F70">
        <w:tc>
          <w:tcPr>
            <w:tcW w:w="7940" w:type="dxa"/>
          </w:tcPr>
          <w:p w14:paraId="7023D484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lastRenderedPageBreak/>
              <w:t>Ingressos mensuals iguals o inferiors a l’IRSC de l’any en curs en el cas de les persones més gran de 65 anys(*) i persones discapacitades adultes</w:t>
            </w:r>
          </w:p>
        </w:tc>
        <w:tc>
          <w:tcPr>
            <w:tcW w:w="1276" w:type="dxa"/>
          </w:tcPr>
          <w:p w14:paraId="7023D485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center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t>1</w:t>
            </w:r>
          </w:p>
        </w:tc>
      </w:tr>
      <w:tr w:rsidR="007E60BD" w:rsidRPr="00832E02" w14:paraId="7023D489" w14:textId="77777777" w:rsidTr="00165F70">
        <w:tc>
          <w:tcPr>
            <w:tcW w:w="7940" w:type="dxa"/>
          </w:tcPr>
          <w:p w14:paraId="7023D487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t>Ingressos mensuals iguals o inferiors al doble de l’IRSC de l’any en curs en el cas dels infants (**)</w:t>
            </w:r>
          </w:p>
        </w:tc>
        <w:tc>
          <w:tcPr>
            <w:tcW w:w="1276" w:type="dxa"/>
          </w:tcPr>
          <w:p w14:paraId="7023D488" w14:textId="77777777" w:rsidR="007E60BD" w:rsidRPr="00832E02" w:rsidRDefault="007E60BD" w:rsidP="00832E02">
            <w:pPr>
              <w:pStyle w:val="Prrafodelista"/>
              <w:spacing w:after="0" w:line="240" w:lineRule="auto"/>
              <w:ind w:left="0"/>
              <w:jc w:val="center"/>
              <w:rPr>
                <w:rFonts w:ascii="Verdana" w:hAnsi="Verdana"/>
              </w:rPr>
            </w:pPr>
            <w:r w:rsidRPr="00832E02">
              <w:rPr>
                <w:rFonts w:ascii="Verdana" w:hAnsi="Verdana"/>
              </w:rPr>
              <w:t>1</w:t>
            </w:r>
          </w:p>
        </w:tc>
      </w:tr>
    </w:tbl>
    <w:p w14:paraId="51CC1937" w14:textId="77777777" w:rsidR="00832E02" w:rsidRDefault="007E60BD" w:rsidP="00832E02">
      <w:pPr>
        <w:pStyle w:val="Prrafodelista"/>
        <w:spacing w:after="0" w:line="240" w:lineRule="auto"/>
        <w:ind w:left="390"/>
        <w:jc w:val="both"/>
        <w:rPr>
          <w:rFonts w:ascii="Verdana" w:hAnsi="Verdana"/>
          <w:i/>
        </w:rPr>
      </w:pPr>
      <w:r w:rsidRPr="00832E02">
        <w:rPr>
          <w:rFonts w:ascii="Verdana" w:hAnsi="Verdana"/>
          <w:i/>
        </w:rPr>
        <w:t xml:space="preserve"> </w:t>
      </w:r>
    </w:p>
    <w:p w14:paraId="7023D48A" w14:textId="1DF03B0F" w:rsidR="007E60BD" w:rsidRPr="00832E02" w:rsidRDefault="007E60BD" w:rsidP="00832E02">
      <w:pPr>
        <w:pStyle w:val="Prrafodelista"/>
        <w:spacing w:after="0" w:line="240" w:lineRule="auto"/>
        <w:ind w:left="390"/>
        <w:jc w:val="both"/>
        <w:rPr>
          <w:rFonts w:ascii="Verdana" w:hAnsi="Verdana"/>
          <w:i/>
          <w:sz w:val="16"/>
          <w:szCs w:val="16"/>
        </w:rPr>
      </w:pPr>
      <w:r w:rsidRPr="00832E02">
        <w:rPr>
          <w:rFonts w:ascii="Verdana" w:hAnsi="Verdana"/>
          <w:i/>
          <w:sz w:val="16"/>
          <w:szCs w:val="16"/>
        </w:rPr>
        <w:t xml:space="preserve">*Com a ingressos es tindran en compte la pensió o rendiments del treball de la persona beneficiaria. </w:t>
      </w:r>
    </w:p>
    <w:p w14:paraId="355FAE14" w14:textId="77777777" w:rsidR="00165F70" w:rsidRPr="00832E02" w:rsidRDefault="007E60BD" w:rsidP="00832E02">
      <w:pPr>
        <w:pStyle w:val="Prrafodelista"/>
        <w:spacing w:after="0" w:line="240" w:lineRule="auto"/>
        <w:ind w:left="390"/>
        <w:jc w:val="both"/>
        <w:rPr>
          <w:rFonts w:ascii="Verdana" w:hAnsi="Verdana"/>
          <w:sz w:val="16"/>
          <w:szCs w:val="16"/>
        </w:rPr>
      </w:pPr>
      <w:r w:rsidRPr="00832E02">
        <w:rPr>
          <w:rFonts w:ascii="Verdana" w:hAnsi="Verdana"/>
          <w:i/>
          <w:sz w:val="16"/>
          <w:szCs w:val="16"/>
        </w:rPr>
        <w:t>**Com a ingressos es tindran en compte els rendiments del treball dels progenitors</w:t>
      </w:r>
      <w:r w:rsidRPr="00832E02">
        <w:rPr>
          <w:rFonts w:ascii="Verdana" w:hAnsi="Verdana"/>
          <w:sz w:val="16"/>
          <w:szCs w:val="16"/>
        </w:rPr>
        <w:t>.</w:t>
      </w:r>
    </w:p>
    <w:p w14:paraId="75E3EE99" w14:textId="77777777" w:rsidR="00832E02" w:rsidRDefault="00832E02" w:rsidP="00832E02">
      <w:pPr>
        <w:pStyle w:val="Prrafodelista"/>
        <w:spacing w:after="0" w:line="240" w:lineRule="auto"/>
        <w:ind w:left="390"/>
        <w:jc w:val="both"/>
        <w:rPr>
          <w:rFonts w:ascii="Verdana" w:hAnsi="Verdana"/>
        </w:rPr>
      </w:pPr>
    </w:p>
    <w:p w14:paraId="444552B3" w14:textId="77777777" w:rsidR="00832E02" w:rsidRPr="00832E02" w:rsidRDefault="00832E02" w:rsidP="00832E02">
      <w:pPr>
        <w:pStyle w:val="Prrafodelista"/>
        <w:spacing w:after="0" w:line="240" w:lineRule="auto"/>
        <w:ind w:left="390"/>
        <w:jc w:val="both"/>
        <w:rPr>
          <w:rFonts w:ascii="Verdana" w:hAnsi="Verdana"/>
          <w:b/>
        </w:rPr>
      </w:pPr>
    </w:p>
    <w:p w14:paraId="67484D10" w14:textId="32990B75" w:rsidR="001B7CCF" w:rsidRPr="00B97D43" w:rsidRDefault="001B7CCF" w:rsidP="00832E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b/>
        </w:rPr>
      </w:pPr>
      <w:r w:rsidRPr="00B97D43">
        <w:rPr>
          <w:rFonts w:ascii="Verdana" w:hAnsi="Verdana" w:cs="Arial"/>
          <w:b/>
          <w:u w:val="single"/>
        </w:rPr>
        <w:t>TRIBUNAL DE SELECCIÓ</w:t>
      </w:r>
    </w:p>
    <w:p w14:paraId="19CD24DF" w14:textId="77777777" w:rsidR="00832E02" w:rsidRPr="00B97D43" w:rsidRDefault="00832E02" w:rsidP="00832E02">
      <w:pPr>
        <w:spacing w:after="0" w:line="240" w:lineRule="auto"/>
        <w:jc w:val="both"/>
        <w:rPr>
          <w:rFonts w:ascii="Verdana" w:hAnsi="Verdana" w:cs="Arial"/>
          <w:b/>
        </w:rPr>
      </w:pPr>
    </w:p>
    <w:p w14:paraId="5BC14B9B" w14:textId="77777777" w:rsidR="001B7CCF" w:rsidRPr="00B97D43" w:rsidRDefault="001B7CCF" w:rsidP="00832E02">
      <w:pPr>
        <w:spacing w:after="0" w:line="240" w:lineRule="auto"/>
        <w:jc w:val="both"/>
        <w:rPr>
          <w:rFonts w:ascii="Verdana" w:hAnsi="Verdana" w:cs="Arial"/>
        </w:rPr>
      </w:pPr>
      <w:r w:rsidRPr="00B97D43">
        <w:rPr>
          <w:rFonts w:ascii="Verdana" w:hAnsi="Verdana" w:cs="Arial"/>
        </w:rPr>
        <w:t>El Tribunal qualificador estarà format pel següent personal:</w:t>
      </w:r>
    </w:p>
    <w:p w14:paraId="2FED74A3" w14:textId="77777777" w:rsidR="00832E02" w:rsidRPr="00B97D43" w:rsidRDefault="00832E02" w:rsidP="00832E02">
      <w:pPr>
        <w:spacing w:after="0" w:line="240" w:lineRule="auto"/>
        <w:jc w:val="both"/>
        <w:rPr>
          <w:rFonts w:ascii="Verdana" w:hAnsi="Verdana" w:cs="Arial"/>
        </w:rPr>
      </w:pPr>
    </w:p>
    <w:p w14:paraId="217E6F9F" w14:textId="080904D5" w:rsidR="001B7CCF" w:rsidRPr="00B97D43" w:rsidRDefault="001B7CCF" w:rsidP="00832E02">
      <w:pPr>
        <w:spacing w:after="0" w:line="240" w:lineRule="auto"/>
        <w:jc w:val="both"/>
        <w:rPr>
          <w:rFonts w:ascii="Verdana" w:hAnsi="Verdana" w:cs="Arial"/>
        </w:rPr>
      </w:pPr>
      <w:r w:rsidRPr="00B97D43">
        <w:rPr>
          <w:rFonts w:ascii="Verdana" w:hAnsi="Verdana" w:cs="Arial"/>
        </w:rPr>
        <w:t>President: La Regidoria delegada de Benestar Social Sra. Lluïsa Aliste</w:t>
      </w:r>
    </w:p>
    <w:p w14:paraId="43A06D9A" w14:textId="77777777" w:rsidR="00832E02" w:rsidRPr="00B97D43" w:rsidRDefault="00832E02" w:rsidP="00832E02">
      <w:pPr>
        <w:spacing w:after="0" w:line="240" w:lineRule="auto"/>
        <w:jc w:val="both"/>
        <w:rPr>
          <w:rFonts w:ascii="Verdana" w:hAnsi="Verdana" w:cs="Arial"/>
        </w:rPr>
      </w:pPr>
    </w:p>
    <w:p w14:paraId="0A8CF956" w14:textId="2B0FCAAE" w:rsidR="001B7CCF" w:rsidRPr="00B97D43" w:rsidRDefault="00573916" w:rsidP="00832E02">
      <w:pPr>
        <w:spacing w:after="0" w:line="240" w:lineRule="auto"/>
        <w:jc w:val="both"/>
        <w:rPr>
          <w:rFonts w:ascii="Verdana" w:hAnsi="Verdana" w:cs="Arial"/>
          <w:color w:val="FF0000"/>
        </w:rPr>
      </w:pPr>
      <w:r w:rsidRPr="00B97D43">
        <w:rPr>
          <w:rFonts w:ascii="Verdana" w:hAnsi="Verdana" w:cs="Arial"/>
        </w:rPr>
        <w:t>Vocals:</w:t>
      </w:r>
    </w:p>
    <w:p w14:paraId="659EF791" w14:textId="77777777" w:rsidR="00832E02" w:rsidRPr="00B97D43" w:rsidRDefault="00832E02" w:rsidP="00832E02">
      <w:pPr>
        <w:spacing w:after="0" w:line="240" w:lineRule="auto"/>
        <w:jc w:val="both"/>
        <w:rPr>
          <w:rFonts w:ascii="Verdana" w:hAnsi="Verdana" w:cs="Arial"/>
          <w:color w:val="FF0000"/>
        </w:rPr>
      </w:pPr>
    </w:p>
    <w:p w14:paraId="5D461229" w14:textId="34F566BC" w:rsidR="001B7CCF" w:rsidRPr="00B97D43" w:rsidRDefault="0079373F" w:rsidP="00832E0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La Treballadora S</w:t>
      </w:r>
      <w:r w:rsidR="001B7CCF" w:rsidRPr="00B97D43">
        <w:rPr>
          <w:rFonts w:ascii="Verdana" w:hAnsi="Verdana" w:cs="Arial"/>
        </w:rPr>
        <w:t xml:space="preserve">ocial Sra. </w:t>
      </w:r>
      <w:r w:rsidR="00573916" w:rsidRPr="00B97D43">
        <w:rPr>
          <w:rFonts w:ascii="Verdana" w:hAnsi="Verdana" w:cs="Arial"/>
        </w:rPr>
        <w:t>Muntsa Junyent Dalmases</w:t>
      </w:r>
    </w:p>
    <w:p w14:paraId="1682E80E" w14:textId="493CC27E" w:rsidR="001B7CCF" w:rsidRPr="00B97D43" w:rsidRDefault="001B7CCF" w:rsidP="00832E0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Verdana" w:hAnsi="Verdana" w:cs="Arial"/>
        </w:rPr>
      </w:pPr>
      <w:r w:rsidRPr="00B97D43">
        <w:rPr>
          <w:rFonts w:ascii="Verdana" w:hAnsi="Verdana" w:cs="Arial"/>
        </w:rPr>
        <w:t xml:space="preserve">La </w:t>
      </w:r>
      <w:r w:rsidR="0079373F">
        <w:rPr>
          <w:rFonts w:ascii="Verdana" w:hAnsi="Verdana" w:cs="Arial"/>
        </w:rPr>
        <w:t>Treballadora S</w:t>
      </w:r>
      <w:r w:rsidR="00573916" w:rsidRPr="00B97D43">
        <w:rPr>
          <w:rFonts w:ascii="Verdana" w:hAnsi="Verdana" w:cs="Arial"/>
        </w:rPr>
        <w:t xml:space="preserve">ocial Sra. Montse </w:t>
      </w:r>
      <w:proofErr w:type="spellStart"/>
      <w:r w:rsidR="00573916" w:rsidRPr="00B97D43">
        <w:rPr>
          <w:rFonts w:ascii="Verdana" w:hAnsi="Verdana" w:cs="Arial"/>
        </w:rPr>
        <w:t>Angrill</w:t>
      </w:r>
      <w:proofErr w:type="spellEnd"/>
      <w:r w:rsidR="00573916" w:rsidRPr="00B97D43">
        <w:rPr>
          <w:rFonts w:ascii="Verdana" w:hAnsi="Verdana" w:cs="Arial"/>
        </w:rPr>
        <w:t xml:space="preserve"> Molina</w:t>
      </w:r>
      <w:r w:rsidRPr="00B97D43">
        <w:rPr>
          <w:rFonts w:ascii="Verdana" w:hAnsi="Verdana" w:cs="Arial"/>
        </w:rPr>
        <w:t xml:space="preserve"> </w:t>
      </w:r>
    </w:p>
    <w:p w14:paraId="7C99855B" w14:textId="77777777" w:rsidR="00832E02" w:rsidRPr="00B97D43" w:rsidRDefault="00832E02" w:rsidP="00832E02">
      <w:pPr>
        <w:spacing w:after="0" w:line="240" w:lineRule="auto"/>
        <w:jc w:val="both"/>
        <w:rPr>
          <w:rFonts w:ascii="Verdana" w:hAnsi="Verdana" w:cs="Arial"/>
        </w:rPr>
      </w:pPr>
    </w:p>
    <w:p w14:paraId="52CE90E9" w14:textId="788A85AD" w:rsidR="001B7CCF" w:rsidRPr="00B97D43" w:rsidRDefault="001B7CCF" w:rsidP="00832E0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lang w:eastAsia="es-ES"/>
        </w:rPr>
      </w:pPr>
      <w:r w:rsidRPr="00B97D43">
        <w:rPr>
          <w:rFonts w:ascii="Verdana" w:eastAsia="Times New Roman" w:hAnsi="Verdana" w:cs="Calibri"/>
          <w:lang w:eastAsia="es-ES"/>
        </w:rPr>
        <w:t>Secretari:</w:t>
      </w:r>
      <w:r w:rsidR="00005437" w:rsidRPr="00B97D43">
        <w:rPr>
          <w:rFonts w:ascii="Verdana" w:eastAsia="Times New Roman" w:hAnsi="Verdana" w:cs="Calibri"/>
          <w:lang w:eastAsia="es-ES"/>
        </w:rPr>
        <w:t xml:space="preserve"> L</w:t>
      </w:r>
      <w:r w:rsidR="0079373F">
        <w:rPr>
          <w:rFonts w:ascii="Verdana" w:hAnsi="Verdana" w:cs="Arial"/>
        </w:rPr>
        <w:t>’auxiliar administrativa de S</w:t>
      </w:r>
      <w:r w:rsidRPr="00B97D43">
        <w:rPr>
          <w:rFonts w:ascii="Verdana" w:hAnsi="Verdana" w:cs="Arial"/>
        </w:rPr>
        <w:t xml:space="preserve">erveis </w:t>
      </w:r>
      <w:r w:rsidR="0079373F">
        <w:rPr>
          <w:rFonts w:ascii="Verdana" w:hAnsi="Verdana" w:cs="Arial"/>
        </w:rPr>
        <w:t>S</w:t>
      </w:r>
      <w:r w:rsidRPr="00B97D43">
        <w:rPr>
          <w:rFonts w:ascii="Verdana" w:hAnsi="Verdana" w:cs="Arial"/>
        </w:rPr>
        <w:t>ocials</w:t>
      </w:r>
      <w:bookmarkStart w:id="0" w:name="_GoBack"/>
      <w:bookmarkEnd w:id="0"/>
      <w:r w:rsidR="00573916" w:rsidRPr="00B97D43">
        <w:rPr>
          <w:rFonts w:ascii="Verdana" w:hAnsi="Verdana" w:cs="Arial"/>
        </w:rPr>
        <w:t xml:space="preserve"> Sra. Roser </w:t>
      </w:r>
      <w:proofErr w:type="spellStart"/>
      <w:r w:rsidR="00573916" w:rsidRPr="00B97D43">
        <w:rPr>
          <w:rFonts w:ascii="Verdana" w:hAnsi="Verdana" w:cs="Arial"/>
        </w:rPr>
        <w:t>Asensio</w:t>
      </w:r>
      <w:proofErr w:type="spellEnd"/>
      <w:r w:rsidR="00573916" w:rsidRPr="00B97D43">
        <w:rPr>
          <w:rFonts w:ascii="Verdana" w:hAnsi="Verdana" w:cs="Arial"/>
        </w:rPr>
        <w:t xml:space="preserve"> Vilella</w:t>
      </w:r>
      <w:r w:rsidRPr="00B97D43">
        <w:rPr>
          <w:rFonts w:ascii="Verdana" w:eastAsia="Times New Roman" w:hAnsi="Verdana" w:cs="Calibri"/>
          <w:lang w:eastAsia="es-ES"/>
        </w:rPr>
        <w:t xml:space="preserve"> i, amb veu però sense vot.</w:t>
      </w:r>
    </w:p>
    <w:p w14:paraId="2ADAF62E" w14:textId="77777777" w:rsidR="00832E02" w:rsidRPr="00B97D43" w:rsidRDefault="00832E02" w:rsidP="00832E0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lang w:eastAsia="es-ES"/>
        </w:rPr>
      </w:pPr>
    </w:p>
    <w:p w14:paraId="45FE27A2" w14:textId="77777777" w:rsidR="001B7CCF" w:rsidRDefault="001B7CCF" w:rsidP="00832E02">
      <w:pPr>
        <w:spacing w:after="0" w:line="240" w:lineRule="auto"/>
        <w:jc w:val="both"/>
        <w:rPr>
          <w:rFonts w:ascii="Verdana" w:hAnsi="Verdana" w:cs="Arial"/>
        </w:rPr>
      </w:pPr>
      <w:r w:rsidRPr="00B97D43">
        <w:rPr>
          <w:rFonts w:ascii="Verdana" w:hAnsi="Verdana" w:cs="Arial"/>
        </w:rPr>
        <w:t>El Tribunal queda facultat per resoldre els dubtes que sorgeixin i prendre els acords necessaris per al bon ordre del procés selectiu, en el no previst en aquestes bases o per la legislació aplicable.</w:t>
      </w:r>
    </w:p>
    <w:p w14:paraId="32828541" w14:textId="77777777" w:rsidR="00832E02" w:rsidRDefault="00832E02" w:rsidP="00832E02">
      <w:pPr>
        <w:spacing w:after="0" w:line="240" w:lineRule="auto"/>
        <w:jc w:val="both"/>
        <w:rPr>
          <w:rFonts w:ascii="Verdana" w:hAnsi="Verdana" w:cs="Arial"/>
        </w:rPr>
      </w:pPr>
    </w:p>
    <w:p w14:paraId="543EDB7D" w14:textId="77777777" w:rsidR="00832E02" w:rsidRDefault="00832E02" w:rsidP="00832E02">
      <w:pPr>
        <w:spacing w:after="0" w:line="240" w:lineRule="auto"/>
        <w:jc w:val="both"/>
        <w:rPr>
          <w:rFonts w:ascii="Verdana" w:hAnsi="Verdana" w:cs="Arial"/>
        </w:rPr>
      </w:pPr>
    </w:p>
    <w:p w14:paraId="0A773230" w14:textId="77777777" w:rsidR="00832E02" w:rsidRPr="00832E02" w:rsidRDefault="00832E02" w:rsidP="00832E02">
      <w:pPr>
        <w:spacing w:after="0" w:line="240" w:lineRule="auto"/>
        <w:jc w:val="both"/>
        <w:rPr>
          <w:rFonts w:ascii="Verdana" w:hAnsi="Verdana" w:cs="Arial"/>
        </w:rPr>
      </w:pPr>
    </w:p>
    <w:p w14:paraId="293A684E" w14:textId="0D8BF99C" w:rsidR="001B7CCF" w:rsidRPr="00B97D43" w:rsidRDefault="001B7CCF" w:rsidP="00832E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b/>
        </w:rPr>
      </w:pPr>
      <w:r w:rsidRPr="00B97D43">
        <w:rPr>
          <w:rFonts w:ascii="Verdana" w:hAnsi="Verdana" w:cs="Arial"/>
          <w:b/>
          <w:u w:val="single"/>
        </w:rPr>
        <w:t>RESULTAT FINAL</w:t>
      </w:r>
    </w:p>
    <w:p w14:paraId="69E22AC2" w14:textId="77777777" w:rsidR="00832E02" w:rsidRPr="00B97D43" w:rsidRDefault="00832E02" w:rsidP="00832E02">
      <w:pPr>
        <w:spacing w:after="0" w:line="240" w:lineRule="auto"/>
        <w:jc w:val="both"/>
        <w:rPr>
          <w:rFonts w:ascii="Verdana" w:hAnsi="Verdana" w:cs="Arial"/>
          <w:b/>
        </w:rPr>
      </w:pPr>
    </w:p>
    <w:p w14:paraId="6A88E4C8" w14:textId="77777777" w:rsidR="00005437" w:rsidRPr="00B97D43" w:rsidRDefault="001B7CCF" w:rsidP="00832E02">
      <w:pPr>
        <w:spacing w:after="0" w:line="240" w:lineRule="auto"/>
        <w:jc w:val="both"/>
        <w:rPr>
          <w:rFonts w:ascii="Verdana" w:hAnsi="Verdana" w:cs="Arial"/>
        </w:rPr>
      </w:pPr>
      <w:r w:rsidRPr="00B97D43">
        <w:rPr>
          <w:rFonts w:ascii="Verdana" w:hAnsi="Verdana" w:cs="Arial"/>
        </w:rPr>
        <w:t>El resultat final de</w:t>
      </w:r>
      <w:r w:rsidR="00005437" w:rsidRPr="00B97D43">
        <w:rPr>
          <w:rFonts w:ascii="Verdana" w:hAnsi="Verdana" w:cs="Arial"/>
        </w:rPr>
        <w:t xml:space="preserve"> </w:t>
      </w:r>
      <w:r w:rsidRPr="00B97D43">
        <w:rPr>
          <w:rFonts w:ascii="Verdana" w:hAnsi="Verdana" w:cs="Arial"/>
        </w:rPr>
        <w:t>l</w:t>
      </w:r>
      <w:r w:rsidR="00005437" w:rsidRPr="00B97D43">
        <w:rPr>
          <w:rFonts w:ascii="Verdana" w:hAnsi="Verdana" w:cs="Arial"/>
        </w:rPr>
        <w:t>a selecció</w:t>
      </w:r>
      <w:r w:rsidRPr="00B97D43">
        <w:rPr>
          <w:rFonts w:ascii="Verdana" w:hAnsi="Verdana" w:cs="Arial"/>
        </w:rPr>
        <w:t xml:space="preserve"> concurs serà la suma de les puntuacions obtingudes en la valoració </w:t>
      </w:r>
      <w:r w:rsidR="00005437" w:rsidRPr="00B97D43">
        <w:rPr>
          <w:rFonts w:ascii="Verdana" w:hAnsi="Verdana" w:cs="Arial"/>
        </w:rPr>
        <w:t>corresponent</w:t>
      </w:r>
      <w:r w:rsidRPr="00B97D43">
        <w:rPr>
          <w:rFonts w:ascii="Verdana" w:hAnsi="Verdana" w:cs="Arial"/>
        </w:rPr>
        <w:t>.</w:t>
      </w:r>
    </w:p>
    <w:p w14:paraId="2D231A27" w14:textId="77777777" w:rsidR="00832E02" w:rsidRPr="00B97D43" w:rsidRDefault="00832E02" w:rsidP="00832E02">
      <w:pPr>
        <w:spacing w:after="0" w:line="240" w:lineRule="auto"/>
        <w:jc w:val="both"/>
        <w:rPr>
          <w:rFonts w:ascii="Verdana" w:hAnsi="Verdana" w:cs="Arial"/>
        </w:rPr>
      </w:pPr>
    </w:p>
    <w:p w14:paraId="299102E3" w14:textId="308A217E" w:rsidR="001B7CCF" w:rsidRDefault="00005437" w:rsidP="00832E02">
      <w:pPr>
        <w:spacing w:after="0" w:line="240" w:lineRule="auto"/>
        <w:jc w:val="both"/>
        <w:rPr>
          <w:rFonts w:ascii="Verdana" w:hAnsi="Verdana" w:cs="Arial"/>
        </w:rPr>
      </w:pPr>
      <w:r w:rsidRPr="00B97D43">
        <w:rPr>
          <w:rFonts w:ascii="Verdana" w:hAnsi="Verdana" w:cs="Arial"/>
        </w:rPr>
        <w:t xml:space="preserve">En cas de renúncia de la </w:t>
      </w:r>
      <w:r w:rsidR="001B7CCF" w:rsidRPr="00B97D43">
        <w:rPr>
          <w:rFonts w:ascii="Verdana" w:hAnsi="Verdana" w:cs="Arial"/>
        </w:rPr>
        <w:t xml:space="preserve">persona seleccionada, es </w:t>
      </w:r>
      <w:r w:rsidRPr="00B97D43">
        <w:rPr>
          <w:rFonts w:ascii="Verdana" w:hAnsi="Verdana" w:cs="Arial"/>
        </w:rPr>
        <w:t xml:space="preserve">procedirà a seleccionar el sol·licitant </w:t>
      </w:r>
      <w:r w:rsidR="001B7CCF" w:rsidRPr="00B97D43">
        <w:rPr>
          <w:rFonts w:ascii="Verdana" w:hAnsi="Verdana" w:cs="Arial"/>
        </w:rPr>
        <w:t>per ordre de puntuació.</w:t>
      </w:r>
    </w:p>
    <w:p w14:paraId="5CDE970C" w14:textId="77777777" w:rsidR="00573916" w:rsidRDefault="00573916" w:rsidP="00832E02">
      <w:pPr>
        <w:spacing w:after="0" w:line="240" w:lineRule="auto"/>
        <w:jc w:val="both"/>
        <w:rPr>
          <w:rFonts w:ascii="Verdana" w:hAnsi="Verdana" w:cs="Arial"/>
        </w:rPr>
      </w:pPr>
    </w:p>
    <w:p w14:paraId="62558804" w14:textId="018C6E67" w:rsidR="00573916" w:rsidRPr="00832E02" w:rsidRDefault="00573916" w:rsidP="00832E02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 cas d’em</w:t>
      </w:r>
      <w:r w:rsidR="002B07EF">
        <w:rPr>
          <w:rFonts w:ascii="Verdana" w:hAnsi="Verdana" w:cs="Arial"/>
        </w:rPr>
        <w:t>pat, es prioritzarà l’ordre d’entrada al Registre.</w:t>
      </w:r>
    </w:p>
    <w:p w14:paraId="7023D4BD" w14:textId="77777777" w:rsidR="00210628" w:rsidRPr="00832E02" w:rsidRDefault="00210628" w:rsidP="00832E02">
      <w:pPr>
        <w:pStyle w:val="Prrafodelista"/>
        <w:spacing w:after="0" w:line="240" w:lineRule="auto"/>
        <w:ind w:left="502"/>
        <w:jc w:val="both"/>
        <w:rPr>
          <w:rFonts w:ascii="Verdana" w:hAnsi="Verdana"/>
          <w:b/>
        </w:rPr>
      </w:pPr>
    </w:p>
    <w:p w14:paraId="0C70B77A" w14:textId="0D612D77" w:rsidR="00832E02" w:rsidRDefault="00832E02" w:rsidP="00832E02">
      <w:pPr>
        <w:spacing w:after="0" w:line="240" w:lineRule="auto"/>
        <w:rPr>
          <w:rFonts w:ascii="Verdana" w:hAnsi="Verdana"/>
          <w:b/>
        </w:rPr>
      </w:pPr>
    </w:p>
    <w:p w14:paraId="0B6F5EFC" w14:textId="77777777" w:rsidR="00832E02" w:rsidRDefault="00832E02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023D4BF" w14:textId="24166D64" w:rsidR="000F55EE" w:rsidRPr="00832E02" w:rsidRDefault="00832E02" w:rsidP="00832E0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  <w:b/>
          <w:u w:val="single"/>
        </w:rPr>
      </w:pPr>
      <w:r w:rsidRPr="00832E02">
        <w:rPr>
          <w:rFonts w:ascii="Verdana" w:hAnsi="Verdana" w:cs="Arial"/>
          <w:b/>
          <w:u w:val="single"/>
        </w:rPr>
        <w:lastRenderedPageBreak/>
        <w:t>RÈGIM JURÍDIC</w:t>
      </w:r>
    </w:p>
    <w:p w14:paraId="36AF2309" w14:textId="77777777" w:rsidR="00832E02" w:rsidRPr="00832E02" w:rsidRDefault="00832E02" w:rsidP="00832E02">
      <w:pPr>
        <w:spacing w:after="0" w:line="240" w:lineRule="auto"/>
        <w:jc w:val="both"/>
        <w:rPr>
          <w:rFonts w:ascii="Verdana" w:hAnsi="Verdana" w:cs="Arial"/>
          <w:b/>
          <w:u w:val="single"/>
        </w:rPr>
      </w:pPr>
    </w:p>
    <w:p w14:paraId="5350C8E6" w14:textId="77777777" w:rsidR="00005437" w:rsidRPr="00832E02" w:rsidRDefault="00A07366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 xml:space="preserve">En allò que no es preveu expressament en aquestes bases són d’aplicació </w:t>
      </w:r>
      <w:r w:rsidR="001B7CCF" w:rsidRPr="00832E02">
        <w:rPr>
          <w:rFonts w:ascii="Verdana" w:hAnsi="Verdana" w:cs="Arial"/>
        </w:rPr>
        <w:t xml:space="preserve">la Llei 7/1985, de 2 d’abril reguladora de les Bases de règim local; el Reial decret legislatiu 781/1986, de 18 d’abril, pel qual s’aprova el Text refós de les disposicions legals vigents en matèria de règim local; el Decret legislatiu 2/2003, de 28 d’abril, pel qual s’aprova el Text refós de la Llei municipal i de règim local de Catalunya; </w:t>
      </w:r>
      <w:r w:rsidR="00005437" w:rsidRPr="00832E02">
        <w:rPr>
          <w:rFonts w:ascii="Verdana" w:hAnsi="Verdana"/>
        </w:rPr>
        <w:t>la Llei 39/2015, d’1 d’octubre, de procediment administratiu comú de les administracions públiques, i la resta de legislació concordant.</w:t>
      </w:r>
    </w:p>
    <w:p w14:paraId="2C179A28" w14:textId="77777777" w:rsidR="00165F70" w:rsidRDefault="00165F70" w:rsidP="00832E02">
      <w:pPr>
        <w:spacing w:after="0" w:line="240" w:lineRule="auto"/>
        <w:ind w:left="142"/>
        <w:jc w:val="both"/>
        <w:rPr>
          <w:rFonts w:ascii="Verdana" w:hAnsi="Verdana"/>
        </w:rPr>
      </w:pPr>
    </w:p>
    <w:p w14:paraId="726C2ACB" w14:textId="77777777" w:rsidR="00832E02" w:rsidRDefault="00832E02" w:rsidP="00832E02">
      <w:pPr>
        <w:spacing w:after="0" w:line="240" w:lineRule="auto"/>
        <w:ind w:left="142"/>
        <w:jc w:val="both"/>
        <w:rPr>
          <w:rFonts w:ascii="Verdana" w:hAnsi="Verdana"/>
        </w:rPr>
      </w:pPr>
    </w:p>
    <w:p w14:paraId="3AB2B225" w14:textId="77777777" w:rsidR="00832E02" w:rsidRPr="00832E02" w:rsidRDefault="00832E02" w:rsidP="00832E02">
      <w:pPr>
        <w:spacing w:after="0" w:line="240" w:lineRule="auto"/>
        <w:ind w:left="142"/>
        <w:jc w:val="both"/>
        <w:rPr>
          <w:rFonts w:ascii="Verdana" w:hAnsi="Verdana"/>
        </w:rPr>
      </w:pPr>
    </w:p>
    <w:p w14:paraId="7023D4C3" w14:textId="27794581" w:rsidR="00A07366" w:rsidRPr="00832E02" w:rsidRDefault="00832E02" w:rsidP="00832E02">
      <w:pPr>
        <w:pStyle w:val="Prrafodelista"/>
        <w:numPr>
          <w:ilvl w:val="0"/>
          <w:numId w:val="2"/>
        </w:numPr>
        <w:spacing w:after="0" w:line="240" w:lineRule="auto"/>
        <w:rPr>
          <w:rFonts w:ascii="Verdana" w:hAnsi="Verdana"/>
          <w:b/>
          <w:u w:val="single"/>
        </w:rPr>
      </w:pPr>
      <w:r w:rsidRPr="00832E02">
        <w:rPr>
          <w:rFonts w:ascii="Verdana" w:hAnsi="Verdana"/>
          <w:b/>
          <w:u w:val="single"/>
        </w:rPr>
        <w:t>RECURSOS</w:t>
      </w:r>
    </w:p>
    <w:p w14:paraId="78EEDD19" w14:textId="77777777" w:rsidR="00165F70" w:rsidRPr="00832E02" w:rsidRDefault="00165F70" w:rsidP="00832E02">
      <w:pPr>
        <w:spacing w:after="0" w:line="240" w:lineRule="auto"/>
        <w:jc w:val="both"/>
        <w:rPr>
          <w:rFonts w:ascii="Verdana" w:hAnsi="Verdana"/>
          <w:b/>
        </w:rPr>
      </w:pPr>
    </w:p>
    <w:p w14:paraId="7023D4C4" w14:textId="77777777" w:rsidR="00A07366" w:rsidRPr="00832E02" w:rsidRDefault="00A07366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L’acte de resolució de la subvenció esgota la via administrativa.</w:t>
      </w:r>
    </w:p>
    <w:p w14:paraId="2081C786" w14:textId="77777777" w:rsidR="00165F70" w:rsidRPr="00832E02" w:rsidRDefault="00165F70" w:rsidP="00832E02">
      <w:pPr>
        <w:spacing w:after="0" w:line="240" w:lineRule="auto"/>
        <w:jc w:val="both"/>
        <w:rPr>
          <w:rFonts w:ascii="Verdana" w:hAnsi="Verdana"/>
        </w:rPr>
      </w:pPr>
    </w:p>
    <w:p w14:paraId="7023D4C5" w14:textId="77777777" w:rsidR="00A07366" w:rsidRPr="00832E02" w:rsidRDefault="00A07366" w:rsidP="00832E02">
      <w:pPr>
        <w:spacing w:after="0" w:line="240" w:lineRule="auto"/>
        <w:jc w:val="both"/>
        <w:rPr>
          <w:rFonts w:ascii="Verdana" w:hAnsi="Verdana"/>
        </w:rPr>
      </w:pPr>
      <w:r w:rsidRPr="00832E02">
        <w:rPr>
          <w:rFonts w:ascii="Verdana" w:hAnsi="Verdana"/>
        </w:rPr>
        <w:t>D’acord amb el que disposen eles articles 123 i 124 de la Llei 39/2015, d’1 d’octubre, del Procediment Administratiu Comú de les Administracions Públiques, contra aquesta resolució podrà interposar-se recurs potestatiu de reposició davant la Junta de Govern Local d’aquest ajuntament, en el termini d’un mes a comptar des de l’endemà de la recepció de la notificació, o bé directament recurs contenciós administratiu davant del Jutjat Contenciós Administratiu de Barcelona en el termini de dos mesos a comptar des de l’endemà al de la recepció de la notificació, de conformitat amb l’article 46 de la Llei 29/1998, de 13 de juliol, de la Jurisdicció Contenciosa-Administrativa.</w:t>
      </w:r>
    </w:p>
    <w:p w14:paraId="2DD03519" w14:textId="77777777" w:rsidR="00165F70" w:rsidRPr="00832E02" w:rsidRDefault="00165F70" w:rsidP="00832E02">
      <w:pPr>
        <w:spacing w:after="0" w:line="240" w:lineRule="auto"/>
        <w:ind w:left="142"/>
        <w:jc w:val="both"/>
        <w:rPr>
          <w:rFonts w:ascii="Verdana" w:hAnsi="Verdana"/>
        </w:rPr>
      </w:pPr>
    </w:p>
    <w:p w14:paraId="7023D4C6" w14:textId="77777777" w:rsidR="000D4138" w:rsidRPr="00832E02" w:rsidRDefault="000D4138" w:rsidP="00832E02">
      <w:pPr>
        <w:pStyle w:val="Default"/>
        <w:jc w:val="both"/>
        <w:rPr>
          <w:rFonts w:ascii="Verdana" w:hAnsi="Verdana" w:cs="Calibri"/>
          <w:b/>
          <w:color w:val="auto"/>
          <w:sz w:val="22"/>
          <w:szCs w:val="22"/>
        </w:rPr>
      </w:pPr>
    </w:p>
    <w:p w14:paraId="7023D4CC" w14:textId="423D1C8A" w:rsidR="00052C69" w:rsidRDefault="00832E02" w:rsidP="00832E02">
      <w:pPr>
        <w:spacing w:after="0" w:line="24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La Regidoria delegada de Benestar Social </w:t>
      </w:r>
    </w:p>
    <w:p w14:paraId="7023D4CF" w14:textId="462341CA" w:rsidR="00052C69" w:rsidRPr="00832E02" w:rsidRDefault="00832E02" w:rsidP="00832E02">
      <w:pPr>
        <w:spacing w:after="0" w:line="240" w:lineRule="auto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Lluïsa Aliste Sánchez</w:t>
      </w:r>
    </w:p>
    <w:p w14:paraId="7023D4D0" w14:textId="77777777" w:rsidR="00052C69" w:rsidRPr="00832E02" w:rsidRDefault="00052C69" w:rsidP="00832E02">
      <w:pPr>
        <w:spacing w:after="0" w:line="240" w:lineRule="auto"/>
        <w:jc w:val="both"/>
        <w:rPr>
          <w:rFonts w:ascii="Verdana" w:hAnsi="Verdana" w:cs="Calibri"/>
        </w:rPr>
      </w:pPr>
    </w:p>
    <w:p w14:paraId="7023D4D1" w14:textId="77777777" w:rsidR="00052C69" w:rsidRPr="00832E02" w:rsidRDefault="00052C69" w:rsidP="00832E02">
      <w:pPr>
        <w:spacing w:after="0" w:line="240" w:lineRule="auto"/>
        <w:jc w:val="both"/>
        <w:rPr>
          <w:rFonts w:ascii="Verdana" w:hAnsi="Verdana" w:cs="Calibri"/>
        </w:rPr>
      </w:pPr>
    </w:p>
    <w:sectPr w:rsidR="00052C69" w:rsidRPr="00832E02" w:rsidSect="00B134B8">
      <w:headerReference w:type="default" r:id="rId9"/>
      <w:footerReference w:type="default" r:id="rId10"/>
      <w:pgSz w:w="11906" w:h="16838" w:code="9"/>
      <w:pgMar w:top="2127" w:right="1416" w:bottom="1843" w:left="1134" w:header="794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7D979" w14:textId="77777777" w:rsidR="001A7FDE" w:rsidRDefault="001A7FDE" w:rsidP="000107CE">
      <w:pPr>
        <w:spacing w:after="0" w:line="240" w:lineRule="auto"/>
      </w:pPr>
      <w:r>
        <w:separator/>
      </w:r>
    </w:p>
  </w:endnote>
  <w:endnote w:type="continuationSeparator" w:id="0">
    <w:p w14:paraId="0B7367B8" w14:textId="77777777" w:rsidR="001A7FDE" w:rsidRDefault="001A7FDE" w:rsidP="0001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3D4EF" w14:textId="77777777" w:rsidR="00677E45" w:rsidRDefault="00677E45" w:rsidP="00B134B8">
    <w:pPr>
      <w:pStyle w:val="Piedepgina"/>
      <w:jc w:val="center"/>
      <w:rPr>
        <w:sz w:val="16"/>
        <w:szCs w:val="16"/>
      </w:rPr>
    </w:pPr>
  </w:p>
  <w:p w14:paraId="7023D4F0" w14:textId="77777777" w:rsidR="00677E45" w:rsidRPr="000107CE" w:rsidRDefault="00677E45" w:rsidP="00B134B8">
    <w:pPr>
      <w:pStyle w:val="Piedepgina"/>
      <w:jc w:val="center"/>
    </w:pPr>
    <w:r>
      <w:rPr>
        <w:noProof/>
        <w:sz w:val="16"/>
        <w:szCs w:val="16"/>
        <w:lang w:val="es-ES" w:eastAsia="es-ES"/>
      </w:rPr>
      <w:drawing>
        <wp:inline distT="0" distB="0" distL="0" distR="0" wp14:anchorId="7023D4F5" wp14:editId="7023D4F6">
          <wp:extent cx="5575300" cy="152400"/>
          <wp:effectExtent l="0" t="0" r="6350" b="0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F136F" w14:textId="77777777" w:rsidR="001A7FDE" w:rsidRDefault="001A7FDE" w:rsidP="000107CE">
      <w:pPr>
        <w:spacing w:after="0" w:line="240" w:lineRule="auto"/>
      </w:pPr>
      <w:r>
        <w:separator/>
      </w:r>
    </w:p>
  </w:footnote>
  <w:footnote w:type="continuationSeparator" w:id="0">
    <w:p w14:paraId="6CD15538" w14:textId="77777777" w:rsidR="001A7FDE" w:rsidRDefault="001A7FDE" w:rsidP="0001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3D4EC" w14:textId="77777777" w:rsidR="00677E45" w:rsidRDefault="00677E45" w:rsidP="002F4827">
    <w:pPr>
      <w:pStyle w:val="Encabezado"/>
      <w:ind w:left="-567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3D4F1" wp14:editId="7023D4F2">
              <wp:simplePos x="0" y="0"/>
              <wp:positionH relativeFrom="column">
                <wp:posOffset>3423285</wp:posOffset>
              </wp:positionH>
              <wp:positionV relativeFrom="paragraph">
                <wp:posOffset>267335</wp:posOffset>
              </wp:positionV>
              <wp:extent cx="2209800" cy="485775"/>
              <wp:effectExtent l="13335" t="10160" r="5715" b="889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23D4F7" w14:textId="77777777" w:rsidR="00677E45" w:rsidRPr="00F90AD0" w:rsidRDefault="00677E45" w:rsidP="0054699C">
                          <w:pPr>
                            <w:spacing w:after="0" w:line="240" w:lineRule="auto"/>
                            <w:ind w:right="-155"/>
                            <w:rPr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7023D4F8" w14:textId="77777777" w:rsidR="00677E45" w:rsidRDefault="00677E45" w:rsidP="0054699C">
                          <w:pPr>
                            <w:spacing w:after="0"/>
                            <w:ind w:right="-155"/>
                            <w:rPr>
                              <w:lang w:val="es-ES"/>
                            </w:rPr>
                          </w:pPr>
                        </w:p>
                        <w:p w14:paraId="7023D4F9" w14:textId="77777777" w:rsidR="00677E45" w:rsidRDefault="00677E45" w:rsidP="0054699C">
                          <w:pPr>
                            <w:ind w:right="-15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55pt;margin-top:21.05pt;width:174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qJJQIAAFAEAAAOAAAAZHJzL2Uyb0RvYy54bWysVNuO2yAQfa/Uf0C8N3bcpLkozmqbbapK&#10;24u02w/AGNuowFAgsdOv3wFn07R9W9UPiGGGw8w5M97cDFqRo3BeginpdJJTIgyHWpq2pN8f92+W&#10;lPjATM0UGFHSk/D0Zvv61aa3a1FAB6oWjiCI8evelrQLwa6zzPNOaOYnYIVBZwNOs4Cma7PasR7R&#10;tcqKPH+X9eBq64AL7/H0bnTSbcJvGsHD16bxIhBVUswtpNWltYprtt2wdeuY7SQ/p8FekIVm0uCj&#10;F6g7Fhg5OPkPlJbcgYcmTDjoDJpGcpFqwGqm+V/VPHTMilQLkuPthSb//2D5l+M3R2Rd0reUGKZR&#10;okcxBPIeBjKN7PTWrzHowWJYGPAYVU6VensP/IcnBnYdM624dQ76TrAas0s3s6urI46PIFX/GWp8&#10;hh0CJKChcTpSh2QQREeVThdlYiocD4siXy1zdHH0zZbzxWIek8vY+vm2dT58FKBJ3JTUofIJnR3v&#10;fRhDn0PiYx6UrPdSqWS4ttopR44Mu2SfvjP6H2HKkL6kq3kxHwl4AYSWAdtdSV1SLAe/sQEjbR9M&#10;nZoxMKnGPVanDBYZeYzUjSSGoRrOulRQn5BRB2Nb4xjipgP3i5IeW7qk/ueBOUGJ+mRQldV0Nosz&#10;kIzZfFGg4a491bWHGY5QJQ2UjNtdGOfmYJ1sO3xp7AMDt6hkIxPJMdUxq3Pe2LZJpvOIxbm4tlPU&#10;7x/B9gkAAP//AwBQSwMEFAAGAAgAAAAhAGEe+CHfAAAACgEAAA8AAABkcnMvZG93bnJldi54bWxM&#10;j8FOwzAMhu9IvEPkSVwQS1tglNJ0miYmzhtcuGWN11ZrnLbJ1m5PjznBybb86ffnfDnZVpxx8I0j&#10;BfE8AoFUOtNQpeDrc/OQgvBBk9GtI1RwQQ/L4vYm15lxI23xvAuV4BDymVZQh9BlUvqyRqv93HVI&#10;vDu4werA41BJM+iRw20rkyhaSKsb4gu17nBdY3ncnawCN75frMM+Su6/r/Zjveq3h6RX6m42rd5A&#10;BJzCHwy/+qwOBTvt3YmMF62C58fXmFEFTwlXBtL0hZs9k3G6AFnk8v8LxQ8AAAD//wMAUEsBAi0A&#10;FAAGAAgAAAAhALaDOJL+AAAA4QEAABMAAAAAAAAAAAAAAAAAAAAAAFtDb250ZW50X1R5cGVzXS54&#10;bWxQSwECLQAUAAYACAAAACEAOP0h/9YAAACUAQAACwAAAAAAAAAAAAAAAAAvAQAAX3JlbHMvLnJl&#10;bHNQSwECLQAUAAYACAAAACEAe2zKiSUCAABQBAAADgAAAAAAAAAAAAAAAAAuAgAAZHJzL2Uyb0Rv&#10;Yy54bWxQSwECLQAUAAYACAAAACEAYR74Id8AAAAKAQAADwAAAAAAAAAAAAAAAAB/BAAAZHJzL2Rv&#10;d25yZXYueG1sUEsFBgAAAAAEAAQA8wAAAIsFAAAAAA==&#10;" strokecolor="white">
              <v:textbox>
                <w:txbxContent>
                  <w:p w14:paraId="7023D4F7" w14:textId="77777777" w:rsidR="00677E45" w:rsidRPr="00F90AD0" w:rsidRDefault="00677E45" w:rsidP="0054699C">
                    <w:pPr>
                      <w:spacing w:after="0" w:line="240" w:lineRule="auto"/>
                      <w:ind w:right="-155"/>
                      <w:rPr>
                        <w:sz w:val="20"/>
                        <w:szCs w:val="20"/>
                        <w:lang w:val="es-ES"/>
                      </w:rPr>
                    </w:pPr>
                  </w:p>
                  <w:p w14:paraId="7023D4F8" w14:textId="77777777" w:rsidR="00677E45" w:rsidRDefault="00677E45" w:rsidP="0054699C">
                    <w:pPr>
                      <w:spacing w:after="0"/>
                      <w:ind w:right="-155"/>
                      <w:rPr>
                        <w:lang w:val="es-ES"/>
                      </w:rPr>
                    </w:pPr>
                  </w:p>
                  <w:p w14:paraId="7023D4F9" w14:textId="77777777" w:rsidR="00677E45" w:rsidRDefault="00677E45" w:rsidP="0054699C">
                    <w:pPr>
                      <w:ind w:right="-155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7023D4F3" wp14:editId="7023D4F4">
          <wp:extent cx="647700" cy="774700"/>
          <wp:effectExtent l="0" t="0" r="0" b="635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p w14:paraId="7023D4ED" w14:textId="77777777" w:rsidR="00677E45" w:rsidRDefault="00677E45" w:rsidP="002F4827">
    <w:pPr>
      <w:pStyle w:val="Encabezado"/>
      <w:ind w:left="-567"/>
    </w:pPr>
  </w:p>
  <w:p w14:paraId="7023D4EE" w14:textId="77777777" w:rsidR="00677E45" w:rsidRDefault="00677E45" w:rsidP="002F4827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BAC"/>
    <w:multiLevelType w:val="hybridMultilevel"/>
    <w:tmpl w:val="2A30D0A8"/>
    <w:lvl w:ilvl="0" w:tplc="99FCDFF4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1953"/>
    <w:multiLevelType w:val="hybridMultilevel"/>
    <w:tmpl w:val="64EC0BE6"/>
    <w:lvl w:ilvl="0" w:tplc="B69AC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5891"/>
    <w:multiLevelType w:val="hybridMultilevel"/>
    <w:tmpl w:val="73A89698"/>
    <w:lvl w:ilvl="0" w:tplc="3A0AE200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18300EBC"/>
    <w:multiLevelType w:val="hybridMultilevel"/>
    <w:tmpl w:val="EBBAF8E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74036"/>
    <w:multiLevelType w:val="hybridMultilevel"/>
    <w:tmpl w:val="01A695E2"/>
    <w:lvl w:ilvl="0" w:tplc="5858AE6C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3583B"/>
    <w:multiLevelType w:val="hybridMultilevel"/>
    <w:tmpl w:val="C1D22BEE"/>
    <w:lvl w:ilvl="0" w:tplc="3A0AE200">
      <w:numFmt w:val="bullet"/>
      <w:lvlText w:val="-"/>
      <w:lvlJc w:val="left"/>
      <w:pPr>
        <w:ind w:left="862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1FA0B1D"/>
    <w:multiLevelType w:val="hybridMultilevel"/>
    <w:tmpl w:val="FCF85230"/>
    <w:lvl w:ilvl="0" w:tplc="3A0AE200">
      <w:numFmt w:val="bullet"/>
      <w:lvlText w:val="-"/>
      <w:lvlJc w:val="left"/>
      <w:pPr>
        <w:ind w:left="1252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32E65C11"/>
    <w:multiLevelType w:val="hybridMultilevel"/>
    <w:tmpl w:val="75B040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512EA"/>
    <w:multiLevelType w:val="hybridMultilevel"/>
    <w:tmpl w:val="8CD2D37E"/>
    <w:lvl w:ilvl="0" w:tplc="3A0AE200">
      <w:numFmt w:val="bullet"/>
      <w:lvlText w:val="-"/>
      <w:lvlJc w:val="left"/>
      <w:pPr>
        <w:ind w:left="1252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4F8723F8"/>
    <w:multiLevelType w:val="hybridMultilevel"/>
    <w:tmpl w:val="4BA0BD1E"/>
    <w:lvl w:ilvl="0" w:tplc="3A0AE200">
      <w:numFmt w:val="bullet"/>
      <w:lvlText w:val="-"/>
      <w:lvlJc w:val="left"/>
      <w:pPr>
        <w:ind w:left="862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82636"/>
    <w:multiLevelType w:val="hybridMultilevel"/>
    <w:tmpl w:val="2D7EB60C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230241F"/>
    <w:multiLevelType w:val="hybridMultilevel"/>
    <w:tmpl w:val="E5080D12"/>
    <w:lvl w:ilvl="0" w:tplc="3A0AE200">
      <w:numFmt w:val="bullet"/>
      <w:lvlText w:val="-"/>
      <w:lvlJc w:val="left"/>
      <w:pPr>
        <w:ind w:left="1364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71DE1314"/>
    <w:multiLevelType w:val="hybridMultilevel"/>
    <w:tmpl w:val="7730F714"/>
    <w:lvl w:ilvl="0" w:tplc="25963A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7455450A"/>
    <w:multiLevelType w:val="hybridMultilevel"/>
    <w:tmpl w:val="A9129DF2"/>
    <w:lvl w:ilvl="0" w:tplc="3A0AE200">
      <w:numFmt w:val="bullet"/>
      <w:lvlText w:val="-"/>
      <w:lvlJc w:val="left"/>
      <w:pPr>
        <w:ind w:left="1252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79E75D34"/>
    <w:multiLevelType w:val="hybridMultilevel"/>
    <w:tmpl w:val="9DA2F4B2"/>
    <w:lvl w:ilvl="0" w:tplc="3A0AE200">
      <w:numFmt w:val="bullet"/>
      <w:lvlText w:val="-"/>
      <w:lvlJc w:val="left"/>
      <w:pPr>
        <w:ind w:left="862" w:hanging="360"/>
      </w:pPr>
      <w:rPr>
        <w:rFonts w:ascii="Verdana" w:eastAsia="Calibri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3"/>
  </w:num>
  <w:num w:numId="8">
    <w:abstractNumId w:val="6"/>
  </w:num>
  <w:num w:numId="9">
    <w:abstractNumId w:val="9"/>
  </w:num>
  <w:num w:numId="10">
    <w:abstractNumId w:val="14"/>
  </w:num>
  <w:num w:numId="11">
    <w:abstractNumId w:val="11"/>
  </w:num>
  <w:num w:numId="12">
    <w:abstractNumId w:val="8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06"/>
    <w:rsid w:val="00000051"/>
    <w:rsid w:val="0000073A"/>
    <w:rsid w:val="00000CED"/>
    <w:rsid w:val="000012C0"/>
    <w:rsid w:val="000014B5"/>
    <w:rsid w:val="000015F0"/>
    <w:rsid w:val="0000166C"/>
    <w:rsid w:val="000043C4"/>
    <w:rsid w:val="00004492"/>
    <w:rsid w:val="00004A8E"/>
    <w:rsid w:val="00004F46"/>
    <w:rsid w:val="0000503C"/>
    <w:rsid w:val="00005437"/>
    <w:rsid w:val="0000543D"/>
    <w:rsid w:val="00005484"/>
    <w:rsid w:val="00005AD3"/>
    <w:rsid w:val="00005E93"/>
    <w:rsid w:val="0000625C"/>
    <w:rsid w:val="000063B1"/>
    <w:rsid w:val="000074E3"/>
    <w:rsid w:val="0000798A"/>
    <w:rsid w:val="000107CE"/>
    <w:rsid w:val="00010C62"/>
    <w:rsid w:val="000111D6"/>
    <w:rsid w:val="000115AD"/>
    <w:rsid w:val="000118AB"/>
    <w:rsid w:val="00011BF4"/>
    <w:rsid w:val="000123ED"/>
    <w:rsid w:val="00012D4B"/>
    <w:rsid w:val="00013001"/>
    <w:rsid w:val="00013A5C"/>
    <w:rsid w:val="00014CF1"/>
    <w:rsid w:val="0001520C"/>
    <w:rsid w:val="00015A31"/>
    <w:rsid w:val="00016417"/>
    <w:rsid w:val="00016C74"/>
    <w:rsid w:val="000176C9"/>
    <w:rsid w:val="00020188"/>
    <w:rsid w:val="0002022D"/>
    <w:rsid w:val="000208AA"/>
    <w:rsid w:val="00020A28"/>
    <w:rsid w:val="00020C95"/>
    <w:rsid w:val="00020D38"/>
    <w:rsid w:val="00020ED0"/>
    <w:rsid w:val="0002123D"/>
    <w:rsid w:val="0002124F"/>
    <w:rsid w:val="000219E9"/>
    <w:rsid w:val="00021DB6"/>
    <w:rsid w:val="000242D9"/>
    <w:rsid w:val="00024850"/>
    <w:rsid w:val="00024855"/>
    <w:rsid w:val="0002490C"/>
    <w:rsid w:val="00024971"/>
    <w:rsid w:val="00024E2C"/>
    <w:rsid w:val="00024F61"/>
    <w:rsid w:val="000259B2"/>
    <w:rsid w:val="00025B16"/>
    <w:rsid w:val="00025B45"/>
    <w:rsid w:val="00025C61"/>
    <w:rsid w:val="00026225"/>
    <w:rsid w:val="00026CC2"/>
    <w:rsid w:val="000271B7"/>
    <w:rsid w:val="0003077E"/>
    <w:rsid w:val="000313F0"/>
    <w:rsid w:val="0003180B"/>
    <w:rsid w:val="00031D83"/>
    <w:rsid w:val="00031F45"/>
    <w:rsid w:val="00031FBC"/>
    <w:rsid w:val="00032035"/>
    <w:rsid w:val="00032910"/>
    <w:rsid w:val="00032DBF"/>
    <w:rsid w:val="00032E64"/>
    <w:rsid w:val="0003311C"/>
    <w:rsid w:val="00033A05"/>
    <w:rsid w:val="00033B31"/>
    <w:rsid w:val="00033C46"/>
    <w:rsid w:val="00035264"/>
    <w:rsid w:val="00035396"/>
    <w:rsid w:val="00035586"/>
    <w:rsid w:val="000367A7"/>
    <w:rsid w:val="00036E06"/>
    <w:rsid w:val="000372D4"/>
    <w:rsid w:val="0003742B"/>
    <w:rsid w:val="00040E99"/>
    <w:rsid w:val="00041CE0"/>
    <w:rsid w:val="00042357"/>
    <w:rsid w:val="00042A33"/>
    <w:rsid w:val="00042C7A"/>
    <w:rsid w:val="00043244"/>
    <w:rsid w:val="00043777"/>
    <w:rsid w:val="00043AF1"/>
    <w:rsid w:val="0004409F"/>
    <w:rsid w:val="0004430C"/>
    <w:rsid w:val="0004469C"/>
    <w:rsid w:val="00044A40"/>
    <w:rsid w:val="00044A49"/>
    <w:rsid w:val="00044C43"/>
    <w:rsid w:val="00045443"/>
    <w:rsid w:val="000455B9"/>
    <w:rsid w:val="0004564B"/>
    <w:rsid w:val="000456A2"/>
    <w:rsid w:val="00045B78"/>
    <w:rsid w:val="000463F8"/>
    <w:rsid w:val="00047229"/>
    <w:rsid w:val="0004725F"/>
    <w:rsid w:val="000475E7"/>
    <w:rsid w:val="00047DAA"/>
    <w:rsid w:val="00047E2E"/>
    <w:rsid w:val="0005025C"/>
    <w:rsid w:val="00050962"/>
    <w:rsid w:val="000517D9"/>
    <w:rsid w:val="000518E0"/>
    <w:rsid w:val="0005195C"/>
    <w:rsid w:val="00051EB2"/>
    <w:rsid w:val="00051ED9"/>
    <w:rsid w:val="000527E4"/>
    <w:rsid w:val="00052A59"/>
    <w:rsid w:val="00052C69"/>
    <w:rsid w:val="00052ECE"/>
    <w:rsid w:val="00053597"/>
    <w:rsid w:val="000535FE"/>
    <w:rsid w:val="00053A01"/>
    <w:rsid w:val="0005543A"/>
    <w:rsid w:val="00056875"/>
    <w:rsid w:val="00057017"/>
    <w:rsid w:val="00057693"/>
    <w:rsid w:val="00057ACF"/>
    <w:rsid w:val="00057E91"/>
    <w:rsid w:val="00060517"/>
    <w:rsid w:val="00061188"/>
    <w:rsid w:val="00061BA6"/>
    <w:rsid w:val="00061EC6"/>
    <w:rsid w:val="00062637"/>
    <w:rsid w:val="00062F66"/>
    <w:rsid w:val="0006305C"/>
    <w:rsid w:val="00063123"/>
    <w:rsid w:val="000638E9"/>
    <w:rsid w:val="00063AC1"/>
    <w:rsid w:val="00063CE4"/>
    <w:rsid w:val="00063DF2"/>
    <w:rsid w:val="0006413A"/>
    <w:rsid w:val="000645B3"/>
    <w:rsid w:val="00064CB8"/>
    <w:rsid w:val="00065DA6"/>
    <w:rsid w:val="00066A5A"/>
    <w:rsid w:val="00066A75"/>
    <w:rsid w:val="00066CAA"/>
    <w:rsid w:val="00066D5B"/>
    <w:rsid w:val="0006757B"/>
    <w:rsid w:val="000677C9"/>
    <w:rsid w:val="0007037E"/>
    <w:rsid w:val="00070DC8"/>
    <w:rsid w:val="00070E05"/>
    <w:rsid w:val="00071D87"/>
    <w:rsid w:val="0007217B"/>
    <w:rsid w:val="00072C93"/>
    <w:rsid w:val="00072E1B"/>
    <w:rsid w:val="00072FCC"/>
    <w:rsid w:val="0007406E"/>
    <w:rsid w:val="00074132"/>
    <w:rsid w:val="000748E3"/>
    <w:rsid w:val="00074ED1"/>
    <w:rsid w:val="000751C5"/>
    <w:rsid w:val="00075655"/>
    <w:rsid w:val="00075F38"/>
    <w:rsid w:val="00076036"/>
    <w:rsid w:val="00076933"/>
    <w:rsid w:val="000769A4"/>
    <w:rsid w:val="00076AA6"/>
    <w:rsid w:val="0007701C"/>
    <w:rsid w:val="00077494"/>
    <w:rsid w:val="0007754B"/>
    <w:rsid w:val="00077634"/>
    <w:rsid w:val="0007771E"/>
    <w:rsid w:val="0007777D"/>
    <w:rsid w:val="00077C5E"/>
    <w:rsid w:val="00080F93"/>
    <w:rsid w:val="0008152A"/>
    <w:rsid w:val="0008188A"/>
    <w:rsid w:val="00081C55"/>
    <w:rsid w:val="00081E75"/>
    <w:rsid w:val="00082441"/>
    <w:rsid w:val="00083B30"/>
    <w:rsid w:val="00083D1D"/>
    <w:rsid w:val="0008433A"/>
    <w:rsid w:val="0008461F"/>
    <w:rsid w:val="00084659"/>
    <w:rsid w:val="000851AC"/>
    <w:rsid w:val="0008553D"/>
    <w:rsid w:val="00086693"/>
    <w:rsid w:val="000870E3"/>
    <w:rsid w:val="00087964"/>
    <w:rsid w:val="0009010F"/>
    <w:rsid w:val="00090614"/>
    <w:rsid w:val="00090969"/>
    <w:rsid w:val="00090983"/>
    <w:rsid w:val="00090A5A"/>
    <w:rsid w:val="000916DB"/>
    <w:rsid w:val="00091993"/>
    <w:rsid w:val="00091E04"/>
    <w:rsid w:val="00091E72"/>
    <w:rsid w:val="00091FF6"/>
    <w:rsid w:val="00092417"/>
    <w:rsid w:val="00092475"/>
    <w:rsid w:val="000932C1"/>
    <w:rsid w:val="000935F2"/>
    <w:rsid w:val="0009371C"/>
    <w:rsid w:val="000937B0"/>
    <w:rsid w:val="00093AF2"/>
    <w:rsid w:val="00093EE5"/>
    <w:rsid w:val="00094A2D"/>
    <w:rsid w:val="0009620D"/>
    <w:rsid w:val="00096AE1"/>
    <w:rsid w:val="00096D0D"/>
    <w:rsid w:val="000979EA"/>
    <w:rsid w:val="00097CDE"/>
    <w:rsid w:val="000A1500"/>
    <w:rsid w:val="000A1C4D"/>
    <w:rsid w:val="000A1E36"/>
    <w:rsid w:val="000A215C"/>
    <w:rsid w:val="000A21BE"/>
    <w:rsid w:val="000A2310"/>
    <w:rsid w:val="000A2B6A"/>
    <w:rsid w:val="000A2D68"/>
    <w:rsid w:val="000A3795"/>
    <w:rsid w:val="000A3958"/>
    <w:rsid w:val="000A3B0D"/>
    <w:rsid w:val="000A4590"/>
    <w:rsid w:val="000A4A81"/>
    <w:rsid w:val="000A5085"/>
    <w:rsid w:val="000A5577"/>
    <w:rsid w:val="000A56C3"/>
    <w:rsid w:val="000A59B7"/>
    <w:rsid w:val="000A6222"/>
    <w:rsid w:val="000A673F"/>
    <w:rsid w:val="000A7984"/>
    <w:rsid w:val="000B0083"/>
    <w:rsid w:val="000B0CF5"/>
    <w:rsid w:val="000B1CFE"/>
    <w:rsid w:val="000B254B"/>
    <w:rsid w:val="000B25A9"/>
    <w:rsid w:val="000B2A97"/>
    <w:rsid w:val="000B3E81"/>
    <w:rsid w:val="000B41AC"/>
    <w:rsid w:val="000B4D17"/>
    <w:rsid w:val="000B5A1F"/>
    <w:rsid w:val="000B5BF0"/>
    <w:rsid w:val="000B5E7F"/>
    <w:rsid w:val="000B5E8E"/>
    <w:rsid w:val="000B6AD4"/>
    <w:rsid w:val="000B6EE5"/>
    <w:rsid w:val="000B767D"/>
    <w:rsid w:val="000B7CEA"/>
    <w:rsid w:val="000C0905"/>
    <w:rsid w:val="000C283B"/>
    <w:rsid w:val="000C2ADA"/>
    <w:rsid w:val="000C3D79"/>
    <w:rsid w:val="000C3FA6"/>
    <w:rsid w:val="000C427B"/>
    <w:rsid w:val="000C4C47"/>
    <w:rsid w:val="000C4D52"/>
    <w:rsid w:val="000C59B1"/>
    <w:rsid w:val="000C63BC"/>
    <w:rsid w:val="000C64A7"/>
    <w:rsid w:val="000C6BEC"/>
    <w:rsid w:val="000C6E3A"/>
    <w:rsid w:val="000C72D0"/>
    <w:rsid w:val="000C7F30"/>
    <w:rsid w:val="000D03CC"/>
    <w:rsid w:val="000D1472"/>
    <w:rsid w:val="000D1B87"/>
    <w:rsid w:val="000D1FB7"/>
    <w:rsid w:val="000D2ADA"/>
    <w:rsid w:val="000D2E1D"/>
    <w:rsid w:val="000D37CD"/>
    <w:rsid w:val="000D3AB8"/>
    <w:rsid w:val="000D3D7D"/>
    <w:rsid w:val="000D4138"/>
    <w:rsid w:val="000D4411"/>
    <w:rsid w:val="000D465A"/>
    <w:rsid w:val="000D4B95"/>
    <w:rsid w:val="000D518B"/>
    <w:rsid w:val="000D5841"/>
    <w:rsid w:val="000D58F8"/>
    <w:rsid w:val="000D5E96"/>
    <w:rsid w:val="000D5F97"/>
    <w:rsid w:val="000D61AF"/>
    <w:rsid w:val="000D627E"/>
    <w:rsid w:val="000D7BAD"/>
    <w:rsid w:val="000D7D05"/>
    <w:rsid w:val="000E0404"/>
    <w:rsid w:val="000E06D1"/>
    <w:rsid w:val="000E0B13"/>
    <w:rsid w:val="000E1995"/>
    <w:rsid w:val="000E19D9"/>
    <w:rsid w:val="000E1D65"/>
    <w:rsid w:val="000E1D71"/>
    <w:rsid w:val="000E1E5B"/>
    <w:rsid w:val="000E1FA4"/>
    <w:rsid w:val="000E2FF2"/>
    <w:rsid w:val="000E31A2"/>
    <w:rsid w:val="000E336C"/>
    <w:rsid w:val="000E33F2"/>
    <w:rsid w:val="000E3611"/>
    <w:rsid w:val="000E44F7"/>
    <w:rsid w:val="000E46FF"/>
    <w:rsid w:val="000E4973"/>
    <w:rsid w:val="000E4B5E"/>
    <w:rsid w:val="000E4DE7"/>
    <w:rsid w:val="000E4FBC"/>
    <w:rsid w:val="000E538A"/>
    <w:rsid w:val="000E64B8"/>
    <w:rsid w:val="000E6FC1"/>
    <w:rsid w:val="000F0127"/>
    <w:rsid w:val="000F107D"/>
    <w:rsid w:val="000F176B"/>
    <w:rsid w:val="000F1D9E"/>
    <w:rsid w:val="000F2086"/>
    <w:rsid w:val="000F21AA"/>
    <w:rsid w:val="000F239B"/>
    <w:rsid w:val="000F2C30"/>
    <w:rsid w:val="000F2C4E"/>
    <w:rsid w:val="000F2DBC"/>
    <w:rsid w:val="000F3089"/>
    <w:rsid w:val="000F3914"/>
    <w:rsid w:val="000F55EE"/>
    <w:rsid w:val="000F58CB"/>
    <w:rsid w:val="000F5A8B"/>
    <w:rsid w:val="000F5DC8"/>
    <w:rsid w:val="000F62CF"/>
    <w:rsid w:val="000F6A57"/>
    <w:rsid w:val="000F6AA0"/>
    <w:rsid w:val="000F767C"/>
    <w:rsid w:val="000F7765"/>
    <w:rsid w:val="000F7D73"/>
    <w:rsid w:val="0010013C"/>
    <w:rsid w:val="00100727"/>
    <w:rsid w:val="00100733"/>
    <w:rsid w:val="00100A00"/>
    <w:rsid w:val="0010139F"/>
    <w:rsid w:val="001017CA"/>
    <w:rsid w:val="00101FC4"/>
    <w:rsid w:val="0010240E"/>
    <w:rsid w:val="00102680"/>
    <w:rsid w:val="00102F01"/>
    <w:rsid w:val="0010356C"/>
    <w:rsid w:val="001039E7"/>
    <w:rsid w:val="0010408E"/>
    <w:rsid w:val="00104C08"/>
    <w:rsid w:val="00104C7B"/>
    <w:rsid w:val="00104E4D"/>
    <w:rsid w:val="0010532C"/>
    <w:rsid w:val="001058DB"/>
    <w:rsid w:val="00106658"/>
    <w:rsid w:val="00106A85"/>
    <w:rsid w:val="001072CF"/>
    <w:rsid w:val="00107EE2"/>
    <w:rsid w:val="00110047"/>
    <w:rsid w:val="00110177"/>
    <w:rsid w:val="001104D2"/>
    <w:rsid w:val="001116DF"/>
    <w:rsid w:val="00111F21"/>
    <w:rsid w:val="00112F72"/>
    <w:rsid w:val="00113DFE"/>
    <w:rsid w:val="00113ED5"/>
    <w:rsid w:val="0011426A"/>
    <w:rsid w:val="001143B8"/>
    <w:rsid w:val="00114B85"/>
    <w:rsid w:val="00115EDF"/>
    <w:rsid w:val="00115F65"/>
    <w:rsid w:val="0011648C"/>
    <w:rsid w:val="00116B30"/>
    <w:rsid w:val="00116B71"/>
    <w:rsid w:val="00117F6A"/>
    <w:rsid w:val="00120C67"/>
    <w:rsid w:val="00120DD6"/>
    <w:rsid w:val="00121761"/>
    <w:rsid w:val="00121D52"/>
    <w:rsid w:val="001224F5"/>
    <w:rsid w:val="001237AD"/>
    <w:rsid w:val="0012428D"/>
    <w:rsid w:val="00124E08"/>
    <w:rsid w:val="00126E01"/>
    <w:rsid w:val="00126E1D"/>
    <w:rsid w:val="001271DB"/>
    <w:rsid w:val="00127389"/>
    <w:rsid w:val="001275F3"/>
    <w:rsid w:val="00127AEA"/>
    <w:rsid w:val="00127F44"/>
    <w:rsid w:val="00130F55"/>
    <w:rsid w:val="0013152F"/>
    <w:rsid w:val="00131AFB"/>
    <w:rsid w:val="001335A1"/>
    <w:rsid w:val="00133A21"/>
    <w:rsid w:val="00133B7E"/>
    <w:rsid w:val="00134C49"/>
    <w:rsid w:val="001358FF"/>
    <w:rsid w:val="00135E37"/>
    <w:rsid w:val="001366F0"/>
    <w:rsid w:val="00136764"/>
    <w:rsid w:val="0013680F"/>
    <w:rsid w:val="001369E3"/>
    <w:rsid w:val="00136EB3"/>
    <w:rsid w:val="00137053"/>
    <w:rsid w:val="00137181"/>
    <w:rsid w:val="00137813"/>
    <w:rsid w:val="00137F38"/>
    <w:rsid w:val="0014134F"/>
    <w:rsid w:val="00141565"/>
    <w:rsid w:val="0014194F"/>
    <w:rsid w:val="001419A2"/>
    <w:rsid w:val="001419E8"/>
    <w:rsid w:val="00141BBA"/>
    <w:rsid w:val="00141D63"/>
    <w:rsid w:val="00141DE9"/>
    <w:rsid w:val="00141E1F"/>
    <w:rsid w:val="00142250"/>
    <w:rsid w:val="00143D8F"/>
    <w:rsid w:val="00144159"/>
    <w:rsid w:val="0014419F"/>
    <w:rsid w:val="00144AB3"/>
    <w:rsid w:val="00144BFE"/>
    <w:rsid w:val="00145F1F"/>
    <w:rsid w:val="001467F6"/>
    <w:rsid w:val="0014680A"/>
    <w:rsid w:val="00146E18"/>
    <w:rsid w:val="00147898"/>
    <w:rsid w:val="00147911"/>
    <w:rsid w:val="00150165"/>
    <w:rsid w:val="001504DD"/>
    <w:rsid w:val="0015051A"/>
    <w:rsid w:val="00150C0C"/>
    <w:rsid w:val="00151B19"/>
    <w:rsid w:val="001520F4"/>
    <w:rsid w:val="00152129"/>
    <w:rsid w:val="00152146"/>
    <w:rsid w:val="00152DE2"/>
    <w:rsid w:val="00153613"/>
    <w:rsid w:val="00153F0F"/>
    <w:rsid w:val="0015404A"/>
    <w:rsid w:val="00154090"/>
    <w:rsid w:val="001540FE"/>
    <w:rsid w:val="00154755"/>
    <w:rsid w:val="00154FD5"/>
    <w:rsid w:val="00155638"/>
    <w:rsid w:val="001558FF"/>
    <w:rsid w:val="00155B7F"/>
    <w:rsid w:val="00155E33"/>
    <w:rsid w:val="00157E3E"/>
    <w:rsid w:val="00160365"/>
    <w:rsid w:val="00160E69"/>
    <w:rsid w:val="00160F93"/>
    <w:rsid w:val="0016111E"/>
    <w:rsid w:val="00161B74"/>
    <w:rsid w:val="001621B2"/>
    <w:rsid w:val="00162653"/>
    <w:rsid w:val="00162FE3"/>
    <w:rsid w:val="00163420"/>
    <w:rsid w:val="001637A9"/>
    <w:rsid w:val="00163803"/>
    <w:rsid w:val="0016403D"/>
    <w:rsid w:val="0016448F"/>
    <w:rsid w:val="00164759"/>
    <w:rsid w:val="00164B69"/>
    <w:rsid w:val="00164DDD"/>
    <w:rsid w:val="00164F70"/>
    <w:rsid w:val="00165940"/>
    <w:rsid w:val="00165C07"/>
    <w:rsid w:val="00165F70"/>
    <w:rsid w:val="0016629A"/>
    <w:rsid w:val="0016681B"/>
    <w:rsid w:val="00166A1B"/>
    <w:rsid w:val="00167401"/>
    <w:rsid w:val="001700B2"/>
    <w:rsid w:val="0017021F"/>
    <w:rsid w:val="001705BA"/>
    <w:rsid w:val="00170680"/>
    <w:rsid w:val="001707CD"/>
    <w:rsid w:val="00170AEF"/>
    <w:rsid w:val="00170D90"/>
    <w:rsid w:val="00171091"/>
    <w:rsid w:val="00172031"/>
    <w:rsid w:val="00172883"/>
    <w:rsid w:val="00172E27"/>
    <w:rsid w:val="00173A74"/>
    <w:rsid w:val="00173B9E"/>
    <w:rsid w:val="00173EE6"/>
    <w:rsid w:val="001746CA"/>
    <w:rsid w:val="001749B8"/>
    <w:rsid w:val="00174B82"/>
    <w:rsid w:val="001753FB"/>
    <w:rsid w:val="00175B97"/>
    <w:rsid w:val="001767D6"/>
    <w:rsid w:val="001808FF"/>
    <w:rsid w:val="00181B25"/>
    <w:rsid w:val="00181F7E"/>
    <w:rsid w:val="001820B9"/>
    <w:rsid w:val="0018327C"/>
    <w:rsid w:val="00183C89"/>
    <w:rsid w:val="001841ED"/>
    <w:rsid w:val="00184E25"/>
    <w:rsid w:val="0018538B"/>
    <w:rsid w:val="00185782"/>
    <w:rsid w:val="001859EE"/>
    <w:rsid w:val="001860B1"/>
    <w:rsid w:val="00186198"/>
    <w:rsid w:val="00186FF2"/>
    <w:rsid w:val="00187024"/>
    <w:rsid w:val="0018709F"/>
    <w:rsid w:val="0018743F"/>
    <w:rsid w:val="00190BF5"/>
    <w:rsid w:val="00190C03"/>
    <w:rsid w:val="001917D9"/>
    <w:rsid w:val="001918E6"/>
    <w:rsid w:val="00191D61"/>
    <w:rsid w:val="00192F07"/>
    <w:rsid w:val="00193BC6"/>
    <w:rsid w:val="001942DE"/>
    <w:rsid w:val="00194A7F"/>
    <w:rsid w:val="00194B50"/>
    <w:rsid w:val="00195067"/>
    <w:rsid w:val="001950F2"/>
    <w:rsid w:val="00195FAF"/>
    <w:rsid w:val="00195FE6"/>
    <w:rsid w:val="00196042"/>
    <w:rsid w:val="00196170"/>
    <w:rsid w:val="001964DF"/>
    <w:rsid w:val="00196BD8"/>
    <w:rsid w:val="001A03D7"/>
    <w:rsid w:val="001A110F"/>
    <w:rsid w:val="001A114A"/>
    <w:rsid w:val="001A12B2"/>
    <w:rsid w:val="001A1442"/>
    <w:rsid w:val="001A15DD"/>
    <w:rsid w:val="001A175B"/>
    <w:rsid w:val="001A1856"/>
    <w:rsid w:val="001A189F"/>
    <w:rsid w:val="001A26A6"/>
    <w:rsid w:val="001A294C"/>
    <w:rsid w:val="001A32DE"/>
    <w:rsid w:val="001A3757"/>
    <w:rsid w:val="001A4394"/>
    <w:rsid w:val="001A458D"/>
    <w:rsid w:val="001A4FDF"/>
    <w:rsid w:val="001A5012"/>
    <w:rsid w:val="001A50E7"/>
    <w:rsid w:val="001A52F1"/>
    <w:rsid w:val="001A6812"/>
    <w:rsid w:val="001A6993"/>
    <w:rsid w:val="001A6A84"/>
    <w:rsid w:val="001A720A"/>
    <w:rsid w:val="001A79F3"/>
    <w:rsid w:val="001A7B3D"/>
    <w:rsid w:val="001A7D12"/>
    <w:rsid w:val="001A7FDE"/>
    <w:rsid w:val="001B020B"/>
    <w:rsid w:val="001B179F"/>
    <w:rsid w:val="001B17BA"/>
    <w:rsid w:val="001B1E86"/>
    <w:rsid w:val="001B2759"/>
    <w:rsid w:val="001B3F1E"/>
    <w:rsid w:val="001B3F30"/>
    <w:rsid w:val="001B45D7"/>
    <w:rsid w:val="001B4C8A"/>
    <w:rsid w:val="001B5219"/>
    <w:rsid w:val="001B6342"/>
    <w:rsid w:val="001B745C"/>
    <w:rsid w:val="001B7CCF"/>
    <w:rsid w:val="001B7EFB"/>
    <w:rsid w:val="001C0177"/>
    <w:rsid w:val="001C02D9"/>
    <w:rsid w:val="001C04D2"/>
    <w:rsid w:val="001C107E"/>
    <w:rsid w:val="001C12BD"/>
    <w:rsid w:val="001C1515"/>
    <w:rsid w:val="001C1709"/>
    <w:rsid w:val="001C1836"/>
    <w:rsid w:val="001C1E44"/>
    <w:rsid w:val="001C24B9"/>
    <w:rsid w:val="001C2573"/>
    <w:rsid w:val="001C3962"/>
    <w:rsid w:val="001C39E8"/>
    <w:rsid w:val="001C432C"/>
    <w:rsid w:val="001C4E3A"/>
    <w:rsid w:val="001C5259"/>
    <w:rsid w:val="001C52EB"/>
    <w:rsid w:val="001C5A16"/>
    <w:rsid w:val="001C607E"/>
    <w:rsid w:val="001C6356"/>
    <w:rsid w:val="001C7854"/>
    <w:rsid w:val="001C7EB7"/>
    <w:rsid w:val="001C7F99"/>
    <w:rsid w:val="001C7FFE"/>
    <w:rsid w:val="001D093B"/>
    <w:rsid w:val="001D0F21"/>
    <w:rsid w:val="001D151F"/>
    <w:rsid w:val="001D2A1A"/>
    <w:rsid w:val="001D3663"/>
    <w:rsid w:val="001D36BD"/>
    <w:rsid w:val="001D3795"/>
    <w:rsid w:val="001D3D1B"/>
    <w:rsid w:val="001D3D55"/>
    <w:rsid w:val="001D409B"/>
    <w:rsid w:val="001D43B8"/>
    <w:rsid w:val="001D508A"/>
    <w:rsid w:val="001D514C"/>
    <w:rsid w:val="001D567E"/>
    <w:rsid w:val="001D56C2"/>
    <w:rsid w:val="001D5B14"/>
    <w:rsid w:val="001D654E"/>
    <w:rsid w:val="001D6AE7"/>
    <w:rsid w:val="001D6D61"/>
    <w:rsid w:val="001D7580"/>
    <w:rsid w:val="001D760A"/>
    <w:rsid w:val="001D79A5"/>
    <w:rsid w:val="001E0241"/>
    <w:rsid w:val="001E0903"/>
    <w:rsid w:val="001E1FC0"/>
    <w:rsid w:val="001E21D9"/>
    <w:rsid w:val="001E234C"/>
    <w:rsid w:val="001E23AA"/>
    <w:rsid w:val="001E2468"/>
    <w:rsid w:val="001E2942"/>
    <w:rsid w:val="001E317B"/>
    <w:rsid w:val="001E3255"/>
    <w:rsid w:val="001E3287"/>
    <w:rsid w:val="001E47FF"/>
    <w:rsid w:val="001E4855"/>
    <w:rsid w:val="001E4A80"/>
    <w:rsid w:val="001E4CA2"/>
    <w:rsid w:val="001E5630"/>
    <w:rsid w:val="001E686F"/>
    <w:rsid w:val="001E7422"/>
    <w:rsid w:val="001E74AA"/>
    <w:rsid w:val="001E7587"/>
    <w:rsid w:val="001F00F8"/>
    <w:rsid w:val="001F036B"/>
    <w:rsid w:val="001F0FA9"/>
    <w:rsid w:val="001F1238"/>
    <w:rsid w:val="001F1323"/>
    <w:rsid w:val="001F1985"/>
    <w:rsid w:val="001F233C"/>
    <w:rsid w:val="001F26AD"/>
    <w:rsid w:val="001F2A91"/>
    <w:rsid w:val="001F3082"/>
    <w:rsid w:val="001F3766"/>
    <w:rsid w:val="001F4191"/>
    <w:rsid w:val="001F5561"/>
    <w:rsid w:val="001F55BC"/>
    <w:rsid w:val="001F57C6"/>
    <w:rsid w:val="001F5CA6"/>
    <w:rsid w:val="001F6183"/>
    <w:rsid w:val="001F6D12"/>
    <w:rsid w:val="001F73A8"/>
    <w:rsid w:val="001F76EA"/>
    <w:rsid w:val="001F7A91"/>
    <w:rsid w:val="001F7DFA"/>
    <w:rsid w:val="00200573"/>
    <w:rsid w:val="00201276"/>
    <w:rsid w:val="00201E21"/>
    <w:rsid w:val="00202BC3"/>
    <w:rsid w:val="00202C45"/>
    <w:rsid w:val="002036B9"/>
    <w:rsid w:val="00203AFD"/>
    <w:rsid w:val="00203ECB"/>
    <w:rsid w:val="002041BC"/>
    <w:rsid w:val="0020444E"/>
    <w:rsid w:val="00204D45"/>
    <w:rsid w:val="00205261"/>
    <w:rsid w:val="00205A82"/>
    <w:rsid w:val="002061FF"/>
    <w:rsid w:val="0020645A"/>
    <w:rsid w:val="00206A70"/>
    <w:rsid w:val="00206B21"/>
    <w:rsid w:val="00206D66"/>
    <w:rsid w:val="00207FB9"/>
    <w:rsid w:val="00210628"/>
    <w:rsid w:val="00210A6B"/>
    <w:rsid w:val="00211A55"/>
    <w:rsid w:val="00211A61"/>
    <w:rsid w:val="002124CF"/>
    <w:rsid w:val="002128E6"/>
    <w:rsid w:val="00212D61"/>
    <w:rsid w:val="0021362E"/>
    <w:rsid w:val="00213ED4"/>
    <w:rsid w:val="00215600"/>
    <w:rsid w:val="00215E75"/>
    <w:rsid w:val="002162ED"/>
    <w:rsid w:val="00216C00"/>
    <w:rsid w:val="00220302"/>
    <w:rsid w:val="0022066F"/>
    <w:rsid w:val="00220952"/>
    <w:rsid w:val="00220CEE"/>
    <w:rsid w:val="0022191E"/>
    <w:rsid w:val="00221EBB"/>
    <w:rsid w:val="00221FC8"/>
    <w:rsid w:val="002223AA"/>
    <w:rsid w:val="00222819"/>
    <w:rsid w:val="00222D3D"/>
    <w:rsid w:val="002238FA"/>
    <w:rsid w:val="002245E8"/>
    <w:rsid w:val="002252F3"/>
    <w:rsid w:val="00226605"/>
    <w:rsid w:val="0022671C"/>
    <w:rsid w:val="00227870"/>
    <w:rsid w:val="002303E7"/>
    <w:rsid w:val="00231770"/>
    <w:rsid w:val="00231C33"/>
    <w:rsid w:val="00232106"/>
    <w:rsid w:val="002331DB"/>
    <w:rsid w:val="0023333E"/>
    <w:rsid w:val="00233608"/>
    <w:rsid w:val="002347D7"/>
    <w:rsid w:val="0023486F"/>
    <w:rsid w:val="00234E7C"/>
    <w:rsid w:val="00235650"/>
    <w:rsid w:val="0023583E"/>
    <w:rsid w:val="00235B3B"/>
    <w:rsid w:val="00235EA2"/>
    <w:rsid w:val="00236399"/>
    <w:rsid w:val="00236440"/>
    <w:rsid w:val="00237D52"/>
    <w:rsid w:val="00240AB6"/>
    <w:rsid w:val="0024143D"/>
    <w:rsid w:val="00241469"/>
    <w:rsid w:val="00242391"/>
    <w:rsid w:val="0024260A"/>
    <w:rsid w:val="0024274C"/>
    <w:rsid w:val="00242F85"/>
    <w:rsid w:val="00242FE7"/>
    <w:rsid w:val="0024325D"/>
    <w:rsid w:val="0024361D"/>
    <w:rsid w:val="00243A1B"/>
    <w:rsid w:val="00243ACB"/>
    <w:rsid w:val="00244A25"/>
    <w:rsid w:val="00244C11"/>
    <w:rsid w:val="00245063"/>
    <w:rsid w:val="002457F8"/>
    <w:rsid w:val="002458B4"/>
    <w:rsid w:val="0024602B"/>
    <w:rsid w:val="0024627D"/>
    <w:rsid w:val="0024665E"/>
    <w:rsid w:val="00246CF3"/>
    <w:rsid w:val="00247CFE"/>
    <w:rsid w:val="002502D3"/>
    <w:rsid w:val="00250A56"/>
    <w:rsid w:val="00250B89"/>
    <w:rsid w:val="00250EB7"/>
    <w:rsid w:val="00251A91"/>
    <w:rsid w:val="00252138"/>
    <w:rsid w:val="0025251E"/>
    <w:rsid w:val="002529DA"/>
    <w:rsid w:val="00253C6D"/>
    <w:rsid w:val="00253D3F"/>
    <w:rsid w:val="00254030"/>
    <w:rsid w:val="0025403B"/>
    <w:rsid w:val="002543AE"/>
    <w:rsid w:val="002545A9"/>
    <w:rsid w:val="002553C2"/>
    <w:rsid w:val="0025578F"/>
    <w:rsid w:val="002558A6"/>
    <w:rsid w:val="0025592C"/>
    <w:rsid w:val="00255C2C"/>
    <w:rsid w:val="00256182"/>
    <w:rsid w:val="00256A9B"/>
    <w:rsid w:val="00256EF3"/>
    <w:rsid w:val="00257344"/>
    <w:rsid w:val="00257542"/>
    <w:rsid w:val="00257919"/>
    <w:rsid w:val="002602BB"/>
    <w:rsid w:val="002603DD"/>
    <w:rsid w:val="002615E3"/>
    <w:rsid w:val="00261DF9"/>
    <w:rsid w:val="00261EA8"/>
    <w:rsid w:val="00262D5A"/>
    <w:rsid w:val="00263368"/>
    <w:rsid w:val="00263A97"/>
    <w:rsid w:val="00263D6E"/>
    <w:rsid w:val="00263E02"/>
    <w:rsid w:val="00263E22"/>
    <w:rsid w:val="00264114"/>
    <w:rsid w:val="0026413E"/>
    <w:rsid w:val="002642FA"/>
    <w:rsid w:val="0026447B"/>
    <w:rsid w:val="00264C61"/>
    <w:rsid w:val="002651AC"/>
    <w:rsid w:val="00265407"/>
    <w:rsid w:val="002657FE"/>
    <w:rsid w:val="002661C1"/>
    <w:rsid w:val="00266E28"/>
    <w:rsid w:val="00267248"/>
    <w:rsid w:val="00267778"/>
    <w:rsid w:val="00270254"/>
    <w:rsid w:val="0027035B"/>
    <w:rsid w:val="002705BA"/>
    <w:rsid w:val="00271423"/>
    <w:rsid w:val="00271917"/>
    <w:rsid w:val="00271A99"/>
    <w:rsid w:val="00271D31"/>
    <w:rsid w:val="00271FB9"/>
    <w:rsid w:val="00272090"/>
    <w:rsid w:val="00272251"/>
    <w:rsid w:val="002729D5"/>
    <w:rsid w:val="00272A85"/>
    <w:rsid w:val="00273410"/>
    <w:rsid w:val="002736A7"/>
    <w:rsid w:val="00273903"/>
    <w:rsid w:val="00273E87"/>
    <w:rsid w:val="00274612"/>
    <w:rsid w:val="00275A01"/>
    <w:rsid w:val="00276BF1"/>
    <w:rsid w:val="00276E19"/>
    <w:rsid w:val="00277A8D"/>
    <w:rsid w:val="00277BF4"/>
    <w:rsid w:val="002805FA"/>
    <w:rsid w:val="002814A1"/>
    <w:rsid w:val="002815EE"/>
    <w:rsid w:val="00281B25"/>
    <w:rsid w:val="002824F9"/>
    <w:rsid w:val="002825FF"/>
    <w:rsid w:val="002828C6"/>
    <w:rsid w:val="00283A6A"/>
    <w:rsid w:val="00283C0F"/>
    <w:rsid w:val="002849EA"/>
    <w:rsid w:val="00284CC5"/>
    <w:rsid w:val="002855E8"/>
    <w:rsid w:val="0028682E"/>
    <w:rsid w:val="00286BB3"/>
    <w:rsid w:val="00287052"/>
    <w:rsid w:val="00287222"/>
    <w:rsid w:val="00290212"/>
    <w:rsid w:val="002904F1"/>
    <w:rsid w:val="00290C96"/>
    <w:rsid w:val="00290DA0"/>
    <w:rsid w:val="0029129B"/>
    <w:rsid w:val="002913F4"/>
    <w:rsid w:val="002916B6"/>
    <w:rsid w:val="00291B10"/>
    <w:rsid w:val="00291DF0"/>
    <w:rsid w:val="002924A0"/>
    <w:rsid w:val="00292E10"/>
    <w:rsid w:val="002934B1"/>
    <w:rsid w:val="00293C26"/>
    <w:rsid w:val="00293F6C"/>
    <w:rsid w:val="002941CD"/>
    <w:rsid w:val="0029450F"/>
    <w:rsid w:val="00295D89"/>
    <w:rsid w:val="00296254"/>
    <w:rsid w:val="00296389"/>
    <w:rsid w:val="00296706"/>
    <w:rsid w:val="00296CBE"/>
    <w:rsid w:val="002973D5"/>
    <w:rsid w:val="00297523"/>
    <w:rsid w:val="00297B46"/>
    <w:rsid w:val="00297CFC"/>
    <w:rsid w:val="00297ED3"/>
    <w:rsid w:val="002A047E"/>
    <w:rsid w:val="002A049C"/>
    <w:rsid w:val="002A04C6"/>
    <w:rsid w:val="002A0EAA"/>
    <w:rsid w:val="002A1402"/>
    <w:rsid w:val="002A161D"/>
    <w:rsid w:val="002A19DF"/>
    <w:rsid w:val="002A2C4E"/>
    <w:rsid w:val="002A2E4B"/>
    <w:rsid w:val="002A33CC"/>
    <w:rsid w:val="002A3AFE"/>
    <w:rsid w:val="002A4701"/>
    <w:rsid w:val="002A5684"/>
    <w:rsid w:val="002A5E7C"/>
    <w:rsid w:val="002A6755"/>
    <w:rsid w:val="002A6CA8"/>
    <w:rsid w:val="002A6E2E"/>
    <w:rsid w:val="002A732C"/>
    <w:rsid w:val="002A7673"/>
    <w:rsid w:val="002B07EF"/>
    <w:rsid w:val="002B0B93"/>
    <w:rsid w:val="002B10D2"/>
    <w:rsid w:val="002B1A4F"/>
    <w:rsid w:val="002B24F4"/>
    <w:rsid w:val="002B2CAF"/>
    <w:rsid w:val="002B356D"/>
    <w:rsid w:val="002B37CD"/>
    <w:rsid w:val="002B3D5E"/>
    <w:rsid w:val="002B58D6"/>
    <w:rsid w:val="002B5A45"/>
    <w:rsid w:val="002B5B71"/>
    <w:rsid w:val="002B5F07"/>
    <w:rsid w:val="002B5FD6"/>
    <w:rsid w:val="002B61EE"/>
    <w:rsid w:val="002B63C2"/>
    <w:rsid w:val="002B663A"/>
    <w:rsid w:val="002B666E"/>
    <w:rsid w:val="002B6BF4"/>
    <w:rsid w:val="002B7D37"/>
    <w:rsid w:val="002B7D98"/>
    <w:rsid w:val="002C0E66"/>
    <w:rsid w:val="002C0ECE"/>
    <w:rsid w:val="002C1367"/>
    <w:rsid w:val="002C1EAC"/>
    <w:rsid w:val="002C1FD8"/>
    <w:rsid w:val="002C2565"/>
    <w:rsid w:val="002C2FCC"/>
    <w:rsid w:val="002C337C"/>
    <w:rsid w:val="002C33FD"/>
    <w:rsid w:val="002C44FA"/>
    <w:rsid w:val="002C47DA"/>
    <w:rsid w:val="002C4AEB"/>
    <w:rsid w:val="002C578F"/>
    <w:rsid w:val="002C5B95"/>
    <w:rsid w:val="002C65CC"/>
    <w:rsid w:val="002C6703"/>
    <w:rsid w:val="002C6B83"/>
    <w:rsid w:val="002D0A24"/>
    <w:rsid w:val="002D0BCB"/>
    <w:rsid w:val="002D0CB8"/>
    <w:rsid w:val="002D1D8B"/>
    <w:rsid w:val="002D1F07"/>
    <w:rsid w:val="002D2345"/>
    <w:rsid w:val="002D2840"/>
    <w:rsid w:val="002D2898"/>
    <w:rsid w:val="002D2C67"/>
    <w:rsid w:val="002D3474"/>
    <w:rsid w:val="002D397C"/>
    <w:rsid w:val="002D447A"/>
    <w:rsid w:val="002D5217"/>
    <w:rsid w:val="002D5482"/>
    <w:rsid w:val="002D56EA"/>
    <w:rsid w:val="002D5A18"/>
    <w:rsid w:val="002D674E"/>
    <w:rsid w:val="002D68ED"/>
    <w:rsid w:val="002D7802"/>
    <w:rsid w:val="002D7A3D"/>
    <w:rsid w:val="002E0E29"/>
    <w:rsid w:val="002E0F57"/>
    <w:rsid w:val="002E2090"/>
    <w:rsid w:val="002E2263"/>
    <w:rsid w:val="002E2378"/>
    <w:rsid w:val="002E26DA"/>
    <w:rsid w:val="002E2A86"/>
    <w:rsid w:val="002E2BA8"/>
    <w:rsid w:val="002E323D"/>
    <w:rsid w:val="002E32C3"/>
    <w:rsid w:val="002E346D"/>
    <w:rsid w:val="002E3E36"/>
    <w:rsid w:val="002E47E2"/>
    <w:rsid w:val="002E4B2F"/>
    <w:rsid w:val="002E5B7D"/>
    <w:rsid w:val="002E5B8F"/>
    <w:rsid w:val="002E646A"/>
    <w:rsid w:val="002E6D3B"/>
    <w:rsid w:val="002E6D5E"/>
    <w:rsid w:val="002E7242"/>
    <w:rsid w:val="002E7B87"/>
    <w:rsid w:val="002E7CA9"/>
    <w:rsid w:val="002F0DC6"/>
    <w:rsid w:val="002F1259"/>
    <w:rsid w:val="002F16BF"/>
    <w:rsid w:val="002F1BBB"/>
    <w:rsid w:val="002F1C5D"/>
    <w:rsid w:val="002F2250"/>
    <w:rsid w:val="002F2D99"/>
    <w:rsid w:val="002F2EE4"/>
    <w:rsid w:val="002F4361"/>
    <w:rsid w:val="002F4827"/>
    <w:rsid w:val="002F48A1"/>
    <w:rsid w:val="002F4D08"/>
    <w:rsid w:val="002F4F71"/>
    <w:rsid w:val="002F5115"/>
    <w:rsid w:val="002F59EE"/>
    <w:rsid w:val="002F5CEA"/>
    <w:rsid w:val="002F6F3A"/>
    <w:rsid w:val="002F7F70"/>
    <w:rsid w:val="0030082E"/>
    <w:rsid w:val="00300B14"/>
    <w:rsid w:val="003010AE"/>
    <w:rsid w:val="0030342D"/>
    <w:rsid w:val="0030359A"/>
    <w:rsid w:val="00303CF8"/>
    <w:rsid w:val="003045F1"/>
    <w:rsid w:val="00304822"/>
    <w:rsid w:val="00304FC5"/>
    <w:rsid w:val="003050FF"/>
    <w:rsid w:val="003054F3"/>
    <w:rsid w:val="00305CC0"/>
    <w:rsid w:val="003062F9"/>
    <w:rsid w:val="003064FC"/>
    <w:rsid w:val="00306691"/>
    <w:rsid w:val="00306C51"/>
    <w:rsid w:val="00307602"/>
    <w:rsid w:val="00307BCA"/>
    <w:rsid w:val="00307BFE"/>
    <w:rsid w:val="00307E4A"/>
    <w:rsid w:val="00307F1B"/>
    <w:rsid w:val="0031258A"/>
    <w:rsid w:val="003130A4"/>
    <w:rsid w:val="003133CB"/>
    <w:rsid w:val="00313690"/>
    <w:rsid w:val="00313BB4"/>
    <w:rsid w:val="00313F63"/>
    <w:rsid w:val="00314993"/>
    <w:rsid w:val="00314F45"/>
    <w:rsid w:val="0031534C"/>
    <w:rsid w:val="003155DC"/>
    <w:rsid w:val="003158B9"/>
    <w:rsid w:val="00315F46"/>
    <w:rsid w:val="003160EB"/>
    <w:rsid w:val="00316244"/>
    <w:rsid w:val="003163EF"/>
    <w:rsid w:val="00316E49"/>
    <w:rsid w:val="00317217"/>
    <w:rsid w:val="003172C6"/>
    <w:rsid w:val="0031794B"/>
    <w:rsid w:val="00317C13"/>
    <w:rsid w:val="00317C6B"/>
    <w:rsid w:val="0032030F"/>
    <w:rsid w:val="00320968"/>
    <w:rsid w:val="00320EEF"/>
    <w:rsid w:val="0032101A"/>
    <w:rsid w:val="003211B9"/>
    <w:rsid w:val="003212FA"/>
    <w:rsid w:val="00322109"/>
    <w:rsid w:val="00322753"/>
    <w:rsid w:val="003231CC"/>
    <w:rsid w:val="003231E0"/>
    <w:rsid w:val="00323252"/>
    <w:rsid w:val="0032337D"/>
    <w:rsid w:val="00323527"/>
    <w:rsid w:val="00324A12"/>
    <w:rsid w:val="00325063"/>
    <w:rsid w:val="00325A4A"/>
    <w:rsid w:val="003260BB"/>
    <w:rsid w:val="00326601"/>
    <w:rsid w:val="00326BE5"/>
    <w:rsid w:val="003274F7"/>
    <w:rsid w:val="00327892"/>
    <w:rsid w:val="00327DF6"/>
    <w:rsid w:val="00327F97"/>
    <w:rsid w:val="003313FE"/>
    <w:rsid w:val="00331499"/>
    <w:rsid w:val="0033197F"/>
    <w:rsid w:val="00331DE2"/>
    <w:rsid w:val="00331EF8"/>
    <w:rsid w:val="0033220A"/>
    <w:rsid w:val="003322CB"/>
    <w:rsid w:val="00332324"/>
    <w:rsid w:val="00334193"/>
    <w:rsid w:val="00334FFA"/>
    <w:rsid w:val="003351EB"/>
    <w:rsid w:val="003361FB"/>
    <w:rsid w:val="003364AB"/>
    <w:rsid w:val="00336D3D"/>
    <w:rsid w:val="00336DA6"/>
    <w:rsid w:val="00337381"/>
    <w:rsid w:val="00337C89"/>
    <w:rsid w:val="00337DAC"/>
    <w:rsid w:val="00340987"/>
    <w:rsid w:val="003424E6"/>
    <w:rsid w:val="003433BB"/>
    <w:rsid w:val="00343440"/>
    <w:rsid w:val="00344621"/>
    <w:rsid w:val="00344841"/>
    <w:rsid w:val="00344CDC"/>
    <w:rsid w:val="00345101"/>
    <w:rsid w:val="003456DF"/>
    <w:rsid w:val="00345F0C"/>
    <w:rsid w:val="00346525"/>
    <w:rsid w:val="003465B2"/>
    <w:rsid w:val="0034741F"/>
    <w:rsid w:val="003477C5"/>
    <w:rsid w:val="00347B67"/>
    <w:rsid w:val="0035011E"/>
    <w:rsid w:val="00350160"/>
    <w:rsid w:val="003502A9"/>
    <w:rsid w:val="0035035F"/>
    <w:rsid w:val="003511CC"/>
    <w:rsid w:val="00351F4D"/>
    <w:rsid w:val="0035203B"/>
    <w:rsid w:val="00352E1C"/>
    <w:rsid w:val="003539C9"/>
    <w:rsid w:val="00354505"/>
    <w:rsid w:val="003553A2"/>
    <w:rsid w:val="00355B06"/>
    <w:rsid w:val="00356466"/>
    <w:rsid w:val="003567B0"/>
    <w:rsid w:val="00356909"/>
    <w:rsid w:val="00356DDA"/>
    <w:rsid w:val="00357874"/>
    <w:rsid w:val="00357AE3"/>
    <w:rsid w:val="00357C7A"/>
    <w:rsid w:val="003601D5"/>
    <w:rsid w:val="003609F8"/>
    <w:rsid w:val="0036207F"/>
    <w:rsid w:val="003620EA"/>
    <w:rsid w:val="00362347"/>
    <w:rsid w:val="003634CA"/>
    <w:rsid w:val="003635DB"/>
    <w:rsid w:val="00363880"/>
    <w:rsid w:val="00364010"/>
    <w:rsid w:val="00365015"/>
    <w:rsid w:val="00365758"/>
    <w:rsid w:val="0036578B"/>
    <w:rsid w:val="00365908"/>
    <w:rsid w:val="00365A3E"/>
    <w:rsid w:val="00366656"/>
    <w:rsid w:val="00366984"/>
    <w:rsid w:val="00366DCD"/>
    <w:rsid w:val="003675A2"/>
    <w:rsid w:val="00367ACD"/>
    <w:rsid w:val="00367DAE"/>
    <w:rsid w:val="0037001B"/>
    <w:rsid w:val="003700A5"/>
    <w:rsid w:val="003701FB"/>
    <w:rsid w:val="003704C4"/>
    <w:rsid w:val="00370948"/>
    <w:rsid w:val="00370BD5"/>
    <w:rsid w:val="003728B7"/>
    <w:rsid w:val="003729FE"/>
    <w:rsid w:val="003733C2"/>
    <w:rsid w:val="00373DC5"/>
    <w:rsid w:val="003744EC"/>
    <w:rsid w:val="003745BD"/>
    <w:rsid w:val="00374B57"/>
    <w:rsid w:val="00375612"/>
    <w:rsid w:val="003761E6"/>
    <w:rsid w:val="00377965"/>
    <w:rsid w:val="00377A44"/>
    <w:rsid w:val="00377BCE"/>
    <w:rsid w:val="00377F52"/>
    <w:rsid w:val="003801B4"/>
    <w:rsid w:val="00380341"/>
    <w:rsid w:val="0038044F"/>
    <w:rsid w:val="00380747"/>
    <w:rsid w:val="00380777"/>
    <w:rsid w:val="00380C95"/>
    <w:rsid w:val="00380CB3"/>
    <w:rsid w:val="003814F8"/>
    <w:rsid w:val="00381E0C"/>
    <w:rsid w:val="003827A0"/>
    <w:rsid w:val="00382A3C"/>
    <w:rsid w:val="003847C7"/>
    <w:rsid w:val="003848B0"/>
    <w:rsid w:val="00384A05"/>
    <w:rsid w:val="00385AC9"/>
    <w:rsid w:val="00385D75"/>
    <w:rsid w:val="00387643"/>
    <w:rsid w:val="0038764B"/>
    <w:rsid w:val="003879D7"/>
    <w:rsid w:val="00390551"/>
    <w:rsid w:val="00390638"/>
    <w:rsid w:val="00390982"/>
    <w:rsid w:val="00391127"/>
    <w:rsid w:val="003912D3"/>
    <w:rsid w:val="00392240"/>
    <w:rsid w:val="00392762"/>
    <w:rsid w:val="00392D17"/>
    <w:rsid w:val="0039301D"/>
    <w:rsid w:val="00393713"/>
    <w:rsid w:val="00393B23"/>
    <w:rsid w:val="00393B28"/>
    <w:rsid w:val="00393BBD"/>
    <w:rsid w:val="00394FE4"/>
    <w:rsid w:val="0039597B"/>
    <w:rsid w:val="00395B17"/>
    <w:rsid w:val="0039656A"/>
    <w:rsid w:val="00396E72"/>
    <w:rsid w:val="00396E8C"/>
    <w:rsid w:val="00397694"/>
    <w:rsid w:val="003979AF"/>
    <w:rsid w:val="00397D46"/>
    <w:rsid w:val="00397FAB"/>
    <w:rsid w:val="003A0182"/>
    <w:rsid w:val="003A07CE"/>
    <w:rsid w:val="003A090B"/>
    <w:rsid w:val="003A0D03"/>
    <w:rsid w:val="003A121D"/>
    <w:rsid w:val="003A1FBB"/>
    <w:rsid w:val="003A2B29"/>
    <w:rsid w:val="003A2EFC"/>
    <w:rsid w:val="003A3753"/>
    <w:rsid w:val="003A3DF5"/>
    <w:rsid w:val="003A4109"/>
    <w:rsid w:val="003A43B3"/>
    <w:rsid w:val="003A4471"/>
    <w:rsid w:val="003A4637"/>
    <w:rsid w:val="003A47DC"/>
    <w:rsid w:val="003A4D86"/>
    <w:rsid w:val="003A57B6"/>
    <w:rsid w:val="003A5A42"/>
    <w:rsid w:val="003A6406"/>
    <w:rsid w:val="003A64A6"/>
    <w:rsid w:val="003A6512"/>
    <w:rsid w:val="003A6FBE"/>
    <w:rsid w:val="003A7022"/>
    <w:rsid w:val="003A7BAF"/>
    <w:rsid w:val="003B0470"/>
    <w:rsid w:val="003B052D"/>
    <w:rsid w:val="003B09D5"/>
    <w:rsid w:val="003B0FDB"/>
    <w:rsid w:val="003B12D1"/>
    <w:rsid w:val="003B1493"/>
    <w:rsid w:val="003B254D"/>
    <w:rsid w:val="003B3AB5"/>
    <w:rsid w:val="003B3BB6"/>
    <w:rsid w:val="003B3EC2"/>
    <w:rsid w:val="003B405E"/>
    <w:rsid w:val="003B411E"/>
    <w:rsid w:val="003B4573"/>
    <w:rsid w:val="003B5250"/>
    <w:rsid w:val="003B5B89"/>
    <w:rsid w:val="003B5C10"/>
    <w:rsid w:val="003B5D4B"/>
    <w:rsid w:val="003B5FAD"/>
    <w:rsid w:val="003B620B"/>
    <w:rsid w:val="003B683D"/>
    <w:rsid w:val="003B6BC7"/>
    <w:rsid w:val="003B6CDD"/>
    <w:rsid w:val="003B7561"/>
    <w:rsid w:val="003B764B"/>
    <w:rsid w:val="003B7CE2"/>
    <w:rsid w:val="003B7D60"/>
    <w:rsid w:val="003C096D"/>
    <w:rsid w:val="003C0AF7"/>
    <w:rsid w:val="003C0EB4"/>
    <w:rsid w:val="003C1FC8"/>
    <w:rsid w:val="003C23C6"/>
    <w:rsid w:val="003C250D"/>
    <w:rsid w:val="003C2C5D"/>
    <w:rsid w:val="003C3E91"/>
    <w:rsid w:val="003C3F1A"/>
    <w:rsid w:val="003C3FFE"/>
    <w:rsid w:val="003C4176"/>
    <w:rsid w:val="003C435F"/>
    <w:rsid w:val="003C4566"/>
    <w:rsid w:val="003C47AB"/>
    <w:rsid w:val="003C4B61"/>
    <w:rsid w:val="003C4C28"/>
    <w:rsid w:val="003C4FAB"/>
    <w:rsid w:val="003C6887"/>
    <w:rsid w:val="003C6DEB"/>
    <w:rsid w:val="003C7465"/>
    <w:rsid w:val="003C7508"/>
    <w:rsid w:val="003C7967"/>
    <w:rsid w:val="003C7D00"/>
    <w:rsid w:val="003D012A"/>
    <w:rsid w:val="003D05F7"/>
    <w:rsid w:val="003D07BF"/>
    <w:rsid w:val="003D1084"/>
    <w:rsid w:val="003D14E2"/>
    <w:rsid w:val="003D1817"/>
    <w:rsid w:val="003D2004"/>
    <w:rsid w:val="003D2197"/>
    <w:rsid w:val="003D2C0D"/>
    <w:rsid w:val="003D5176"/>
    <w:rsid w:val="003D51FC"/>
    <w:rsid w:val="003D5428"/>
    <w:rsid w:val="003D5965"/>
    <w:rsid w:val="003D62C3"/>
    <w:rsid w:val="003D7311"/>
    <w:rsid w:val="003D75DD"/>
    <w:rsid w:val="003D7603"/>
    <w:rsid w:val="003D7B78"/>
    <w:rsid w:val="003E13AE"/>
    <w:rsid w:val="003E1E07"/>
    <w:rsid w:val="003E2346"/>
    <w:rsid w:val="003E2384"/>
    <w:rsid w:val="003E24FD"/>
    <w:rsid w:val="003E28DA"/>
    <w:rsid w:val="003E2F16"/>
    <w:rsid w:val="003E3062"/>
    <w:rsid w:val="003E36A0"/>
    <w:rsid w:val="003E396C"/>
    <w:rsid w:val="003E422E"/>
    <w:rsid w:val="003E43DA"/>
    <w:rsid w:val="003E54C2"/>
    <w:rsid w:val="003E54F3"/>
    <w:rsid w:val="003E562B"/>
    <w:rsid w:val="003E56DB"/>
    <w:rsid w:val="003E59C1"/>
    <w:rsid w:val="003E6CC8"/>
    <w:rsid w:val="003E7632"/>
    <w:rsid w:val="003F00DB"/>
    <w:rsid w:val="003F09A4"/>
    <w:rsid w:val="003F1397"/>
    <w:rsid w:val="003F1661"/>
    <w:rsid w:val="003F19B8"/>
    <w:rsid w:val="003F1D57"/>
    <w:rsid w:val="003F25B2"/>
    <w:rsid w:val="003F26C2"/>
    <w:rsid w:val="003F2812"/>
    <w:rsid w:val="003F28F8"/>
    <w:rsid w:val="003F2941"/>
    <w:rsid w:val="003F3F56"/>
    <w:rsid w:val="003F4532"/>
    <w:rsid w:val="003F4F8D"/>
    <w:rsid w:val="003F527D"/>
    <w:rsid w:val="003F60A8"/>
    <w:rsid w:val="003F6187"/>
    <w:rsid w:val="003F68E6"/>
    <w:rsid w:val="003F6DB4"/>
    <w:rsid w:val="003F6FC3"/>
    <w:rsid w:val="003F78EF"/>
    <w:rsid w:val="003F796C"/>
    <w:rsid w:val="003F7A19"/>
    <w:rsid w:val="003F7ED7"/>
    <w:rsid w:val="00401249"/>
    <w:rsid w:val="004018A7"/>
    <w:rsid w:val="00401AD8"/>
    <w:rsid w:val="00402309"/>
    <w:rsid w:val="00402455"/>
    <w:rsid w:val="00402461"/>
    <w:rsid w:val="00402688"/>
    <w:rsid w:val="00402E29"/>
    <w:rsid w:val="0040317A"/>
    <w:rsid w:val="00403596"/>
    <w:rsid w:val="0040397D"/>
    <w:rsid w:val="00404DD0"/>
    <w:rsid w:val="00405286"/>
    <w:rsid w:val="004054E6"/>
    <w:rsid w:val="004057F7"/>
    <w:rsid w:val="00405FCA"/>
    <w:rsid w:val="00407A13"/>
    <w:rsid w:val="00407D5D"/>
    <w:rsid w:val="00407D7F"/>
    <w:rsid w:val="00410757"/>
    <w:rsid w:val="00410D73"/>
    <w:rsid w:val="00411B9B"/>
    <w:rsid w:val="00411F62"/>
    <w:rsid w:val="004129A8"/>
    <w:rsid w:val="00412C75"/>
    <w:rsid w:val="00412F64"/>
    <w:rsid w:val="00413152"/>
    <w:rsid w:val="0041341C"/>
    <w:rsid w:val="0041392D"/>
    <w:rsid w:val="00413B55"/>
    <w:rsid w:val="00413C11"/>
    <w:rsid w:val="00415CBB"/>
    <w:rsid w:val="00415CE0"/>
    <w:rsid w:val="004169EA"/>
    <w:rsid w:val="00416FFD"/>
    <w:rsid w:val="0041735E"/>
    <w:rsid w:val="00417364"/>
    <w:rsid w:val="00417E6B"/>
    <w:rsid w:val="004201BB"/>
    <w:rsid w:val="004205C2"/>
    <w:rsid w:val="004205F9"/>
    <w:rsid w:val="00420D16"/>
    <w:rsid w:val="00420D38"/>
    <w:rsid w:val="0042109D"/>
    <w:rsid w:val="00421362"/>
    <w:rsid w:val="00421B13"/>
    <w:rsid w:val="00421E6A"/>
    <w:rsid w:val="0042256E"/>
    <w:rsid w:val="00423496"/>
    <w:rsid w:val="00423D21"/>
    <w:rsid w:val="00423E4A"/>
    <w:rsid w:val="00423EAB"/>
    <w:rsid w:val="004242E4"/>
    <w:rsid w:val="004243EF"/>
    <w:rsid w:val="00424C84"/>
    <w:rsid w:val="00424D7D"/>
    <w:rsid w:val="0042544E"/>
    <w:rsid w:val="00425648"/>
    <w:rsid w:val="004257DB"/>
    <w:rsid w:val="00425D23"/>
    <w:rsid w:val="00427E86"/>
    <w:rsid w:val="00427F13"/>
    <w:rsid w:val="004307B0"/>
    <w:rsid w:val="00430C46"/>
    <w:rsid w:val="00431649"/>
    <w:rsid w:val="00431668"/>
    <w:rsid w:val="004318FD"/>
    <w:rsid w:val="00431D2F"/>
    <w:rsid w:val="00431D7F"/>
    <w:rsid w:val="00432521"/>
    <w:rsid w:val="00432971"/>
    <w:rsid w:val="00432BD4"/>
    <w:rsid w:val="0043374F"/>
    <w:rsid w:val="00433D80"/>
    <w:rsid w:val="00433DE2"/>
    <w:rsid w:val="004362E0"/>
    <w:rsid w:val="00436744"/>
    <w:rsid w:val="00436822"/>
    <w:rsid w:val="0043696A"/>
    <w:rsid w:val="00436B86"/>
    <w:rsid w:val="00436F1D"/>
    <w:rsid w:val="0043770C"/>
    <w:rsid w:val="004412E7"/>
    <w:rsid w:val="004415E5"/>
    <w:rsid w:val="00441C97"/>
    <w:rsid w:val="00441CFF"/>
    <w:rsid w:val="00441F3A"/>
    <w:rsid w:val="00443039"/>
    <w:rsid w:val="00444C44"/>
    <w:rsid w:val="00447088"/>
    <w:rsid w:val="00450D7C"/>
    <w:rsid w:val="00450F9E"/>
    <w:rsid w:val="004520EE"/>
    <w:rsid w:val="00452F80"/>
    <w:rsid w:val="0045345C"/>
    <w:rsid w:val="00453599"/>
    <w:rsid w:val="00453B4D"/>
    <w:rsid w:val="00453E0E"/>
    <w:rsid w:val="00453F8A"/>
    <w:rsid w:val="0045407E"/>
    <w:rsid w:val="00456231"/>
    <w:rsid w:val="0045659E"/>
    <w:rsid w:val="00456E99"/>
    <w:rsid w:val="0045757B"/>
    <w:rsid w:val="00460766"/>
    <w:rsid w:val="00460DE7"/>
    <w:rsid w:val="00460DFE"/>
    <w:rsid w:val="00460E26"/>
    <w:rsid w:val="004610B3"/>
    <w:rsid w:val="00461293"/>
    <w:rsid w:val="00461514"/>
    <w:rsid w:val="00462ABE"/>
    <w:rsid w:val="00463543"/>
    <w:rsid w:val="00464331"/>
    <w:rsid w:val="00464676"/>
    <w:rsid w:val="0046570D"/>
    <w:rsid w:val="00465BF5"/>
    <w:rsid w:val="004667A2"/>
    <w:rsid w:val="00467395"/>
    <w:rsid w:val="004673BE"/>
    <w:rsid w:val="00467A54"/>
    <w:rsid w:val="00467D40"/>
    <w:rsid w:val="00467DF4"/>
    <w:rsid w:val="00467E91"/>
    <w:rsid w:val="004700BD"/>
    <w:rsid w:val="0047028B"/>
    <w:rsid w:val="004707E0"/>
    <w:rsid w:val="00470935"/>
    <w:rsid w:val="00472EB8"/>
    <w:rsid w:val="00473F6F"/>
    <w:rsid w:val="00474250"/>
    <w:rsid w:val="004750C1"/>
    <w:rsid w:val="00475335"/>
    <w:rsid w:val="004754D8"/>
    <w:rsid w:val="004757B6"/>
    <w:rsid w:val="004765DD"/>
    <w:rsid w:val="004769A4"/>
    <w:rsid w:val="00476B0E"/>
    <w:rsid w:val="0048002C"/>
    <w:rsid w:val="00480099"/>
    <w:rsid w:val="0048025A"/>
    <w:rsid w:val="00480836"/>
    <w:rsid w:val="00480953"/>
    <w:rsid w:val="00481179"/>
    <w:rsid w:val="00482099"/>
    <w:rsid w:val="00482750"/>
    <w:rsid w:val="0048333B"/>
    <w:rsid w:val="00483706"/>
    <w:rsid w:val="004837AD"/>
    <w:rsid w:val="00483BFB"/>
    <w:rsid w:val="00483E38"/>
    <w:rsid w:val="004842AD"/>
    <w:rsid w:val="004846DA"/>
    <w:rsid w:val="00484DB5"/>
    <w:rsid w:val="00484F93"/>
    <w:rsid w:val="004850B7"/>
    <w:rsid w:val="00485B14"/>
    <w:rsid w:val="004862F1"/>
    <w:rsid w:val="00486F6C"/>
    <w:rsid w:val="00487A81"/>
    <w:rsid w:val="00487E2D"/>
    <w:rsid w:val="004913D1"/>
    <w:rsid w:val="00492772"/>
    <w:rsid w:val="00492957"/>
    <w:rsid w:val="004931B6"/>
    <w:rsid w:val="0049346E"/>
    <w:rsid w:val="004935E1"/>
    <w:rsid w:val="004943C6"/>
    <w:rsid w:val="0049457A"/>
    <w:rsid w:val="00494903"/>
    <w:rsid w:val="00494ED8"/>
    <w:rsid w:val="00495AD7"/>
    <w:rsid w:val="004966C7"/>
    <w:rsid w:val="004968D1"/>
    <w:rsid w:val="00497B2E"/>
    <w:rsid w:val="00497F88"/>
    <w:rsid w:val="004A1000"/>
    <w:rsid w:val="004A17DB"/>
    <w:rsid w:val="004A183A"/>
    <w:rsid w:val="004A1E7A"/>
    <w:rsid w:val="004A2154"/>
    <w:rsid w:val="004A2933"/>
    <w:rsid w:val="004A2AB8"/>
    <w:rsid w:val="004A2DC5"/>
    <w:rsid w:val="004A3215"/>
    <w:rsid w:val="004A3D72"/>
    <w:rsid w:val="004A409E"/>
    <w:rsid w:val="004A4885"/>
    <w:rsid w:val="004A4A7F"/>
    <w:rsid w:val="004A4CBD"/>
    <w:rsid w:val="004A50BB"/>
    <w:rsid w:val="004A56EF"/>
    <w:rsid w:val="004A5748"/>
    <w:rsid w:val="004A5819"/>
    <w:rsid w:val="004A65A3"/>
    <w:rsid w:val="004A6D5C"/>
    <w:rsid w:val="004A6DE9"/>
    <w:rsid w:val="004A6E3F"/>
    <w:rsid w:val="004A72BC"/>
    <w:rsid w:val="004A7425"/>
    <w:rsid w:val="004A7718"/>
    <w:rsid w:val="004A7BD1"/>
    <w:rsid w:val="004A7D19"/>
    <w:rsid w:val="004B1349"/>
    <w:rsid w:val="004B210E"/>
    <w:rsid w:val="004B359B"/>
    <w:rsid w:val="004B3803"/>
    <w:rsid w:val="004B3D19"/>
    <w:rsid w:val="004B4192"/>
    <w:rsid w:val="004B41F1"/>
    <w:rsid w:val="004B43EB"/>
    <w:rsid w:val="004B4B09"/>
    <w:rsid w:val="004B4BFF"/>
    <w:rsid w:val="004B5225"/>
    <w:rsid w:val="004B59EB"/>
    <w:rsid w:val="004B63D9"/>
    <w:rsid w:val="004B6823"/>
    <w:rsid w:val="004B6C4C"/>
    <w:rsid w:val="004B7123"/>
    <w:rsid w:val="004B748B"/>
    <w:rsid w:val="004B799B"/>
    <w:rsid w:val="004B7DF3"/>
    <w:rsid w:val="004C0AF5"/>
    <w:rsid w:val="004C22B8"/>
    <w:rsid w:val="004C236B"/>
    <w:rsid w:val="004C248B"/>
    <w:rsid w:val="004C2E39"/>
    <w:rsid w:val="004C3B1D"/>
    <w:rsid w:val="004C4150"/>
    <w:rsid w:val="004C4178"/>
    <w:rsid w:val="004C4395"/>
    <w:rsid w:val="004C4FF6"/>
    <w:rsid w:val="004C53DB"/>
    <w:rsid w:val="004C56DD"/>
    <w:rsid w:val="004C5ADA"/>
    <w:rsid w:val="004C5E56"/>
    <w:rsid w:val="004C5F7B"/>
    <w:rsid w:val="004C6F4F"/>
    <w:rsid w:val="004C75D1"/>
    <w:rsid w:val="004C76D1"/>
    <w:rsid w:val="004C7B3A"/>
    <w:rsid w:val="004D00B0"/>
    <w:rsid w:val="004D04B8"/>
    <w:rsid w:val="004D0E8F"/>
    <w:rsid w:val="004D1248"/>
    <w:rsid w:val="004D15C5"/>
    <w:rsid w:val="004D2585"/>
    <w:rsid w:val="004D341B"/>
    <w:rsid w:val="004D347D"/>
    <w:rsid w:val="004D3934"/>
    <w:rsid w:val="004D3B8F"/>
    <w:rsid w:val="004D3D58"/>
    <w:rsid w:val="004D3FD1"/>
    <w:rsid w:val="004D4BA3"/>
    <w:rsid w:val="004D4D54"/>
    <w:rsid w:val="004D550F"/>
    <w:rsid w:val="004D5B61"/>
    <w:rsid w:val="004D5DF1"/>
    <w:rsid w:val="004D6BC6"/>
    <w:rsid w:val="004D6C0C"/>
    <w:rsid w:val="004D6EFF"/>
    <w:rsid w:val="004D7125"/>
    <w:rsid w:val="004D73E9"/>
    <w:rsid w:val="004E03E3"/>
    <w:rsid w:val="004E06FA"/>
    <w:rsid w:val="004E153B"/>
    <w:rsid w:val="004E1A32"/>
    <w:rsid w:val="004E3433"/>
    <w:rsid w:val="004E3658"/>
    <w:rsid w:val="004E3916"/>
    <w:rsid w:val="004E3D28"/>
    <w:rsid w:val="004E3FBD"/>
    <w:rsid w:val="004E418A"/>
    <w:rsid w:val="004E467A"/>
    <w:rsid w:val="004E47C9"/>
    <w:rsid w:val="004E4FC2"/>
    <w:rsid w:val="004E51F9"/>
    <w:rsid w:val="004E5315"/>
    <w:rsid w:val="004E5640"/>
    <w:rsid w:val="004E6092"/>
    <w:rsid w:val="004E6138"/>
    <w:rsid w:val="004E69F8"/>
    <w:rsid w:val="004E7660"/>
    <w:rsid w:val="004E7B3B"/>
    <w:rsid w:val="004F0393"/>
    <w:rsid w:val="004F0553"/>
    <w:rsid w:val="004F0775"/>
    <w:rsid w:val="004F09DF"/>
    <w:rsid w:val="004F1869"/>
    <w:rsid w:val="004F1906"/>
    <w:rsid w:val="004F20A0"/>
    <w:rsid w:val="004F21EE"/>
    <w:rsid w:val="004F2812"/>
    <w:rsid w:val="004F337B"/>
    <w:rsid w:val="004F36FC"/>
    <w:rsid w:val="004F3CCD"/>
    <w:rsid w:val="004F3E68"/>
    <w:rsid w:val="004F4812"/>
    <w:rsid w:val="004F4A81"/>
    <w:rsid w:val="004F4E12"/>
    <w:rsid w:val="004F5EEC"/>
    <w:rsid w:val="004F6091"/>
    <w:rsid w:val="004F61DB"/>
    <w:rsid w:val="004F676A"/>
    <w:rsid w:val="004F78CB"/>
    <w:rsid w:val="004F7BCE"/>
    <w:rsid w:val="00500100"/>
    <w:rsid w:val="0050040E"/>
    <w:rsid w:val="00500ABC"/>
    <w:rsid w:val="00500B3E"/>
    <w:rsid w:val="00501391"/>
    <w:rsid w:val="00501658"/>
    <w:rsid w:val="00501887"/>
    <w:rsid w:val="005020F4"/>
    <w:rsid w:val="005022E6"/>
    <w:rsid w:val="00502CD7"/>
    <w:rsid w:val="00503A26"/>
    <w:rsid w:val="0050401B"/>
    <w:rsid w:val="0050510B"/>
    <w:rsid w:val="005057F0"/>
    <w:rsid w:val="00505C00"/>
    <w:rsid w:val="00506981"/>
    <w:rsid w:val="00507246"/>
    <w:rsid w:val="00507249"/>
    <w:rsid w:val="00507DA9"/>
    <w:rsid w:val="005107E9"/>
    <w:rsid w:val="0051097E"/>
    <w:rsid w:val="00510B3D"/>
    <w:rsid w:val="00511441"/>
    <w:rsid w:val="00511B0C"/>
    <w:rsid w:val="00511BA0"/>
    <w:rsid w:val="00511F42"/>
    <w:rsid w:val="00512082"/>
    <w:rsid w:val="00512139"/>
    <w:rsid w:val="005124D1"/>
    <w:rsid w:val="00512510"/>
    <w:rsid w:val="005125C8"/>
    <w:rsid w:val="00512C3E"/>
    <w:rsid w:val="00513009"/>
    <w:rsid w:val="00513AB0"/>
    <w:rsid w:val="00513EBD"/>
    <w:rsid w:val="0051448C"/>
    <w:rsid w:val="005144E3"/>
    <w:rsid w:val="00514C7E"/>
    <w:rsid w:val="00515C53"/>
    <w:rsid w:val="00515F45"/>
    <w:rsid w:val="0051631B"/>
    <w:rsid w:val="00516969"/>
    <w:rsid w:val="005169ED"/>
    <w:rsid w:val="00516E3C"/>
    <w:rsid w:val="00517392"/>
    <w:rsid w:val="00517D44"/>
    <w:rsid w:val="00520B32"/>
    <w:rsid w:val="00521041"/>
    <w:rsid w:val="005218B6"/>
    <w:rsid w:val="0052249D"/>
    <w:rsid w:val="00522C7A"/>
    <w:rsid w:val="00523318"/>
    <w:rsid w:val="00523980"/>
    <w:rsid w:val="00523ABE"/>
    <w:rsid w:val="0052424C"/>
    <w:rsid w:val="00524324"/>
    <w:rsid w:val="005245F9"/>
    <w:rsid w:val="0052495F"/>
    <w:rsid w:val="00524B5D"/>
    <w:rsid w:val="00524EC1"/>
    <w:rsid w:val="005250B2"/>
    <w:rsid w:val="00525252"/>
    <w:rsid w:val="005256F9"/>
    <w:rsid w:val="00525867"/>
    <w:rsid w:val="00526776"/>
    <w:rsid w:val="00526C35"/>
    <w:rsid w:val="00527AA9"/>
    <w:rsid w:val="0053042B"/>
    <w:rsid w:val="00531690"/>
    <w:rsid w:val="00531991"/>
    <w:rsid w:val="00531A9C"/>
    <w:rsid w:val="00531BB9"/>
    <w:rsid w:val="00531F0E"/>
    <w:rsid w:val="0053208C"/>
    <w:rsid w:val="00532193"/>
    <w:rsid w:val="0053277D"/>
    <w:rsid w:val="0053323F"/>
    <w:rsid w:val="00533FD6"/>
    <w:rsid w:val="005343AE"/>
    <w:rsid w:val="005346CF"/>
    <w:rsid w:val="00534800"/>
    <w:rsid w:val="00534840"/>
    <w:rsid w:val="00534A30"/>
    <w:rsid w:val="00534A38"/>
    <w:rsid w:val="00534DF0"/>
    <w:rsid w:val="00534DFA"/>
    <w:rsid w:val="00535665"/>
    <w:rsid w:val="00535E48"/>
    <w:rsid w:val="00536263"/>
    <w:rsid w:val="005368CB"/>
    <w:rsid w:val="00537280"/>
    <w:rsid w:val="0053741B"/>
    <w:rsid w:val="00537512"/>
    <w:rsid w:val="00537B69"/>
    <w:rsid w:val="00540104"/>
    <w:rsid w:val="00540764"/>
    <w:rsid w:val="005412C9"/>
    <w:rsid w:val="0054176F"/>
    <w:rsid w:val="00541C75"/>
    <w:rsid w:val="00541CB9"/>
    <w:rsid w:val="005427E7"/>
    <w:rsid w:val="00542B50"/>
    <w:rsid w:val="00542E6B"/>
    <w:rsid w:val="00543E59"/>
    <w:rsid w:val="00543FED"/>
    <w:rsid w:val="0054414F"/>
    <w:rsid w:val="00544730"/>
    <w:rsid w:val="005448E8"/>
    <w:rsid w:val="00544DDB"/>
    <w:rsid w:val="00544FA2"/>
    <w:rsid w:val="00545168"/>
    <w:rsid w:val="005458DD"/>
    <w:rsid w:val="00545E5F"/>
    <w:rsid w:val="00546519"/>
    <w:rsid w:val="0054699C"/>
    <w:rsid w:val="0054772F"/>
    <w:rsid w:val="005478B2"/>
    <w:rsid w:val="00547906"/>
    <w:rsid w:val="00547DF8"/>
    <w:rsid w:val="00550ADE"/>
    <w:rsid w:val="005510B5"/>
    <w:rsid w:val="0055175A"/>
    <w:rsid w:val="00552B64"/>
    <w:rsid w:val="00552D8A"/>
    <w:rsid w:val="005532C6"/>
    <w:rsid w:val="00553ADF"/>
    <w:rsid w:val="00553B54"/>
    <w:rsid w:val="00553CE8"/>
    <w:rsid w:val="0055453C"/>
    <w:rsid w:val="00554958"/>
    <w:rsid w:val="00554ABD"/>
    <w:rsid w:val="0055535D"/>
    <w:rsid w:val="0055544B"/>
    <w:rsid w:val="00555C34"/>
    <w:rsid w:val="00555E82"/>
    <w:rsid w:val="0055657A"/>
    <w:rsid w:val="00556F50"/>
    <w:rsid w:val="0055776B"/>
    <w:rsid w:val="005579B9"/>
    <w:rsid w:val="005579CE"/>
    <w:rsid w:val="005602C2"/>
    <w:rsid w:val="005608E8"/>
    <w:rsid w:val="00560A63"/>
    <w:rsid w:val="00560DD9"/>
    <w:rsid w:val="00562E6B"/>
    <w:rsid w:val="00563044"/>
    <w:rsid w:val="00563D4B"/>
    <w:rsid w:val="00564216"/>
    <w:rsid w:val="00564E42"/>
    <w:rsid w:val="00564E5D"/>
    <w:rsid w:val="00565A33"/>
    <w:rsid w:val="00565C29"/>
    <w:rsid w:val="005665F9"/>
    <w:rsid w:val="00566C51"/>
    <w:rsid w:val="00566E52"/>
    <w:rsid w:val="00567563"/>
    <w:rsid w:val="0056782D"/>
    <w:rsid w:val="00567EB0"/>
    <w:rsid w:val="005717AB"/>
    <w:rsid w:val="00571929"/>
    <w:rsid w:val="0057195B"/>
    <w:rsid w:val="00571AFF"/>
    <w:rsid w:val="00571F10"/>
    <w:rsid w:val="005725EE"/>
    <w:rsid w:val="0057262E"/>
    <w:rsid w:val="005726E4"/>
    <w:rsid w:val="00573916"/>
    <w:rsid w:val="005742A1"/>
    <w:rsid w:val="00574400"/>
    <w:rsid w:val="00574941"/>
    <w:rsid w:val="00575395"/>
    <w:rsid w:val="005757E8"/>
    <w:rsid w:val="005758A0"/>
    <w:rsid w:val="00576485"/>
    <w:rsid w:val="00576623"/>
    <w:rsid w:val="00576950"/>
    <w:rsid w:val="0057720D"/>
    <w:rsid w:val="0058148A"/>
    <w:rsid w:val="00581E02"/>
    <w:rsid w:val="00581F16"/>
    <w:rsid w:val="0058208F"/>
    <w:rsid w:val="00582353"/>
    <w:rsid w:val="005828A9"/>
    <w:rsid w:val="00582AFE"/>
    <w:rsid w:val="00582FAC"/>
    <w:rsid w:val="005835B4"/>
    <w:rsid w:val="005837D5"/>
    <w:rsid w:val="00583B6E"/>
    <w:rsid w:val="005842B4"/>
    <w:rsid w:val="00584458"/>
    <w:rsid w:val="0058486E"/>
    <w:rsid w:val="00585129"/>
    <w:rsid w:val="0058524B"/>
    <w:rsid w:val="005856E8"/>
    <w:rsid w:val="00585D96"/>
    <w:rsid w:val="00586EF4"/>
    <w:rsid w:val="00587057"/>
    <w:rsid w:val="005870C7"/>
    <w:rsid w:val="00587392"/>
    <w:rsid w:val="005875A5"/>
    <w:rsid w:val="00587794"/>
    <w:rsid w:val="00587E0E"/>
    <w:rsid w:val="0059013D"/>
    <w:rsid w:val="00590FE8"/>
    <w:rsid w:val="0059133D"/>
    <w:rsid w:val="00591A1B"/>
    <w:rsid w:val="00591FF3"/>
    <w:rsid w:val="00592753"/>
    <w:rsid w:val="00592A40"/>
    <w:rsid w:val="005931A6"/>
    <w:rsid w:val="00594075"/>
    <w:rsid w:val="005942CD"/>
    <w:rsid w:val="005946F2"/>
    <w:rsid w:val="00594774"/>
    <w:rsid w:val="0059499D"/>
    <w:rsid w:val="00594A1A"/>
    <w:rsid w:val="00594C2E"/>
    <w:rsid w:val="00594DD2"/>
    <w:rsid w:val="00595530"/>
    <w:rsid w:val="00595996"/>
    <w:rsid w:val="005960FD"/>
    <w:rsid w:val="00596107"/>
    <w:rsid w:val="00596325"/>
    <w:rsid w:val="005964AE"/>
    <w:rsid w:val="00596603"/>
    <w:rsid w:val="005A01A3"/>
    <w:rsid w:val="005A0538"/>
    <w:rsid w:val="005A0B70"/>
    <w:rsid w:val="005A114A"/>
    <w:rsid w:val="005A1454"/>
    <w:rsid w:val="005A1586"/>
    <w:rsid w:val="005A1CF8"/>
    <w:rsid w:val="005A1FEC"/>
    <w:rsid w:val="005A2196"/>
    <w:rsid w:val="005A300C"/>
    <w:rsid w:val="005A3571"/>
    <w:rsid w:val="005A3695"/>
    <w:rsid w:val="005A3B21"/>
    <w:rsid w:val="005A3FFA"/>
    <w:rsid w:val="005A40BF"/>
    <w:rsid w:val="005A42C9"/>
    <w:rsid w:val="005A4A9E"/>
    <w:rsid w:val="005A4C78"/>
    <w:rsid w:val="005A6328"/>
    <w:rsid w:val="005A643A"/>
    <w:rsid w:val="005A655B"/>
    <w:rsid w:val="005A6638"/>
    <w:rsid w:val="005A6881"/>
    <w:rsid w:val="005A6DFD"/>
    <w:rsid w:val="005A7837"/>
    <w:rsid w:val="005A7DDA"/>
    <w:rsid w:val="005B024D"/>
    <w:rsid w:val="005B07B4"/>
    <w:rsid w:val="005B0D3B"/>
    <w:rsid w:val="005B1D4F"/>
    <w:rsid w:val="005B20D9"/>
    <w:rsid w:val="005B34E9"/>
    <w:rsid w:val="005B36A5"/>
    <w:rsid w:val="005B3AAB"/>
    <w:rsid w:val="005B4832"/>
    <w:rsid w:val="005B5E7C"/>
    <w:rsid w:val="005B5F6F"/>
    <w:rsid w:val="005B6087"/>
    <w:rsid w:val="005B6E6B"/>
    <w:rsid w:val="005B7436"/>
    <w:rsid w:val="005B7512"/>
    <w:rsid w:val="005B7EA1"/>
    <w:rsid w:val="005C0153"/>
    <w:rsid w:val="005C0446"/>
    <w:rsid w:val="005C0716"/>
    <w:rsid w:val="005C0AC3"/>
    <w:rsid w:val="005C0DF1"/>
    <w:rsid w:val="005C10B4"/>
    <w:rsid w:val="005C1310"/>
    <w:rsid w:val="005C15A6"/>
    <w:rsid w:val="005C1629"/>
    <w:rsid w:val="005C1F9F"/>
    <w:rsid w:val="005C1FE9"/>
    <w:rsid w:val="005C2017"/>
    <w:rsid w:val="005C21BB"/>
    <w:rsid w:val="005C24C7"/>
    <w:rsid w:val="005C254A"/>
    <w:rsid w:val="005C25DA"/>
    <w:rsid w:val="005C2BD5"/>
    <w:rsid w:val="005C2CC0"/>
    <w:rsid w:val="005C3105"/>
    <w:rsid w:val="005C45AE"/>
    <w:rsid w:val="005C4773"/>
    <w:rsid w:val="005C4AC3"/>
    <w:rsid w:val="005C6444"/>
    <w:rsid w:val="005C75DD"/>
    <w:rsid w:val="005C7F2B"/>
    <w:rsid w:val="005D15C9"/>
    <w:rsid w:val="005D1CB0"/>
    <w:rsid w:val="005D24FB"/>
    <w:rsid w:val="005D26CE"/>
    <w:rsid w:val="005D28BC"/>
    <w:rsid w:val="005D3020"/>
    <w:rsid w:val="005D3E94"/>
    <w:rsid w:val="005D4229"/>
    <w:rsid w:val="005D4247"/>
    <w:rsid w:val="005D467F"/>
    <w:rsid w:val="005D4B15"/>
    <w:rsid w:val="005D50C6"/>
    <w:rsid w:val="005D510A"/>
    <w:rsid w:val="005D515D"/>
    <w:rsid w:val="005D63B1"/>
    <w:rsid w:val="005D6C56"/>
    <w:rsid w:val="005D7301"/>
    <w:rsid w:val="005D751E"/>
    <w:rsid w:val="005D7E1F"/>
    <w:rsid w:val="005E001E"/>
    <w:rsid w:val="005E057E"/>
    <w:rsid w:val="005E0581"/>
    <w:rsid w:val="005E0C71"/>
    <w:rsid w:val="005E0D07"/>
    <w:rsid w:val="005E0E0A"/>
    <w:rsid w:val="005E1681"/>
    <w:rsid w:val="005E1723"/>
    <w:rsid w:val="005E1915"/>
    <w:rsid w:val="005E1EF3"/>
    <w:rsid w:val="005E203E"/>
    <w:rsid w:val="005E38A9"/>
    <w:rsid w:val="005E421C"/>
    <w:rsid w:val="005E4339"/>
    <w:rsid w:val="005E4465"/>
    <w:rsid w:val="005E466C"/>
    <w:rsid w:val="005E4B33"/>
    <w:rsid w:val="005E55FF"/>
    <w:rsid w:val="005E5F80"/>
    <w:rsid w:val="005E607A"/>
    <w:rsid w:val="005E65DE"/>
    <w:rsid w:val="005E6712"/>
    <w:rsid w:val="005E69A1"/>
    <w:rsid w:val="005E6AD3"/>
    <w:rsid w:val="005E7151"/>
    <w:rsid w:val="005E77D8"/>
    <w:rsid w:val="005E7B51"/>
    <w:rsid w:val="005F0502"/>
    <w:rsid w:val="005F0B51"/>
    <w:rsid w:val="005F1764"/>
    <w:rsid w:val="005F18F9"/>
    <w:rsid w:val="005F2107"/>
    <w:rsid w:val="005F2247"/>
    <w:rsid w:val="005F2AD9"/>
    <w:rsid w:val="005F375C"/>
    <w:rsid w:val="005F405B"/>
    <w:rsid w:val="005F4240"/>
    <w:rsid w:val="005F46CB"/>
    <w:rsid w:val="005F4C0E"/>
    <w:rsid w:val="005F51B9"/>
    <w:rsid w:val="005F5294"/>
    <w:rsid w:val="005F53A9"/>
    <w:rsid w:val="005F6440"/>
    <w:rsid w:val="005F701F"/>
    <w:rsid w:val="005F7152"/>
    <w:rsid w:val="005F7D0C"/>
    <w:rsid w:val="005F7E1D"/>
    <w:rsid w:val="0060018A"/>
    <w:rsid w:val="00600781"/>
    <w:rsid w:val="006007E6"/>
    <w:rsid w:val="00600ADA"/>
    <w:rsid w:val="00601178"/>
    <w:rsid w:val="006012D2"/>
    <w:rsid w:val="0060174C"/>
    <w:rsid w:val="006020B7"/>
    <w:rsid w:val="006021A4"/>
    <w:rsid w:val="00602F29"/>
    <w:rsid w:val="0060356D"/>
    <w:rsid w:val="00603DC4"/>
    <w:rsid w:val="00604227"/>
    <w:rsid w:val="0060452C"/>
    <w:rsid w:val="0060562E"/>
    <w:rsid w:val="00605EAC"/>
    <w:rsid w:val="00606458"/>
    <w:rsid w:val="006072CD"/>
    <w:rsid w:val="0060770D"/>
    <w:rsid w:val="00610053"/>
    <w:rsid w:val="0061009D"/>
    <w:rsid w:val="006101D5"/>
    <w:rsid w:val="00610442"/>
    <w:rsid w:val="00610F32"/>
    <w:rsid w:val="006117C4"/>
    <w:rsid w:val="00611CE5"/>
    <w:rsid w:val="00611D10"/>
    <w:rsid w:val="00612122"/>
    <w:rsid w:val="006134F3"/>
    <w:rsid w:val="00613676"/>
    <w:rsid w:val="00613E00"/>
    <w:rsid w:val="00615507"/>
    <w:rsid w:val="00615DFC"/>
    <w:rsid w:val="006161F9"/>
    <w:rsid w:val="00616481"/>
    <w:rsid w:val="00616798"/>
    <w:rsid w:val="00616C15"/>
    <w:rsid w:val="00616F1B"/>
    <w:rsid w:val="00617836"/>
    <w:rsid w:val="00620268"/>
    <w:rsid w:val="00621066"/>
    <w:rsid w:val="00621674"/>
    <w:rsid w:val="0062176D"/>
    <w:rsid w:val="00621990"/>
    <w:rsid w:val="00622A6F"/>
    <w:rsid w:val="00622EC5"/>
    <w:rsid w:val="00622EFA"/>
    <w:rsid w:val="00623271"/>
    <w:rsid w:val="006232CD"/>
    <w:rsid w:val="00623AC6"/>
    <w:rsid w:val="00623F2E"/>
    <w:rsid w:val="006247D6"/>
    <w:rsid w:val="0062484E"/>
    <w:rsid w:val="0062587C"/>
    <w:rsid w:val="0062596F"/>
    <w:rsid w:val="0062616F"/>
    <w:rsid w:val="006263E2"/>
    <w:rsid w:val="00626BB5"/>
    <w:rsid w:val="00626C66"/>
    <w:rsid w:val="0062708A"/>
    <w:rsid w:val="0062776D"/>
    <w:rsid w:val="00630CB8"/>
    <w:rsid w:val="006316B5"/>
    <w:rsid w:val="00631BF1"/>
    <w:rsid w:val="00632692"/>
    <w:rsid w:val="006327ED"/>
    <w:rsid w:val="00632CCE"/>
    <w:rsid w:val="00633490"/>
    <w:rsid w:val="00634AD0"/>
    <w:rsid w:val="00634F90"/>
    <w:rsid w:val="006358B7"/>
    <w:rsid w:val="00635C06"/>
    <w:rsid w:val="00636025"/>
    <w:rsid w:val="00636455"/>
    <w:rsid w:val="00636A2D"/>
    <w:rsid w:val="00636FAD"/>
    <w:rsid w:val="00637B1D"/>
    <w:rsid w:val="00640DF8"/>
    <w:rsid w:val="00640F3E"/>
    <w:rsid w:val="00641000"/>
    <w:rsid w:val="006416A5"/>
    <w:rsid w:val="006416C8"/>
    <w:rsid w:val="00641C82"/>
    <w:rsid w:val="006427F7"/>
    <w:rsid w:val="0064321C"/>
    <w:rsid w:val="0064353C"/>
    <w:rsid w:val="00644AF7"/>
    <w:rsid w:val="00645CAF"/>
    <w:rsid w:val="00645D6A"/>
    <w:rsid w:val="00645E7A"/>
    <w:rsid w:val="00645F2C"/>
    <w:rsid w:val="0064693D"/>
    <w:rsid w:val="0064697C"/>
    <w:rsid w:val="00647E08"/>
    <w:rsid w:val="00647FD2"/>
    <w:rsid w:val="006514F4"/>
    <w:rsid w:val="006524CB"/>
    <w:rsid w:val="00652FFC"/>
    <w:rsid w:val="006560AC"/>
    <w:rsid w:val="006566EB"/>
    <w:rsid w:val="00656D0A"/>
    <w:rsid w:val="00656DCD"/>
    <w:rsid w:val="00657483"/>
    <w:rsid w:val="00660DEF"/>
    <w:rsid w:val="00661182"/>
    <w:rsid w:val="00661486"/>
    <w:rsid w:val="00661F11"/>
    <w:rsid w:val="00662075"/>
    <w:rsid w:val="00662117"/>
    <w:rsid w:val="006634DF"/>
    <w:rsid w:val="00663A6F"/>
    <w:rsid w:val="00663FB8"/>
    <w:rsid w:val="006650AF"/>
    <w:rsid w:val="006651EE"/>
    <w:rsid w:val="006658DF"/>
    <w:rsid w:val="006659A5"/>
    <w:rsid w:val="006669EE"/>
    <w:rsid w:val="00666B3B"/>
    <w:rsid w:val="00667180"/>
    <w:rsid w:val="0066744F"/>
    <w:rsid w:val="006674D5"/>
    <w:rsid w:val="00670A0E"/>
    <w:rsid w:val="00670B13"/>
    <w:rsid w:val="006715BE"/>
    <w:rsid w:val="0067187F"/>
    <w:rsid w:val="006718A8"/>
    <w:rsid w:val="00671953"/>
    <w:rsid w:val="00671D53"/>
    <w:rsid w:val="00671E47"/>
    <w:rsid w:val="006721D1"/>
    <w:rsid w:val="0067497A"/>
    <w:rsid w:val="00675D98"/>
    <w:rsid w:val="006771C3"/>
    <w:rsid w:val="00677465"/>
    <w:rsid w:val="006779B0"/>
    <w:rsid w:val="00677E45"/>
    <w:rsid w:val="00677E65"/>
    <w:rsid w:val="00677F82"/>
    <w:rsid w:val="00677F95"/>
    <w:rsid w:val="00680084"/>
    <w:rsid w:val="00680A6B"/>
    <w:rsid w:val="00680DC2"/>
    <w:rsid w:val="00680E2D"/>
    <w:rsid w:val="0068126D"/>
    <w:rsid w:val="006813D6"/>
    <w:rsid w:val="00681E2A"/>
    <w:rsid w:val="006825D7"/>
    <w:rsid w:val="00682CE4"/>
    <w:rsid w:val="00683003"/>
    <w:rsid w:val="006836FF"/>
    <w:rsid w:val="00683772"/>
    <w:rsid w:val="00683774"/>
    <w:rsid w:val="00684C73"/>
    <w:rsid w:val="00684E5D"/>
    <w:rsid w:val="006856EC"/>
    <w:rsid w:val="0068667E"/>
    <w:rsid w:val="006869FF"/>
    <w:rsid w:val="00687FD0"/>
    <w:rsid w:val="00690727"/>
    <w:rsid w:val="00691490"/>
    <w:rsid w:val="0069150D"/>
    <w:rsid w:val="00692592"/>
    <w:rsid w:val="00692C15"/>
    <w:rsid w:val="006934D9"/>
    <w:rsid w:val="00693D74"/>
    <w:rsid w:val="006946E1"/>
    <w:rsid w:val="0069487A"/>
    <w:rsid w:val="006948F4"/>
    <w:rsid w:val="00694970"/>
    <w:rsid w:val="00695ABB"/>
    <w:rsid w:val="00695BCD"/>
    <w:rsid w:val="00695D54"/>
    <w:rsid w:val="00696202"/>
    <w:rsid w:val="006962C2"/>
    <w:rsid w:val="00696307"/>
    <w:rsid w:val="006965C9"/>
    <w:rsid w:val="006967B8"/>
    <w:rsid w:val="0069754E"/>
    <w:rsid w:val="006976AE"/>
    <w:rsid w:val="006A0252"/>
    <w:rsid w:val="006A0711"/>
    <w:rsid w:val="006A07A9"/>
    <w:rsid w:val="006A08CD"/>
    <w:rsid w:val="006A0D58"/>
    <w:rsid w:val="006A0F2E"/>
    <w:rsid w:val="006A17B7"/>
    <w:rsid w:val="006A201F"/>
    <w:rsid w:val="006A28AC"/>
    <w:rsid w:val="006A3616"/>
    <w:rsid w:val="006A388C"/>
    <w:rsid w:val="006A38CA"/>
    <w:rsid w:val="006A3A43"/>
    <w:rsid w:val="006A476B"/>
    <w:rsid w:val="006A5057"/>
    <w:rsid w:val="006A5848"/>
    <w:rsid w:val="006A58BC"/>
    <w:rsid w:val="006A5928"/>
    <w:rsid w:val="006A5B22"/>
    <w:rsid w:val="006A5F0B"/>
    <w:rsid w:val="006A6117"/>
    <w:rsid w:val="006A6883"/>
    <w:rsid w:val="006A7430"/>
    <w:rsid w:val="006A77B4"/>
    <w:rsid w:val="006B0078"/>
    <w:rsid w:val="006B05CA"/>
    <w:rsid w:val="006B0737"/>
    <w:rsid w:val="006B2568"/>
    <w:rsid w:val="006B2A9C"/>
    <w:rsid w:val="006B2E81"/>
    <w:rsid w:val="006B2F95"/>
    <w:rsid w:val="006B39B4"/>
    <w:rsid w:val="006B4808"/>
    <w:rsid w:val="006B5564"/>
    <w:rsid w:val="006B57D5"/>
    <w:rsid w:val="006B5AB0"/>
    <w:rsid w:val="006B5CF6"/>
    <w:rsid w:val="006B5EBC"/>
    <w:rsid w:val="006B5FB3"/>
    <w:rsid w:val="006B680E"/>
    <w:rsid w:val="006B6EF2"/>
    <w:rsid w:val="006B7C5C"/>
    <w:rsid w:val="006C0719"/>
    <w:rsid w:val="006C112F"/>
    <w:rsid w:val="006C25B3"/>
    <w:rsid w:val="006C2659"/>
    <w:rsid w:val="006C2FA2"/>
    <w:rsid w:val="006C37FC"/>
    <w:rsid w:val="006C3C3E"/>
    <w:rsid w:val="006C3EBE"/>
    <w:rsid w:val="006C42BB"/>
    <w:rsid w:val="006C4BFD"/>
    <w:rsid w:val="006C4DB4"/>
    <w:rsid w:val="006C50B3"/>
    <w:rsid w:val="006C54DF"/>
    <w:rsid w:val="006C5B48"/>
    <w:rsid w:val="006C5D1B"/>
    <w:rsid w:val="006C6257"/>
    <w:rsid w:val="006C633D"/>
    <w:rsid w:val="006C6E7F"/>
    <w:rsid w:val="006C7886"/>
    <w:rsid w:val="006C7908"/>
    <w:rsid w:val="006C7CDF"/>
    <w:rsid w:val="006C7D14"/>
    <w:rsid w:val="006C7F08"/>
    <w:rsid w:val="006D0329"/>
    <w:rsid w:val="006D04C9"/>
    <w:rsid w:val="006D0813"/>
    <w:rsid w:val="006D1D58"/>
    <w:rsid w:val="006D1E64"/>
    <w:rsid w:val="006D2345"/>
    <w:rsid w:val="006D299C"/>
    <w:rsid w:val="006D2D34"/>
    <w:rsid w:val="006D2E28"/>
    <w:rsid w:val="006D2F50"/>
    <w:rsid w:val="006D2FF1"/>
    <w:rsid w:val="006D3A55"/>
    <w:rsid w:val="006D3C26"/>
    <w:rsid w:val="006D400E"/>
    <w:rsid w:val="006D4A84"/>
    <w:rsid w:val="006D4CC4"/>
    <w:rsid w:val="006D4F17"/>
    <w:rsid w:val="006D5345"/>
    <w:rsid w:val="006D56D1"/>
    <w:rsid w:val="006D5738"/>
    <w:rsid w:val="006D57C6"/>
    <w:rsid w:val="006D6368"/>
    <w:rsid w:val="006D6790"/>
    <w:rsid w:val="006D6860"/>
    <w:rsid w:val="006D7944"/>
    <w:rsid w:val="006D7BDA"/>
    <w:rsid w:val="006E0673"/>
    <w:rsid w:val="006E0E30"/>
    <w:rsid w:val="006E0F55"/>
    <w:rsid w:val="006E1716"/>
    <w:rsid w:val="006E26C7"/>
    <w:rsid w:val="006E2A7B"/>
    <w:rsid w:val="006E2E64"/>
    <w:rsid w:val="006E33E2"/>
    <w:rsid w:val="006E340B"/>
    <w:rsid w:val="006E356D"/>
    <w:rsid w:val="006E35AC"/>
    <w:rsid w:val="006E3F96"/>
    <w:rsid w:val="006E442E"/>
    <w:rsid w:val="006E4CDF"/>
    <w:rsid w:val="006E593A"/>
    <w:rsid w:val="006E5EC0"/>
    <w:rsid w:val="006E635D"/>
    <w:rsid w:val="006E6F75"/>
    <w:rsid w:val="006E6FEA"/>
    <w:rsid w:val="006E73D0"/>
    <w:rsid w:val="006E796F"/>
    <w:rsid w:val="006E7DAA"/>
    <w:rsid w:val="006E7E2A"/>
    <w:rsid w:val="006E7E82"/>
    <w:rsid w:val="006E7E87"/>
    <w:rsid w:val="006F12D1"/>
    <w:rsid w:val="006F17D6"/>
    <w:rsid w:val="006F1B43"/>
    <w:rsid w:val="006F2170"/>
    <w:rsid w:val="006F218E"/>
    <w:rsid w:val="006F2C91"/>
    <w:rsid w:val="006F3270"/>
    <w:rsid w:val="006F40AB"/>
    <w:rsid w:val="006F45AF"/>
    <w:rsid w:val="006F47DB"/>
    <w:rsid w:val="006F48A3"/>
    <w:rsid w:val="006F4ECC"/>
    <w:rsid w:val="006F5355"/>
    <w:rsid w:val="006F5768"/>
    <w:rsid w:val="006F5C5F"/>
    <w:rsid w:val="006F609F"/>
    <w:rsid w:val="006F676D"/>
    <w:rsid w:val="006F6FEF"/>
    <w:rsid w:val="006F718C"/>
    <w:rsid w:val="006F7693"/>
    <w:rsid w:val="006F7710"/>
    <w:rsid w:val="006F7D49"/>
    <w:rsid w:val="006F7DF3"/>
    <w:rsid w:val="006F7F8E"/>
    <w:rsid w:val="00701804"/>
    <w:rsid w:val="007019D7"/>
    <w:rsid w:val="007023D9"/>
    <w:rsid w:val="007029DC"/>
    <w:rsid w:val="00702BA8"/>
    <w:rsid w:val="00702E40"/>
    <w:rsid w:val="00703263"/>
    <w:rsid w:val="0070328A"/>
    <w:rsid w:val="00703A3C"/>
    <w:rsid w:val="00704496"/>
    <w:rsid w:val="007046AC"/>
    <w:rsid w:val="0070480D"/>
    <w:rsid w:val="00705651"/>
    <w:rsid w:val="00705996"/>
    <w:rsid w:val="007059C7"/>
    <w:rsid w:val="0070622E"/>
    <w:rsid w:val="0070634B"/>
    <w:rsid w:val="007067D4"/>
    <w:rsid w:val="0070711B"/>
    <w:rsid w:val="007071A0"/>
    <w:rsid w:val="00707AD5"/>
    <w:rsid w:val="00707B7B"/>
    <w:rsid w:val="00707EB1"/>
    <w:rsid w:val="007103D0"/>
    <w:rsid w:val="0071066F"/>
    <w:rsid w:val="00710DA5"/>
    <w:rsid w:val="00711281"/>
    <w:rsid w:val="00712844"/>
    <w:rsid w:val="00712EF3"/>
    <w:rsid w:val="00713AD5"/>
    <w:rsid w:val="00713E0D"/>
    <w:rsid w:val="00713F4C"/>
    <w:rsid w:val="00714979"/>
    <w:rsid w:val="00714D28"/>
    <w:rsid w:val="007154E4"/>
    <w:rsid w:val="00716649"/>
    <w:rsid w:val="007166D3"/>
    <w:rsid w:val="00716AEC"/>
    <w:rsid w:val="007177B6"/>
    <w:rsid w:val="0072034E"/>
    <w:rsid w:val="00720FA8"/>
    <w:rsid w:val="00721031"/>
    <w:rsid w:val="00721041"/>
    <w:rsid w:val="007212FA"/>
    <w:rsid w:val="007216F7"/>
    <w:rsid w:val="00721C4B"/>
    <w:rsid w:val="00721D55"/>
    <w:rsid w:val="00721EB3"/>
    <w:rsid w:val="00721F22"/>
    <w:rsid w:val="0072296E"/>
    <w:rsid w:val="007234A8"/>
    <w:rsid w:val="007236FB"/>
    <w:rsid w:val="00724546"/>
    <w:rsid w:val="00724763"/>
    <w:rsid w:val="00725287"/>
    <w:rsid w:val="0072569D"/>
    <w:rsid w:val="00725AC7"/>
    <w:rsid w:val="00725F6C"/>
    <w:rsid w:val="007265B9"/>
    <w:rsid w:val="00726687"/>
    <w:rsid w:val="007274D4"/>
    <w:rsid w:val="00727581"/>
    <w:rsid w:val="00730108"/>
    <w:rsid w:val="00730255"/>
    <w:rsid w:val="007302FA"/>
    <w:rsid w:val="00730C8B"/>
    <w:rsid w:val="007313BA"/>
    <w:rsid w:val="007319C1"/>
    <w:rsid w:val="00731D6A"/>
    <w:rsid w:val="007325C4"/>
    <w:rsid w:val="00732A87"/>
    <w:rsid w:val="0073304D"/>
    <w:rsid w:val="00733184"/>
    <w:rsid w:val="0073324C"/>
    <w:rsid w:val="00733960"/>
    <w:rsid w:val="00734526"/>
    <w:rsid w:val="007346C7"/>
    <w:rsid w:val="007353EA"/>
    <w:rsid w:val="007367BA"/>
    <w:rsid w:val="00736D47"/>
    <w:rsid w:val="00737202"/>
    <w:rsid w:val="00737220"/>
    <w:rsid w:val="007374AB"/>
    <w:rsid w:val="00737684"/>
    <w:rsid w:val="00740118"/>
    <w:rsid w:val="00740E28"/>
    <w:rsid w:val="007414D2"/>
    <w:rsid w:val="00741EF4"/>
    <w:rsid w:val="00742BED"/>
    <w:rsid w:val="007433F3"/>
    <w:rsid w:val="00743933"/>
    <w:rsid w:val="00743E38"/>
    <w:rsid w:val="00744592"/>
    <w:rsid w:val="007450E4"/>
    <w:rsid w:val="0074545A"/>
    <w:rsid w:val="007456DD"/>
    <w:rsid w:val="007457B2"/>
    <w:rsid w:val="00745819"/>
    <w:rsid w:val="00745B81"/>
    <w:rsid w:val="00745E90"/>
    <w:rsid w:val="00746264"/>
    <w:rsid w:val="00746937"/>
    <w:rsid w:val="00746A1B"/>
    <w:rsid w:val="00746E2E"/>
    <w:rsid w:val="00746E35"/>
    <w:rsid w:val="007478DA"/>
    <w:rsid w:val="00751BED"/>
    <w:rsid w:val="00751DB4"/>
    <w:rsid w:val="0075250E"/>
    <w:rsid w:val="0075325A"/>
    <w:rsid w:val="0075328F"/>
    <w:rsid w:val="007532C9"/>
    <w:rsid w:val="007537F9"/>
    <w:rsid w:val="00754336"/>
    <w:rsid w:val="00754C4F"/>
    <w:rsid w:val="00754E9F"/>
    <w:rsid w:val="00755258"/>
    <w:rsid w:val="007564D9"/>
    <w:rsid w:val="007564F1"/>
    <w:rsid w:val="007567E1"/>
    <w:rsid w:val="00756B04"/>
    <w:rsid w:val="00756B56"/>
    <w:rsid w:val="00756EC6"/>
    <w:rsid w:val="00757028"/>
    <w:rsid w:val="007573B3"/>
    <w:rsid w:val="00757919"/>
    <w:rsid w:val="00757D6D"/>
    <w:rsid w:val="00760299"/>
    <w:rsid w:val="00762286"/>
    <w:rsid w:val="00762985"/>
    <w:rsid w:val="0076320A"/>
    <w:rsid w:val="007635E8"/>
    <w:rsid w:val="00763DE2"/>
    <w:rsid w:val="00763FF0"/>
    <w:rsid w:val="007644D9"/>
    <w:rsid w:val="0076481E"/>
    <w:rsid w:val="00765137"/>
    <w:rsid w:val="00765972"/>
    <w:rsid w:val="00765B2C"/>
    <w:rsid w:val="007665C9"/>
    <w:rsid w:val="00766AFC"/>
    <w:rsid w:val="00766D04"/>
    <w:rsid w:val="00766DA0"/>
    <w:rsid w:val="00766F84"/>
    <w:rsid w:val="00767139"/>
    <w:rsid w:val="007671C8"/>
    <w:rsid w:val="0076762F"/>
    <w:rsid w:val="00767B66"/>
    <w:rsid w:val="00770A1F"/>
    <w:rsid w:val="00771208"/>
    <w:rsid w:val="0077121D"/>
    <w:rsid w:val="00771335"/>
    <w:rsid w:val="007726EC"/>
    <w:rsid w:val="00772C5D"/>
    <w:rsid w:val="00772EB7"/>
    <w:rsid w:val="00772EC2"/>
    <w:rsid w:val="0077316F"/>
    <w:rsid w:val="0077319F"/>
    <w:rsid w:val="00773A4C"/>
    <w:rsid w:val="00774B9B"/>
    <w:rsid w:val="00774E5A"/>
    <w:rsid w:val="00774FB2"/>
    <w:rsid w:val="00775551"/>
    <w:rsid w:val="00775D42"/>
    <w:rsid w:val="00776235"/>
    <w:rsid w:val="00776CC5"/>
    <w:rsid w:val="00776FBA"/>
    <w:rsid w:val="00777BEB"/>
    <w:rsid w:val="00781B40"/>
    <w:rsid w:val="0078228B"/>
    <w:rsid w:val="0078267E"/>
    <w:rsid w:val="007826D6"/>
    <w:rsid w:val="007828DC"/>
    <w:rsid w:val="00782B21"/>
    <w:rsid w:val="00782D0A"/>
    <w:rsid w:val="00782E1D"/>
    <w:rsid w:val="007841F5"/>
    <w:rsid w:val="0078433C"/>
    <w:rsid w:val="00784344"/>
    <w:rsid w:val="0078451D"/>
    <w:rsid w:val="007849F1"/>
    <w:rsid w:val="00784A31"/>
    <w:rsid w:val="00784B82"/>
    <w:rsid w:val="00784C35"/>
    <w:rsid w:val="0078556E"/>
    <w:rsid w:val="00785C99"/>
    <w:rsid w:val="0078616F"/>
    <w:rsid w:val="00786E07"/>
    <w:rsid w:val="00786F97"/>
    <w:rsid w:val="0078767E"/>
    <w:rsid w:val="00787DCF"/>
    <w:rsid w:val="00790206"/>
    <w:rsid w:val="00790C6C"/>
    <w:rsid w:val="00792967"/>
    <w:rsid w:val="00792B3A"/>
    <w:rsid w:val="007932B0"/>
    <w:rsid w:val="0079336D"/>
    <w:rsid w:val="00793585"/>
    <w:rsid w:val="0079373F"/>
    <w:rsid w:val="0079381B"/>
    <w:rsid w:val="00793B6E"/>
    <w:rsid w:val="00794596"/>
    <w:rsid w:val="00794C6E"/>
    <w:rsid w:val="00794CFE"/>
    <w:rsid w:val="00795FFB"/>
    <w:rsid w:val="00796EF5"/>
    <w:rsid w:val="0079731A"/>
    <w:rsid w:val="00797752"/>
    <w:rsid w:val="0079783C"/>
    <w:rsid w:val="00797D61"/>
    <w:rsid w:val="007A0133"/>
    <w:rsid w:val="007A04EE"/>
    <w:rsid w:val="007A0F58"/>
    <w:rsid w:val="007A0FA5"/>
    <w:rsid w:val="007A11F3"/>
    <w:rsid w:val="007A1541"/>
    <w:rsid w:val="007A1C4F"/>
    <w:rsid w:val="007A2503"/>
    <w:rsid w:val="007A2D0D"/>
    <w:rsid w:val="007A2FFC"/>
    <w:rsid w:val="007A3D24"/>
    <w:rsid w:val="007A417D"/>
    <w:rsid w:val="007A4281"/>
    <w:rsid w:val="007A4F26"/>
    <w:rsid w:val="007A4F75"/>
    <w:rsid w:val="007A5F73"/>
    <w:rsid w:val="007A612F"/>
    <w:rsid w:val="007A71AF"/>
    <w:rsid w:val="007A71B8"/>
    <w:rsid w:val="007A762A"/>
    <w:rsid w:val="007A76FC"/>
    <w:rsid w:val="007A7A63"/>
    <w:rsid w:val="007B0907"/>
    <w:rsid w:val="007B11C1"/>
    <w:rsid w:val="007B1B2C"/>
    <w:rsid w:val="007B248B"/>
    <w:rsid w:val="007B3B1D"/>
    <w:rsid w:val="007B3E0B"/>
    <w:rsid w:val="007B4CCB"/>
    <w:rsid w:val="007B59C5"/>
    <w:rsid w:val="007B5B4F"/>
    <w:rsid w:val="007B6513"/>
    <w:rsid w:val="007B71AE"/>
    <w:rsid w:val="007B7330"/>
    <w:rsid w:val="007C0B49"/>
    <w:rsid w:val="007C0D64"/>
    <w:rsid w:val="007C2409"/>
    <w:rsid w:val="007C35DE"/>
    <w:rsid w:val="007C3A44"/>
    <w:rsid w:val="007C3CBC"/>
    <w:rsid w:val="007C4037"/>
    <w:rsid w:val="007C4682"/>
    <w:rsid w:val="007C5D75"/>
    <w:rsid w:val="007C5DAA"/>
    <w:rsid w:val="007C6ACD"/>
    <w:rsid w:val="007C74D2"/>
    <w:rsid w:val="007C7551"/>
    <w:rsid w:val="007C7710"/>
    <w:rsid w:val="007C7840"/>
    <w:rsid w:val="007D0537"/>
    <w:rsid w:val="007D2810"/>
    <w:rsid w:val="007D3196"/>
    <w:rsid w:val="007D3215"/>
    <w:rsid w:val="007D3341"/>
    <w:rsid w:val="007D4936"/>
    <w:rsid w:val="007D559D"/>
    <w:rsid w:val="007D5693"/>
    <w:rsid w:val="007D5DF3"/>
    <w:rsid w:val="007D5E0C"/>
    <w:rsid w:val="007D6061"/>
    <w:rsid w:val="007D65AB"/>
    <w:rsid w:val="007D75BA"/>
    <w:rsid w:val="007E01CF"/>
    <w:rsid w:val="007E1556"/>
    <w:rsid w:val="007E1AB9"/>
    <w:rsid w:val="007E1DF4"/>
    <w:rsid w:val="007E2502"/>
    <w:rsid w:val="007E2AB4"/>
    <w:rsid w:val="007E2C34"/>
    <w:rsid w:val="007E388B"/>
    <w:rsid w:val="007E39DB"/>
    <w:rsid w:val="007E3B57"/>
    <w:rsid w:val="007E404D"/>
    <w:rsid w:val="007E4487"/>
    <w:rsid w:val="007E4761"/>
    <w:rsid w:val="007E48D2"/>
    <w:rsid w:val="007E5CBD"/>
    <w:rsid w:val="007E6058"/>
    <w:rsid w:val="007E60BD"/>
    <w:rsid w:val="007E7192"/>
    <w:rsid w:val="007E759F"/>
    <w:rsid w:val="007E77A8"/>
    <w:rsid w:val="007F024E"/>
    <w:rsid w:val="007F0DEE"/>
    <w:rsid w:val="007F0E1F"/>
    <w:rsid w:val="007F11F8"/>
    <w:rsid w:val="007F31C0"/>
    <w:rsid w:val="007F394E"/>
    <w:rsid w:val="007F3BD0"/>
    <w:rsid w:val="007F3FF0"/>
    <w:rsid w:val="007F4AA1"/>
    <w:rsid w:val="007F5331"/>
    <w:rsid w:val="007F5FE8"/>
    <w:rsid w:val="007F6599"/>
    <w:rsid w:val="007F68EC"/>
    <w:rsid w:val="007F6BFC"/>
    <w:rsid w:val="007F73C0"/>
    <w:rsid w:val="008001C1"/>
    <w:rsid w:val="00800423"/>
    <w:rsid w:val="00800598"/>
    <w:rsid w:val="008018DC"/>
    <w:rsid w:val="00801CEF"/>
    <w:rsid w:val="00802648"/>
    <w:rsid w:val="00802830"/>
    <w:rsid w:val="00802C85"/>
    <w:rsid w:val="00802D90"/>
    <w:rsid w:val="00802EFC"/>
    <w:rsid w:val="00803C0F"/>
    <w:rsid w:val="00804AC1"/>
    <w:rsid w:val="008051FD"/>
    <w:rsid w:val="0080548B"/>
    <w:rsid w:val="00805629"/>
    <w:rsid w:val="00805B4B"/>
    <w:rsid w:val="00806B47"/>
    <w:rsid w:val="00806BB2"/>
    <w:rsid w:val="00806E2C"/>
    <w:rsid w:val="00807882"/>
    <w:rsid w:val="00807B7F"/>
    <w:rsid w:val="008101AE"/>
    <w:rsid w:val="00810BDD"/>
    <w:rsid w:val="00811DF8"/>
    <w:rsid w:val="008121D3"/>
    <w:rsid w:val="00812581"/>
    <w:rsid w:val="00813053"/>
    <w:rsid w:val="008130A3"/>
    <w:rsid w:val="00813418"/>
    <w:rsid w:val="00813E5E"/>
    <w:rsid w:val="008153DE"/>
    <w:rsid w:val="00815589"/>
    <w:rsid w:val="0081597F"/>
    <w:rsid w:val="00815AA4"/>
    <w:rsid w:val="00815ED7"/>
    <w:rsid w:val="008160A3"/>
    <w:rsid w:val="0081614C"/>
    <w:rsid w:val="00816448"/>
    <w:rsid w:val="00816582"/>
    <w:rsid w:val="0081680E"/>
    <w:rsid w:val="008170D6"/>
    <w:rsid w:val="00817714"/>
    <w:rsid w:val="00817BFA"/>
    <w:rsid w:val="00820985"/>
    <w:rsid w:val="00820DA6"/>
    <w:rsid w:val="00821499"/>
    <w:rsid w:val="008217D7"/>
    <w:rsid w:val="0082220D"/>
    <w:rsid w:val="00822739"/>
    <w:rsid w:val="008233BC"/>
    <w:rsid w:val="00823408"/>
    <w:rsid w:val="008238DE"/>
    <w:rsid w:val="00823D6B"/>
    <w:rsid w:val="00824311"/>
    <w:rsid w:val="00824641"/>
    <w:rsid w:val="00824C1B"/>
    <w:rsid w:val="0082563D"/>
    <w:rsid w:val="00825641"/>
    <w:rsid w:val="0082597A"/>
    <w:rsid w:val="008265A3"/>
    <w:rsid w:val="00826AEA"/>
    <w:rsid w:val="00826E08"/>
    <w:rsid w:val="008272FB"/>
    <w:rsid w:val="008275D2"/>
    <w:rsid w:val="00827CD8"/>
    <w:rsid w:val="0083019D"/>
    <w:rsid w:val="008309D3"/>
    <w:rsid w:val="00830AA3"/>
    <w:rsid w:val="00830FF2"/>
    <w:rsid w:val="00831349"/>
    <w:rsid w:val="008314AB"/>
    <w:rsid w:val="00831A6F"/>
    <w:rsid w:val="00832187"/>
    <w:rsid w:val="00832249"/>
    <w:rsid w:val="00832E02"/>
    <w:rsid w:val="008339AB"/>
    <w:rsid w:val="00833B68"/>
    <w:rsid w:val="00833C80"/>
    <w:rsid w:val="00834597"/>
    <w:rsid w:val="008347EB"/>
    <w:rsid w:val="00834A22"/>
    <w:rsid w:val="00834C35"/>
    <w:rsid w:val="00834EF2"/>
    <w:rsid w:val="00835252"/>
    <w:rsid w:val="008352B2"/>
    <w:rsid w:val="008357E1"/>
    <w:rsid w:val="0083595B"/>
    <w:rsid w:val="00835ACF"/>
    <w:rsid w:val="00835C30"/>
    <w:rsid w:val="00836F76"/>
    <w:rsid w:val="0083710F"/>
    <w:rsid w:val="0084034E"/>
    <w:rsid w:val="0084086C"/>
    <w:rsid w:val="00840D26"/>
    <w:rsid w:val="008411A4"/>
    <w:rsid w:val="008411FE"/>
    <w:rsid w:val="0084130E"/>
    <w:rsid w:val="0084173F"/>
    <w:rsid w:val="008419AA"/>
    <w:rsid w:val="00841B47"/>
    <w:rsid w:val="00841CE3"/>
    <w:rsid w:val="00841CF8"/>
    <w:rsid w:val="008422C4"/>
    <w:rsid w:val="008428AD"/>
    <w:rsid w:val="00842949"/>
    <w:rsid w:val="0084340A"/>
    <w:rsid w:val="0084422E"/>
    <w:rsid w:val="00844630"/>
    <w:rsid w:val="00844C83"/>
    <w:rsid w:val="00845889"/>
    <w:rsid w:val="008459D9"/>
    <w:rsid w:val="00845A3F"/>
    <w:rsid w:val="0084628F"/>
    <w:rsid w:val="00846A55"/>
    <w:rsid w:val="00847022"/>
    <w:rsid w:val="008472AE"/>
    <w:rsid w:val="00847572"/>
    <w:rsid w:val="008475C6"/>
    <w:rsid w:val="00847FDA"/>
    <w:rsid w:val="008501F6"/>
    <w:rsid w:val="00850F60"/>
    <w:rsid w:val="00851672"/>
    <w:rsid w:val="00851BEA"/>
    <w:rsid w:val="00852539"/>
    <w:rsid w:val="00853956"/>
    <w:rsid w:val="00853B11"/>
    <w:rsid w:val="00853D38"/>
    <w:rsid w:val="00854F48"/>
    <w:rsid w:val="008557E2"/>
    <w:rsid w:val="00856838"/>
    <w:rsid w:val="00856AD8"/>
    <w:rsid w:val="00856AF9"/>
    <w:rsid w:val="00856D0F"/>
    <w:rsid w:val="00856D20"/>
    <w:rsid w:val="0085721C"/>
    <w:rsid w:val="00857645"/>
    <w:rsid w:val="00857763"/>
    <w:rsid w:val="0085777F"/>
    <w:rsid w:val="008577AE"/>
    <w:rsid w:val="00857816"/>
    <w:rsid w:val="0085794A"/>
    <w:rsid w:val="00857E38"/>
    <w:rsid w:val="00857F66"/>
    <w:rsid w:val="008601CE"/>
    <w:rsid w:val="0086088D"/>
    <w:rsid w:val="008608AB"/>
    <w:rsid w:val="00860CB5"/>
    <w:rsid w:val="00861474"/>
    <w:rsid w:val="00861840"/>
    <w:rsid w:val="0086230E"/>
    <w:rsid w:val="008624BA"/>
    <w:rsid w:val="008627B8"/>
    <w:rsid w:val="00862966"/>
    <w:rsid w:val="008629C6"/>
    <w:rsid w:val="00863D2B"/>
    <w:rsid w:val="0086422C"/>
    <w:rsid w:val="00865211"/>
    <w:rsid w:val="00865AAB"/>
    <w:rsid w:val="00865B0A"/>
    <w:rsid w:val="008661A3"/>
    <w:rsid w:val="008661C1"/>
    <w:rsid w:val="0086663F"/>
    <w:rsid w:val="00866E87"/>
    <w:rsid w:val="008672D3"/>
    <w:rsid w:val="00867AA0"/>
    <w:rsid w:val="00867BEA"/>
    <w:rsid w:val="00867E73"/>
    <w:rsid w:val="00870073"/>
    <w:rsid w:val="0087056B"/>
    <w:rsid w:val="0087058E"/>
    <w:rsid w:val="00870FB9"/>
    <w:rsid w:val="00871ABE"/>
    <w:rsid w:val="00872319"/>
    <w:rsid w:val="00872D59"/>
    <w:rsid w:val="00873EB2"/>
    <w:rsid w:val="00874984"/>
    <w:rsid w:val="008749FA"/>
    <w:rsid w:val="00874C8D"/>
    <w:rsid w:val="00874F1B"/>
    <w:rsid w:val="0087514C"/>
    <w:rsid w:val="00875184"/>
    <w:rsid w:val="00875BF4"/>
    <w:rsid w:val="00875C8D"/>
    <w:rsid w:val="00875D1D"/>
    <w:rsid w:val="00876B0F"/>
    <w:rsid w:val="00877C7B"/>
    <w:rsid w:val="00880311"/>
    <w:rsid w:val="0088099D"/>
    <w:rsid w:val="00880B11"/>
    <w:rsid w:val="00880C87"/>
    <w:rsid w:val="008815A5"/>
    <w:rsid w:val="008815C2"/>
    <w:rsid w:val="00881CA5"/>
    <w:rsid w:val="0088280C"/>
    <w:rsid w:val="0088312A"/>
    <w:rsid w:val="0088331B"/>
    <w:rsid w:val="00883790"/>
    <w:rsid w:val="00883EFB"/>
    <w:rsid w:val="00885074"/>
    <w:rsid w:val="00885D97"/>
    <w:rsid w:val="00886105"/>
    <w:rsid w:val="0088624A"/>
    <w:rsid w:val="00886522"/>
    <w:rsid w:val="008871A5"/>
    <w:rsid w:val="008872F2"/>
    <w:rsid w:val="00887A96"/>
    <w:rsid w:val="008907A1"/>
    <w:rsid w:val="008908FC"/>
    <w:rsid w:val="00890D21"/>
    <w:rsid w:val="00893580"/>
    <w:rsid w:val="0089428C"/>
    <w:rsid w:val="0089550B"/>
    <w:rsid w:val="00896188"/>
    <w:rsid w:val="008963D4"/>
    <w:rsid w:val="00896C36"/>
    <w:rsid w:val="00896DFE"/>
    <w:rsid w:val="0089701A"/>
    <w:rsid w:val="00897425"/>
    <w:rsid w:val="0089784C"/>
    <w:rsid w:val="008A0431"/>
    <w:rsid w:val="008A1122"/>
    <w:rsid w:val="008A1D12"/>
    <w:rsid w:val="008A221D"/>
    <w:rsid w:val="008A23F5"/>
    <w:rsid w:val="008A2762"/>
    <w:rsid w:val="008A3476"/>
    <w:rsid w:val="008A369A"/>
    <w:rsid w:val="008A471D"/>
    <w:rsid w:val="008A4AE2"/>
    <w:rsid w:val="008A69ED"/>
    <w:rsid w:val="008A7DEF"/>
    <w:rsid w:val="008A7EC3"/>
    <w:rsid w:val="008B0297"/>
    <w:rsid w:val="008B0390"/>
    <w:rsid w:val="008B072A"/>
    <w:rsid w:val="008B07AA"/>
    <w:rsid w:val="008B21FC"/>
    <w:rsid w:val="008B2E08"/>
    <w:rsid w:val="008B3320"/>
    <w:rsid w:val="008B4034"/>
    <w:rsid w:val="008B42BE"/>
    <w:rsid w:val="008B4574"/>
    <w:rsid w:val="008B47DC"/>
    <w:rsid w:val="008B54A5"/>
    <w:rsid w:val="008B55FC"/>
    <w:rsid w:val="008B6136"/>
    <w:rsid w:val="008B6193"/>
    <w:rsid w:val="008B63D6"/>
    <w:rsid w:val="008B6720"/>
    <w:rsid w:val="008B6A6F"/>
    <w:rsid w:val="008B6BD7"/>
    <w:rsid w:val="008B7B37"/>
    <w:rsid w:val="008B7BCA"/>
    <w:rsid w:val="008B7D8A"/>
    <w:rsid w:val="008B7DF5"/>
    <w:rsid w:val="008C1158"/>
    <w:rsid w:val="008C157A"/>
    <w:rsid w:val="008C1C6E"/>
    <w:rsid w:val="008C1DBB"/>
    <w:rsid w:val="008C2148"/>
    <w:rsid w:val="008C2918"/>
    <w:rsid w:val="008C2CAC"/>
    <w:rsid w:val="008C3130"/>
    <w:rsid w:val="008C319D"/>
    <w:rsid w:val="008C3751"/>
    <w:rsid w:val="008C37B0"/>
    <w:rsid w:val="008C391D"/>
    <w:rsid w:val="008C3B43"/>
    <w:rsid w:val="008C400C"/>
    <w:rsid w:val="008C4873"/>
    <w:rsid w:val="008C48A0"/>
    <w:rsid w:val="008C4BE3"/>
    <w:rsid w:val="008C4C4C"/>
    <w:rsid w:val="008C4E41"/>
    <w:rsid w:val="008C5396"/>
    <w:rsid w:val="008C544F"/>
    <w:rsid w:val="008C5859"/>
    <w:rsid w:val="008C62B3"/>
    <w:rsid w:val="008C6306"/>
    <w:rsid w:val="008C6957"/>
    <w:rsid w:val="008C6BE0"/>
    <w:rsid w:val="008C7355"/>
    <w:rsid w:val="008C7379"/>
    <w:rsid w:val="008C7688"/>
    <w:rsid w:val="008C780B"/>
    <w:rsid w:val="008C7C28"/>
    <w:rsid w:val="008D12BD"/>
    <w:rsid w:val="008D15E4"/>
    <w:rsid w:val="008D1860"/>
    <w:rsid w:val="008D198F"/>
    <w:rsid w:val="008D29A0"/>
    <w:rsid w:val="008D3670"/>
    <w:rsid w:val="008D4760"/>
    <w:rsid w:val="008D4BEB"/>
    <w:rsid w:val="008D4F3D"/>
    <w:rsid w:val="008D5003"/>
    <w:rsid w:val="008D502D"/>
    <w:rsid w:val="008D5416"/>
    <w:rsid w:val="008D54B2"/>
    <w:rsid w:val="008D69E4"/>
    <w:rsid w:val="008D6C5F"/>
    <w:rsid w:val="008D7F1F"/>
    <w:rsid w:val="008E0286"/>
    <w:rsid w:val="008E03D1"/>
    <w:rsid w:val="008E04D6"/>
    <w:rsid w:val="008E1217"/>
    <w:rsid w:val="008E1E4B"/>
    <w:rsid w:val="008E1FC8"/>
    <w:rsid w:val="008E2679"/>
    <w:rsid w:val="008E2762"/>
    <w:rsid w:val="008E2C92"/>
    <w:rsid w:val="008E3305"/>
    <w:rsid w:val="008E3327"/>
    <w:rsid w:val="008E3AB8"/>
    <w:rsid w:val="008E3B55"/>
    <w:rsid w:val="008E405F"/>
    <w:rsid w:val="008E4471"/>
    <w:rsid w:val="008E4712"/>
    <w:rsid w:val="008E47F1"/>
    <w:rsid w:val="008E4A69"/>
    <w:rsid w:val="008E4C28"/>
    <w:rsid w:val="008E517C"/>
    <w:rsid w:val="008E6259"/>
    <w:rsid w:val="008E6882"/>
    <w:rsid w:val="008E71AB"/>
    <w:rsid w:val="008E7D9E"/>
    <w:rsid w:val="008E7DCE"/>
    <w:rsid w:val="008F055B"/>
    <w:rsid w:val="008F0A3E"/>
    <w:rsid w:val="008F11B0"/>
    <w:rsid w:val="008F1387"/>
    <w:rsid w:val="008F1C21"/>
    <w:rsid w:val="008F20E4"/>
    <w:rsid w:val="008F313A"/>
    <w:rsid w:val="008F337F"/>
    <w:rsid w:val="008F347E"/>
    <w:rsid w:val="008F3B66"/>
    <w:rsid w:val="008F43C1"/>
    <w:rsid w:val="008F449A"/>
    <w:rsid w:val="008F5044"/>
    <w:rsid w:val="008F534D"/>
    <w:rsid w:val="008F5BDC"/>
    <w:rsid w:val="008F684A"/>
    <w:rsid w:val="008F6ACD"/>
    <w:rsid w:val="008F6C0F"/>
    <w:rsid w:val="008F6D58"/>
    <w:rsid w:val="008F6D5E"/>
    <w:rsid w:val="008F713B"/>
    <w:rsid w:val="009000A1"/>
    <w:rsid w:val="0090044F"/>
    <w:rsid w:val="009007F8"/>
    <w:rsid w:val="00900B9D"/>
    <w:rsid w:val="00900FDF"/>
    <w:rsid w:val="00903305"/>
    <w:rsid w:val="0090374D"/>
    <w:rsid w:val="009038CB"/>
    <w:rsid w:val="00903D51"/>
    <w:rsid w:val="009042D2"/>
    <w:rsid w:val="009042FD"/>
    <w:rsid w:val="00904B6A"/>
    <w:rsid w:val="00904DB1"/>
    <w:rsid w:val="009056D7"/>
    <w:rsid w:val="00906A74"/>
    <w:rsid w:val="00910838"/>
    <w:rsid w:val="00911160"/>
    <w:rsid w:val="009111FA"/>
    <w:rsid w:val="009117F8"/>
    <w:rsid w:val="00911BAC"/>
    <w:rsid w:val="00911C8E"/>
    <w:rsid w:val="00912A4F"/>
    <w:rsid w:val="00912B73"/>
    <w:rsid w:val="00912D78"/>
    <w:rsid w:val="009135AD"/>
    <w:rsid w:val="009137D8"/>
    <w:rsid w:val="00913939"/>
    <w:rsid w:val="00913B45"/>
    <w:rsid w:val="00914077"/>
    <w:rsid w:val="009143B6"/>
    <w:rsid w:val="00914A31"/>
    <w:rsid w:val="00914A59"/>
    <w:rsid w:val="00914F22"/>
    <w:rsid w:val="00915DD8"/>
    <w:rsid w:val="0091605A"/>
    <w:rsid w:val="009163EB"/>
    <w:rsid w:val="009167FE"/>
    <w:rsid w:val="00917108"/>
    <w:rsid w:val="0091720D"/>
    <w:rsid w:val="009179E9"/>
    <w:rsid w:val="00917AD5"/>
    <w:rsid w:val="00917F4F"/>
    <w:rsid w:val="00920143"/>
    <w:rsid w:val="0092084F"/>
    <w:rsid w:val="009217C1"/>
    <w:rsid w:val="00921C9D"/>
    <w:rsid w:val="00921DBD"/>
    <w:rsid w:val="00921DE6"/>
    <w:rsid w:val="00921E40"/>
    <w:rsid w:val="00922B16"/>
    <w:rsid w:val="00922CB0"/>
    <w:rsid w:val="00922CE9"/>
    <w:rsid w:val="00922D46"/>
    <w:rsid w:val="00922E12"/>
    <w:rsid w:val="00923667"/>
    <w:rsid w:val="009244F4"/>
    <w:rsid w:val="0092456D"/>
    <w:rsid w:val="009249D1"/>
    <w:rsid w:val="0092520A"/>
    <w:rsid w:val="009275DE"/>
    <w:rsid w:val="00927E60"/>
    <w:rsid w:val="0093038B"/>
    <w:rsid w:val="00930424"/>
    <w:rsid w:val="00930729"/>
    <w:rsid w:val="00930AA0"/>
    <w:rsid w:val="00930DC5"/>
    <w:rsid w:val="0093120D"/>
    <w:rsid w:val="009312E7"/>
    <w:rsid w:val="00931A81"/>
    <w:rsid w:val="00931BF5"/>
    <w:rsid w:val="00931FD5"/>
    <w:rsid w:val="00932135"/>
    <w:rsid w:val="00932CF2"/>
    <w:rsid w:val="00932DD1"/>
    <w:rsid w:val="00933168"/>
    <w:rsid w:val="00933818"/>
    <w:rsid w:val="00933E97"/>
    <w:rsid w:val="00934065"/>
    <w:rsid w:val="00934E7E"/>
    <w:rsid w:val="0093500B"/>
    <w:rsid w:val="0093554B"/>
    <w:rsid w:val="009355D4"/>
    <w:rsid w:val="0093567A"/>
    <w:rsid w:val="00935AEA"/>
    <w:rsid w:val="00935FE9"/>
    <w:rsid w:val="00936080"/>
    <w:rsid w:val="0093617B"/>
    <w:rsid w:val="0093642B"/>
    <w:rsid w:val="0093647A"/>
    <w:rsid w:val="009365C7"/>
    <w:rsid w:val="00936961"/>
    <w:rsid w:val="00937142"/>
    <w:rsid w:val="009377AF"/>
    <w:rsid w:val="0094038D"/>
    <w:rsid w:val="0094095B"/>
    <w:rsid w:val="00940F17"/>
    <w:rsid w:val="00940FCA"/>
    <w:rsid w:val="00941401"/>
    <w:rsid w:val="00942047"/>
    <w:rsid w:val="00943001"/>
    <w:rsid w:val="0094353B"/>
    <w:rsid w:val="00943D71"/>
    <w:rsid w:val="00943E3F"/>
    <w:rsid w:val="00943E6D"/>
    <w:rsid w:val="00944338"/>
    <w:rsid w:val="0094446C"/>
    <w:rsid w:val="0094534B"/>
    <w:rsid w:val="009457F6"/>
    <w:rsid w:val="00945B92"/>
    <w:rsid w:val="00945D03"/>
    <w:rsid w:val="0094608E"/>
    <w:rsid w:val="00946492"/>
    <w:rsid w:val="00946909"/>
    <w:rsid w:val="009473CB"/>
    <w:rsid w:val="00947BBB"/>
    <w:rsid w:val="00950119"/>
    <w:rsid w:val="00950E66"/>
    <w:rsid w:val="009510F0"/>
    <w:rsid w:val="00951FD3"/>
    <w:rsid w:val="00952216"/>
    <w:rsid w:val="0095275E"/>
    <w:rsid w:val="00952D80"/>
    <w:rsid w:val="00953353"/>
    <w:rsid w:val="00953C29"/>
    <w:rsid w:val="00954E1E"/>
    <w:rsid w:val="00955402"/>
    <w:rsid w:val="0095567C"/>
    <w:rsid w:val="00955EA5"/>
    <w:rsid w:val="0095609D"/>
    <w:rsid w:val="0095664C"/>
    <w:rsid w:val="009566A6"/>
    <w:rsid w:val="009601C8"/>
    <w:rsid w:val="009608B8"/>
    <w:rsid w:val="009612CA"/>
    <w:rsid w:val="009617BF"/>
    <w:rsid w:val="0096207B"/>
    <w:rsid w:val="0096213B"/>
    <w:rsid w:val="0096232E"/>
    <w:rsid w:val="009628B5"/>
    <w:rsid w:val="009636C4"/>
    <w:rsid w:val="00963830"/>
    <w:rsid w:val="009646B6"/>
    <w:rsid w:val="00964938"/>
    <w:rsid w:val="00964A5C"/>
    <w:rsid w:val="009654BA"/>
    <w:rsid w:val="00965910"/>
    <w:rsid w:val="009659B6"/>
    <w:rsid w:val="00967578"/>
    <w:rsid w:val="00967CDA"/>
    <w:rsid w:val="00970063"/>
    <w:rsid w:val="0097013E"/>
    <w:rsid w:val="009705E3"/>
    <w:rsid w:val="0097071D"/>
    <w:rsid w:val="00970A10"/>
    <w:rsid w:val="009712D9"/>
    <w:rsid w:val="0097142B"/>
    <w:rsid w:val="00971DA4"/>
    <w:rsid w:val="00971F98"/>
    <w:rsid w:val="00972D90"/>
    <w:rsid w:val="00972E8B"/>
    <w:rsid w:val="00972FCB"/>
    <w:rsid w:val="009739EA"/>
    <w:rsid w:val="009745F3"/>
    <w:rsid w:val="0097462B"/>
    <w:rsid w:val="00974EF5"/>
    <w:rsid w:val="009755C2"/>
    <w:rsid w:val="009756A4"/>
    <w:rsid w:val="009756F6"/>
    <w:rsid w:val="00976705"/>
    <w:rsid w:val="009768AA"/>
    <w:rsid w:val="009777C6"/>
    <w:rsid w:val="00980926"/>
    <w:rsid w:val="00980FF4"/>
    <w:rsid w:val="009817C3"/>
    <w:rsid w:val="00981FAE"/>
    <w:rsid w:val="0098232C"/>
    <w:rsid w:val="0098397F"/>
    <w:rsid w:val="0098427B"/>
    <w:rsid w:val="009859FB"/>
    <w:rsid w:val="00985DF5"/>
    <w:rsid w:val="00986023"/>
    <w:rsid w:val="0098669A"/>
    <w:rsid w:val="00986926"/>
    <w:rsid w:val="00986CBC"/>
    <w:rsid w:val="00986F25"/>
    <w:rsid w:val="009871A8"/>
    <w:rsid w:val="00987529"/>
    <w:rsid w:val="00987709"/>
    <w:rsid w:val="00987E32"/>
    <w:rsid w:val="0099037A"/>
    <w:rsid w:val="00990575"/>
    <w:rsid w:val="00990C43"/>
    <w:rsid w:val="00991502"/>
    <w:rsid w:val="009917A7"/>
    <w:rsid w:val="00991E9E"/>
    <w:rsid w:val="00992C2A"/>
    <w:rsid w:val="00992EC2"/>
    <w:rsid w:val="0099302F"/>
    <w:rsid w:val="00993047"/>
    <w:rsid w:val="00993179"/>
    <w:rsid w:val="009941E5"/>
    <w:rsid w:val="0099459E"/>
    <w:rsid w:val="00995395"/>
    <w:rsid w:val="00995C9C"/>
    <w:rsid w:val="00996756"/>
    <w:rsid w:val="00996B08"/>
    <w:rsid w:val="00996B5F"/>
    <w:rsid w:val="00996BB1"/>
    <w:rsid w:val="00996CA3"/>
    <w:rsid w:val="00997153"/>
    <w:rsid w:val="0099759F"/>
    <w:rsid w:val="009978B9"/>
    <w:rsid w:val="00997C76"/>
    <w:rsid w:val="00997D8A"/>
    <w:rsid w:val="009A0369"/>
    <w:rsid w:val="009A0D96"/>
    <w:rsid w:val="009A0DA9"/>
    <w:rsid w:val="009A1913"/>
    <w:rsid w:val="009A1A81"/>
    <w:rsid w:val="009A23D8"/>
    <w:rsid w:val="009A2460"/>
    <w:rsid w:val="009A26F1"/>
    <w:rsid w:val="009A297B"/>
    <w:rsid w:val="009A29FF"/>
    <w:rsid w:val="009A2C38"/>
    <w:rsid w:val="009A33F0"/>
    <w:rsid w:val="009A39BE"/>
    <w:rsid w:val="009A3AC0"/>
    <w:rsid w:val="009A3D8A"/>
    <w:rsid w:val="009A3E88"/>
    <w:rsid w:val="009A3ECA"/>
    <w:rsid w:val="009A450B"/>
    <w:rsid w:val="009A51C5"/>
    <w:rsid w:val="009A51E6"/>
    <w:rsid w:val="009A6047"/>
    <w:rsid w:val="009A6A2B"/>
    <w:rsid w:val="009A737D"/>
    <w:rsid w:val="009B04B8"/>
    <w:rsid w:val="009B1081"/>
    <w:rsid w:val="009B1829"/>
    <w:rsid w:val="009B1CFA"/>
    <w:rsid w:val="009B2383"/>
    <w:rsid w:val="009B3169"/>
    <w:rsid w:val="009B39BE"/>
    <w:rsid w:val="009B3A61"/>
    <w:rsid w:val="009B41E0"/>
    <w:rsid w:val="009B4731"/>
    <w:rsid w:val="009B4F5D"/>
    <w:rsid w:val="009B5809"/>
    <w:rsid w:val="009B638B"/>
    <w:rsid w:val="009B6595"/>
    <w:rsid w:val="009B6AB4"/>
    <w:rsid w:val="009B6BA5"/>
    <w:rsid w:val="009B6EF9"/>
    <w:rsid w:val="009B7205"/>
    <w:rsid w:val="009B7685"/>
    <w:rsid w:val="009C0959"/>
    <w:rsid w:val="009C13AA"/>
    <w:rsid w:val="009C18A5"/>
    <w:rsid w:val="009C20CE"/>
    <w:rsid w:val="009C3859"/>
    <w:rsid w:val="009C4525"/>
    <w:rsid w:val="009C4B6D"/>
    <w:rsid w:val="009C4D3C"/>
    <w:rsid w:val="009C4DBE"/>
    <w:rsid w:val="009C4F6A"/>
    <w:rsid w:val="009C518F"/>
    <w:rsid w:val="009C52F2"/>
    <w:rsid w:val="009C53F5"/>
    <w:rsid w:val="009C6CDE"/>
    <w:rsid w:val="009D0B52"/>
    <w:rsid w:val="009D0DE8"/>
    <w:rsid w:val="009D1061"/>
    <w:rsid w:val="009D1207"/>
    <w:rsid w:val="009D1EAF"/>
    <w:rsid w:val="009D202C"/>
    <w:rsid w:val="009D2BAE"/>
    <w:rsid w:val="009D356F"/>
    <w:rsid w:val="009D374E"/>
    <w:rsid w:val="009D3CB6"/>
    <w:rsid w:val="009D43F3"/>
    <w:rsid w:val="009D4701"/>
    <w:rsid w:val="009D4807"/>
    <w:rsid w:val="009D489E"/>
    <w:rsid w:val="009D4E14"/>
    <w:rsid w:val="009D51BE"/>
    <w:rsid w:val="009D5436"/>
    <w:rsid w:val="009D6145"/>
    <w:rsid w:val="009D696F"/>
    <w:rsid w:val="009D6C98"/>
    <w:rsid w:val="009D7D29"/>
    <w:rsid w:val="009D7F07"/>
    <w:rsid w:val="009E0475"/>
    <w:rsid w:val="009E058F"/>
    <w:rsid w:val="009E0FCB"/>
    <w:rsid w:val="009E1543"/>
    <w:rsid w:val="009E15F4"/>
    <w:rsid w:val="009E17DA"/>
    <w:rsid w:val="009E1837"/>
    <w:rsid w:val="009E1E45"/>
    <w:rsid w:val="009E1FFB"/>
    <w:rsid w:val="009E2B59"/>
    <w:rsid w:val="009E2BC6"/>
    <w:rsid w:val="009E336E"/>
    <w:rsid w:val="009E39BE"/>
    <w:rsid w:val="009E42FC"/>
    <w:rsid w:val="009E469F"/>
    <w:rsid w:val="009E477E"/>
    <w:rsid w:val="009E6804"/>
    <w:rsid w:val="009E7396"/>
    <w:rsid w:val="009E7B51"/>
    <w:rsid w:val="009F0951"/>
    <w:rsid w:val="009F0D89"/>
    <w:rsid w:val="009F169D"/>
    <w:rsid w:val="009F1A6E"/>
    <w:rsid w:val="009F2B31"/>
    <w:rsid w:val="009F2D18"/>
    <w:rsid w:val="009F3145"/>
    <w:rsid w:val="009F3351"/>
    <w:rsid w:val="009F3A08"/>
    <w:rsid w:val="009F4629"/>
    <w:rsid w:val="009F4812"/>
    <w:rsid w:val="009F48AD"/>
    <w:rsid w:val="009F4BF4"/>
    <w:rsid w:val="009F4F37"/>
    <w:rsid w:val="009F5014"/>
    <w:rsid w:val="009F5193"/>
    <w:rsid w:val="009F54BE"/>
    <w:rsid w:val="009F57BA"/>
    <w:rsid w:val="009F6E22"/>
    <w:rsid w:val="009F72BF"/>
    <w:rsid w:val="009F72C8"/>
    <w:rsid w:val="009F764A"/>
    <w:rsid w:val="009F7883"/>
    <w:rsid w:val="009F799F"/>
    <w:rsid w:val="009F7B4B"/>
    <w:rsid w:val="009F7CEE"/>
    <w:rsid w:val="009F7DCC"/>
    <w:rsid w:val="00A00119"/>
    <w:rsid w:val="00A00B54"/>
    <w:rsid w:val="00A021CC"/>
    <w:rsid w:val="00A0283F"/>
    <w:rsid w:val="00A031AE"/>
    <w:rsid w:val="00A031B3"/>
    <w:rsid w:val="00A03E27"/>
    <w:rsid w:val="00A041E2"/>
    <w:rsid w:val="00A04264"/>
    <w:rsid w:val="00A0440F"/>
    <w:rsid w:val="00A0583D"/>
    <w:rsid w:val="00A05992"/>
    <w:rsid w:val="00A069DB"/>
    <w:rsid w:val="00A06F0D"/>
    <w:rsid w:val="00A07046"/>
    <w:rsid w:val="00A07366"/>
    <w:rsid w:val="00A078AA"/>
    <w:rsid w:val="00A07FEC"/>
    <w:rsid w:val="00A10333"/>
    <w:rsid w:val="00A103DA"/>
    <w:rsid w:val="00A110D3"/>
    <w:rsid w:val="00A1324C"/>
    <w:rsid w:val="00A13E2F"/>
    <w:rsid w:val="00A1444A"/>
    <w:rsid w:val="00A148D4"/>
    <w:rsid w:val="00A14D64"/>
    <w:rsid w:val="00A1507F"/>
    <w:rsid w:val="00A153CA"/>
    <w:rsid w:val="00A16059"/>
    <w:rsid w:val="00A178B9"/>
    <w:rsid w:val="00A17F45"/>
    <w:rsid w:val="00A204C3"/>
    <w:rsid w:val="00A2128B"/>
    <w:rsid w:val="00A2169B"/>
    <w:rsid w:val="00A2169D"/>
    <w:rsid w:val="00A216BB"/>
    <w:rsid w:val="00A2191C"/>
    <w:rsid w:val="00A222EE"/>
    <w:rsid w:val="00A227DF"/>
    <w:rsid w:val="00A22C9D"/>
    <w:rsid w:val="00A2335A"/>
    <w:rsid w:val="00A23437"/>
    <w:rsid w:val="00A23827"/>
    <w:rsid w:val="00A23D3B"/>
    <w:rsid w:val="00A24195"/>
    <w:rsid w:val="00A24445"/>
    <w:rsid w:val="00A26474"/>
    <w:rsid w:val="00A2658C"/>
    <w:rsid w:val="00A26ABA"/>
    <w:rsid w:val="00A26B34"/>
    <w:rsid w:val="00A26B80"/>
    <w:rsid w:val="00A270E0"/>
    <w:rsid w:val="00A2766D"/>
    <w:rsid w:val="00A278B4"/>
    <w:rsid w:val="00A30B5E"/>
    <w:rsid w:val="00A30FA5"/>
    <w:rsid w:val="00A310E0"/>
    <w:rsid w:val="00A326BF"/>
    <w:rsid w:val="00A3311A"/>
    <w:rsid w:val="00A33A5B"/>
    <w:rsid w:val="00A3469E"/>
    <w:rsid w:val="00A34DBC"/>
    <w:rsid w:val="00A35321"/>
    <w:rsid w:val="00A35A66"/>
    <w:rsid w:val="00A35DC8"/>
    <w:rsid w:val="00A36F9D"/>
    <w:rsid w:val="00A37150"/>
    <w:rsid w:val="00A37272"/>
    <w:rsid w:val="00A3731C"/>
    <w:rsid w:val="00A37354"/>
    <w:rsid w:val="00A3765B"/>
    <w:rsid w:val="00A40027"/>
    <w:rsid w:val="00A40596"/>
    <w:rsid w:val="00A40B0F"/>
    <w:rsid w:val="00A40DF1"/>
    <w:rsid w:val="00A41EE0"/>
    <w:rsid w:val="00A42029"/>
    <w:rsid w:val="00A42742"/>
    <w:rsid w:val="00A428D7"/>
    <w:rsid w:val="00A4314D"/>
    <w:rsid w:val="00A432AC"/>
    <w:rsid w:val="00A4345F"/>
    <w:rsid w:val="00A441A7"/>
    <w:rsid w:val="00A44400"/>
    <w:rsid w:val="00A445C0"/>
    <w:rsid w:val="00A44614"/>
    <w:rsid w:val="00A44AE2"/>
    <w:rsid w:val="00A44B98"/>
    <w:rsid w:val="00A44DA4"/>
    <w:rsid w:val="00A44F5B"/>
    <w:rsid w:val="00A45BBE"/>
    <w:rsid w:val="00A45D32"/>
    <w:rsid w:val="00A462C0"/>
    <w:rsid w:val="00A46463"/>
    <w:rsid w:val="00A4680A"/>
    <w:rsid w:val="00A47387"/>
    <w:rsid w:val="00A474E7"/>
    <w:rsid w:val="00A4762B"/>
    <w:rsid w:val="00A47ACC"/>
    <w:rsid w:val="00A50A65"/>
    <w:rsid w:val="00A510BD"/>
    <w:rsid w:val="00A51817"/>
    <w:rsid w:val="00A52794"/>
    <w:rsid w:val="00A52907"/>
    <w:rsid w:val="00A53378"/>
    <w:rsid w:val="00A5370B"/>
    <w:rsid w:val="00A548BE"/>
    <w:rsid w:val="00A54C82"/>
    <w:rsid w:val="00A54D67"/>
    <w:rsid w:val="00A54FAF"/>
    <w:rsid w:val="00A55098"/>
    <w:rsid w:val="00A55439"/>
    <w:rsid w:val="00A5565E"/>
    <w:rsid w:val="00A55738"/>
    <w:rsid w:val="00A55D55"/>
    <w:rsid w:val="00A56025"/>
    <w:rsid w:val="00A565C6"/>
    <w:rsid w:val="00A5687A"/>
    <w:rsid w:val="00A56E17"/>
    <w:rsid w:val="00A573C9"/>
    <w:rsid w:val="00A5767F"/>
    <w:rsid w:val="00A57ADE"/>
    <w:rsid w:val="00A57E6C"/>
    <w:rsid w:val="00A60B64"/>
    <w:rsid w:val="00A610B9"/>
    <w:rsid w:val="00A61CB9"/>
    <w:rsid w:val="00A62002"/>
    <w:rsid w:val="00A62232"/>
    <w:rsid w:val="00A62AEB"/>
    <w:rsid w:val="00A62F1C"/>
    <w:rsid w:val="00A63026"/>
    <w:rsid w:val="00A6344D"/>
    <w:rsid w:val="00A64001"/>
    <w:rsid w:val="00A6454C"/>
    <w:rsid w:val="00A64C65"/>
    <w:rsid w:val="00A64DA3"/>
    <w:rsid w:val="00A64DCC"/>
    <w:rsid w:val="00A655E8"/>
    <w:rsid w:val="00A66076"/>
    <w:rsid w:val="00A660CF"/>
    <w:rsid w:val="00A66E60"/>
    <w:rsid w:val="00A67573"/>
    <w:rsid w:val="00A67BBC"/>
    <w:rsid w:val="00A67F8B"/>
    <w:rsid w:val="00A70012"/>
    <w:rsid w:val="00A7034A"/>
    <w:rsid w:val="00A70D0E"/>
    <w:rsid w:val="00A71076"/>
    <w:rsid w:val="00A71790"/>
    <w:rsid w:val="00A7256A"/>
    <w:rsid w:val="00A73245"/>
    <w:rsid w:val="00A73709"/>
    <w:rsid w:val="00A74CFF"/>
    <w:rsid w:val="00A75A16"/>
    <w:rsid w:val="00A75BCB"/>
    <w:rsid w:val="00A76C0B"/>
    <w:rsid w:val="00A76DFD"/>
    <w:rsid w:val="00A76EA9"/>
    <w:rsid w:val="00A77145"/>
    <w:rsid w:val="00A77B36"/>
    <w:rsid w:val="00A77F46"/>
    <w:rsid w:val="00A8053E"/>
    <w:rsid w:val="00A80D44"/>
    <w:rsid w:val="00A8199C"/>
    <w:rsid w:val="00A81B8D"/>
    <w:rsid w:val="00A81BB8"/>
    <w:rsid w:val="00A828FB"/>
    <w:rsid w:val="00A831C3"/>
    <w:rsid w:val="00A836F0"/>
    <w:rsid w:val="00A841C3"/>
    <w:rsid w:val="00A84D6F"/>
    <w:rsid w:val="00A862AF"/>
    <w:rsid w:val="00A864DA"/>
    <w:rsid w:val="00A86BF0"/>
    <w:rsid w:val="00A86FC2"/>
    <w:rsid w:val="00A87343"/>
    <w:rsid w:val="00A87602"/>
    <w:rsid w:val="00A87C48"/>
    <w:rsid w:val="00A9016C"/>
    <w:rsid w:val="00A91184"/>
    <w:rsid w:val="00A916B2"/>
    <w:rsid w:val="00A91DC7"/>
    <w:rsid w:val="00A92B58"/>
    <w:rsid w:val="00A92D1C"/>
    <w:rsid w:val="00A9302C"/>
    <w:rsid w:val="00A932B2"/>
    <w:rsid w:val="00A9360D"/>
    <w:rsid w:val="00A93C7D"/>
    <w:rsid w:val="00A93FC0"/>
    <w:rsid w:val="00A94265"/>
    <w:rsid w:val="00A942CE"/>
    <w:rsid w:val="00A95B07"/>
    <w:rsid w:val="00A95CCB"/>
    <w:rsid w:val="00A96129"/>
    <w:rsid w:val="00A966D7"/>
    <w:rsid w:val="00A96E5C"/>
    <w:rsid w:val="00A9732B"/>
    <w:rsid w:val="00A9747E"/>
    <w:rsid w:val="00A97915"/>
    <w:rsid w:val="00AA006B"/>
    <w:rsid w:val="00AA0150"/>
    <w:rsid w:val="00AA04CC"/>
    <w:rsid w:val="00AA063E"/>
    <w:rsid w:val="00AA1468"/>
    <w:rsid w:val="00AA19F1"/>
    <w:rsid w:val="00AA1E3A"/>
    <w:rsid w:val="00AA2197"/>
    <w:rsid w:val="00AA221C"/>
    <w:rsid w:val="00AA237B"/>
    <w:rsid w:val="00AA2F7D"/>
    <w:rsid w:val="00AA323D"/>
    <w:rsid w:val="00AA39F0"/>
    <w:rsid w:val="00AA4450"/>
    <w:rsid w:val="00AA4644"/>
    <w:rsid w:val="00AA4C1A"/>
    <w:rsid w:val="00AA4E44"/>
    <w:rsid w:val="00AA4E82"/>
    <w:rsid w:val="00AA519C"/>
    <w:rsid w:val="00AA6046"/>
    <w:rsid w:val="00AA616E"/>
    <w:rsid w:val="00AA77E9"/>
    <w:rsid w:val="00AA7AF6"/>
    <w:rsid w:val="00AB1A4F"/>
    <w:rsid w:val="00AB1D2C"/>
    <w:rsid w:val="00AB2235"/>
    <w:rsid w:val="00AB2976"/>
    <w:rsid w:val="00AB2A58"/>
    <w:rsid w:val="00AB2C4C"/>
    <w:rsid w:val="00AB2E9E"/>
    <w:rsid w:val="00AB30C9"/>
    <w:rsid w:val="00AB31E9"/>
    <w:rsid w:val="00AB351B"/>
    <w:rsid w:val="00AB37E8"/>
    <w:rsid w:val="00AB3DF8"/>
    <w:rsid w:val="00AB46E1"/>
    <w:rsid w:val="00AB4935"/>
    <w:rsid w:val="00AB4B8D"/>
    <w:rsid w:val="00AB5CFE"/>
    <w:rsid w:val="00AB67EA"/>
    <w:rsid w:val="00AB6850"/>
    <w:rsid w:val="00AB6973"/>
    <w:rsid w:val="00AB6BE4"/>
    <w:rsid w:val="00AB7126"/>
    <w:rsid w:val="00AB75BA"/>
    <w:rsid w:val="00AB77B1"/>
    <w:rsid w:val="00AB782F"/>
    <w:rsid w:val="00AC04E4"/>
    <w:rsid w:val="00AC07DF"/>
    <w:rsid w:val="00AC0816"/>
    <w:rsid w:val="00AC0BFE"/>
    <w:rsid w:val="00AC0EA7"/>
    <w:rsid w:val="00AC153D"/>
    <w:rsid w:val="00AC168A"/>
    <w:rsid w:val="00AC16BF"/>
    <w:rsid w:val="00AC2275"/>
    <w:rsid w:val="00AC279D"/>
    <w:rsid w:val="00AC29DC"/>
    <w:rsid w:val="00AC2B11"/>
    <w:rsid w:val="00AC2BA8"/>
    <w:rsid w:val="00AC2E36"/>
    <w:rsid w:val="00AC3A6C"/>
    <w:rsid w:val="00AC41A2"/>
    <w:rsid w:val="00AC43F0"/>
    <w:rsid w:val="00AC5167"/>
    <w:rsid w:val="00AC525A"/>
    <w:rsid w:val="00AC546E"/>
    <w:rsid w:val="00AC5807"/>
    <w:rsid w:val="00AC59FD"/>
    <w:rsid w:val="00AC63E6"/>
    <w:rsid w:val="00AC7307"/>
    <w:rsid w:val="00AC7CAF"/>
    <w:rsid w:val="00AD048C"/>
    <w:rsid w:val="00AD05BF"/>
    <w:rsid w:val="00AD0CFB"/>
    <w:rsid w:val="00AD12EE"/>
    <w:rsid w:val="00AD1C75"/>
    <w:rsid w:val="00AD1CE7"/>
    <w:rsid w:val="00AD2342"/>
    <w:rsid w:val="00AD27CB"/>
    <w:rsid w:val="00AD2DE0"/>
    <w:rsid w:val="00AD311D"/>
    <w:rsid w:val="00AD4E7A"/>
    <w:rsid w:val="00AD5441"/>
    <w:rsid w:val="00AD5EC1"/>
    <w:rsid w:val="00AD60B2"/>
    <w:rsid w:val="00AD6C26"/>
    <w:rsid w:val="00AD6EBA"/>
    <w:rsid w:val="00AD7771"/>
    <w:rsid w:val="00AD7DAC"/>
    <w:rsid w:val="00AD7E21"/>
    <w:rsid w:val="00AD7F5B"/>
    <w:rsid w:val="00AE01A5"/>
    <w:rsid w:val="00AE14CD"/>
    <w:rsid w:val="00AE1AA7"/>
    <w:rsid w:val="00AE1AB1"/>
    <w:rsid w:val="00AE1DAD"/>
    <w:rsid w:val="00AE1F4A"/>
    <w:rsid w:val="00AE2079"/>
    <w:rsid w:val="00AE21C0"/>
    <w:rsid w:val="00AE2844"/>
    <w:rsid w:val="00AE302E"/>
    <w:rsid w:val="00AE32ED"/>
    <w:rsid w:val="00AE371D"/>
    <w:rsid w:val="00AE390E"/>
    <w:rsid w:val="00AE39DE"/>
    <w:rsid w:val="00AE440C"/>
    <w:rsid w:val="00AE492F"/>
    <w:rsid w:val="00AE524B"/>
    <w:rsid w:val="00AE58A5"/>
    <w:rsid w:val="00AE5B7F"/>
    <w:rsid w:val="00AE5E15"/>
    <w:rsid w:val="00AE6190"/>
    <w:rsid w:val="00AF00F4"/>
    <w:rsid w:val="00AF05F6"/>
    <w:rsid w:val="00AF0B83"/>
    <w:rsid w:val="00AF16ED"/>
    <w:rsid w:val="00AF288D"/>
    <w:rsid w:val="00AF3324"/>
    <w:rsid w:val="00AF3346"/>
    <w:rsid w:val="00AF3743"/>
    <w:rsid w:val="00AF3800"/>
    <w:rsid w:val="00AF3FFD"/>
    <w:rsid w:val="00AF41C6"/>
    <w:rsid w:val="00AF529B"/>
    <w:rsid w:val="00AF5423"/>
    <w:rsid w:val="00AF548B"/>
    <w:rsid w:val="00AF6031"/>
    <w:rsid w:val="00AF6373"/>
    <w:rsid w:val="00AF70FE"/>
    <w:rsid w:val="00AF770B"/>
    <w:rsid w:val="00AF7786"/>
    <w:rsid w:val="00AF799C"/>
    <w:rsid w:val="00AF7AC1"/>
    <w:rsid w:val="00B00517"/>
    <w:rsid w:val="00B00687"/>
    <w:rsid w:val="00B0081F"/>
    <w:rsid w:val="00B00C0F"/>
    <w:rsid w:val="00B01671"/>
    <w:rsid w:val="00B01DB0"/>
    <w:rsid w:val="00B01ED7"/>
    <w:rsid w:val="00B0232D"/>
    <w:rsid w:val="00B023C3"/>
    <w:rsid w:val="00B026E9"/>
    <w:rsid w:val="00B02A2D"/>
    <w:rsid w:val="00B02AC0"/>
    <w:rsid w:val="00B03533"/>
    <w:rsid w:val="00B03591"/>
    <w:rsid w:val="00B0371E"/>
    <w:rsid w:val="00B03D9F"/>
    <w:rsid w:val="00B0438D"/>
    <w:rsid w:val="00B043FA"/>
    <w:rsid w:val="00B04C39"/>
    <w:rsid w:val="00B05BE2"/>
    <w:rsid w:val="00B05DCB"/>
    <w:rsid w:val="00B06869"/>
    <w:rsid w:val="00B07810"/>
    <w:rsid w:val="00B07F3C"/>
    <w:rsid w:val="00B11644"/>
    <w:rsid w:val="00B118FA"/>
    <w:rsid w:val="00B12226"/>
    <w:rsid w:val="00B130EE"/>
    <w:rsid w:val="00B134B8"/>
    <w:rsid w:val="00B13813"/>
    <w:rsid w:val="00B13CF3"/>
    <w:rsid w:val="00B13E95"/>
    <w:rsid w:val="00B142B0"/>
    <w:rsid w:val="00B14393"/>
    <w:rsid w:val="00B15A54"/>
    <w:rsid w:val="00B16833"/>
    <w:rsid w:val="00B17E20"/>
    <w:rsid w:val="00B205E4"/>
    <w:rsid w:val="00B20698"/>
    <w:rsid w:val="00B20C85"/>
    <w:rsid w:val="00B2124C"/>
    <w:rsid w:val="00B217A5"/>
    <w:rsid w:val="00B21E36"/>
    <w:rsid w:val="00B21E8C"/>
    <w:rsid w:val="00B2222A"/>
    <w:rsid w:val="00B234CC"/>
    <w:rsid w:val="00B23E25"/>
    <w:rsid w:val="00B2459E"/>
    <w:rsid w:val="00B24A33"/>
    <w:rsid w:val="00B25417"/>
    <w:rsid w:val="00B2549A"/>
    <w:rsid w:val="00B2559A"/>
    <w:rsid w:val="00B258DC"/>
    <w:rsid w:val="00B25C9E"/>
    <w:rsid w:val="00B25D39"/>
    <w:rsid w:val="00B2605C"/>
    <w:rsid w:val="00B260ED"/>
    <w:rsid w:val="00B26E91"/>
    <w:rsid w:val="00B27108"/>
    <w:rsid w:val="00B27CFE"/>
    <w:rsid w:val="00B30575"/>
    <w:rsid w:val="00B3059F"/>
    <w:rsid w:val="00B30B39"/>
    <w:rsid w:val="00B31099"/>
    <w:rsid w:val="00B310B9"/>
    <w:rsid w:val="00B3124B"/>
    <w:rsid w:val="00B31BE8"/>
    <w:rsid w:val="00B3215E"/>
    <w:rsid w:val="00B32804"/>
    <w:rsid w:val="00B3316B"/>
    <w:rsid w:val="00B33244"/>
    <w:rsid w:val="00B33577"/>
    <w:rsid w:val="00B33AE0"/>
    <w:rsid w:val="00B34E50"/>
    <w:rsid w:val="00B34FB0"/>
    <w:rsid w:val="00B34FED"/>
    <w:rsid w:val="00B352F5"/>
    <w:rsid w:val="00B356EF"/>
    <w:rsid w:val="00B3586F"/>
    <w:rsid w:val="00B362A3"/>
    <w:rsid w:val="00B362AC"/>
    <w:rsid w:val="00B362F7"/>
    <w:rsid w:val="00B36621"/>
    <w:rsid w:val="00B36626"/>
    <w:rsid w:val="00B3704E"/>
    <w:rsid w:val="00B37A4F"/>
    <w:rsid w:val="00B37B69"/>
    <w:rsid w:val="00B37BD7"/>
    <w:rsid w:val="00B37FF2"/>
    <w:rsid w:val="00B4023E"/>
    <w:rsid w:val="00B4031E"/>
    <w:rsid w:val="00B40A8C"/>
    <w:rsid w:val="00B40E32"/>
    <w:rsid w:val="00B419CA"/>
    <w:rsid w:val="00B419D7"/>
    <w:rsid w:val="00B4250D"/>
    <w:rsid w:val="00B4252B"/>
    <w:rsid w:val="00B42988"/>
    <w:rsid w:val="00B4517C"/>
    <w:rsid w:val="00B45FDA"/>
    <w:rsid w:val="00B46FB0"/>
    <w:rsid w:val="00B47572"/>
    <w:rsid w:val="00B47E2B"/>
    <w:rsid w:val="00B50401"/>
    <w:rsid w:val="00B507F7"/>
    <w:rsid w:val="00B509C1"/>
    <w:rsid w:val="00B50A1F"/>
    <w:rsid w:val="00B51AAE"/>
    <w:rsid w:val="00B51B9D"/>
    <w:rsid w:val="00B51D95"/>
    <w:rsid w:val="00B51DAC"/>
    <w:rsid w:val="00B51F64"/>
    <w:rsid w:val="00B52496"/>
    <w:rsid w:val="00B52F5F"/>
    <w:rsid w:val="00B552DA"/>
    <w:rsid w:val="00B552F8"/>
    <w:rsid w:val="00B553F1"/>
    <w:rsid w:val="00B5571D"/>
    <w:rsid w:val="00B55B34"/>
    <w:rsid w:val="00B570E8"/>
    <w:rsid w:val="00B5746B"/>
    <w:rsid w:val="00B57861"/>
    <w:rsid w:val="00B5798C"/>
    <w:rsid w:val="00B57AFB"/>
    <w:rsid w:val="00B57EFE"/>
    <w:rsid w:val="00B602B2"/>
    <w:rsid w:val="00B6104E"/>
    <w:rsid w:val="00B611D2"/>
    <w:rsid w:val="00B615EC"/>
    <w:rsid w:val="00B61C44"/>
    <w:rsid w:val="00B62254"/>
    <w:rsid w:val="00B62351"/>
    <w:rsid w:val="00B624FE"/>
    <w:rsid w:val="00B62DC8"/>
    <w:rsid w:val="00B63000"/>
    <w:rsid w:val="00B63B22"/>
    <w:rsid w:val="00B64A4E"/>
    <w:rsid w:val="00B64BE1"/>
    <w:rsid w:val="00B65241"/>
    <w:rsid w:val="00B6535A"/>
    <w:rsid w:val="00B65603"/>
    <w:rsid w:val="00B65917"/>
    <w:rsid w:val="00B65B94"/>
    <w:rsid w:val="00B66AC0"/>
    <w:rsid w:val="00B67656"/>
    <w:rsid w:val="00B67BC7"/>
    <w:rsid w:val="00B67D92"/>
    <w:rsid w:val="00B701FF"/>
    <w:rsid w:val="00B702AE"/>
    <w:rsid w:val="00B702EF"/>
    <w:rsid w:val="00B70627"/>
    <w:rsid w:val="00B70780"/>
    <w:rsid w:val="00B70A4B"/>
    <w:rsid w:val="00B70B5C"/>
    <w:rsid w:val="00B715AA"/>
    <w:rsid w:val="00B71A4A"/>
    <w:rsid w:val="00B71CAB"/>
    <w:rsid w:val="00B71CC6"/>
    <w:rsid w:val="00B71E5D"/>
    <w:rsid w:val="00B723B6"/>
    <w:rsid w:val="00B729A3"/>
    <w:rsid w:val="00B739EE"/>
    <w:rsid w:val="00B7432F"/>
    <w:rsid w:val="00B74AC4"/>
    <w:rsid w:val="00B74F44"/>
    <w:rsid w:val="00B7571F"/>
    <w:rsid w:val="00B75862"/>
    <w:rsid w:val="00B761FC"/>
    <w:rsid w:val="00B767D0"/>
    <w:rsid w:val="00B76C88"/>
    <w:rsid w:val="00B76F39"/>
    <w:rsid w:val="00B771C3"/>
    <w:rsid w:val="00B774E8"/>
    <w:rsid w:val="00B77630"/>
    <w:rsid w:val="00B776AC"/>
    <w:rsid w:val="00B77A41"/>
    <w:rsid w:val="00B8080C"/>
    <w:rsid w:val="00B80CCB"/>
    <w:rsid w:val="00B8114D"/>
    <w:rsid w:val="00B81AED"/>
    <w:rsid w:val="00B81BEE"/>
    <w:rsid w:val="00B8294F"/>
    <w:rsid w:val="00B836A8"/>
    <w:rsid w:val="00B85549"/>
    <w:rsid w:val="00B8626D"/>
    <w:rsid w:val="00B864D0"/>
    <w:rsid w:val="00B879FD"/>
    <w:rsid w:val="00B87AF3"/>
    <w:rsid w:val="00B87EFC"/>
    <w:rsid w:val="00B90847"/>
    <w:rsid w:val="00B90A4A"/>
    <w:rsid w:val="00B90FD5"/>
    <w:rsid w:val="00B91B9A"/>
    <w:rsid w:val="00B92285"/>
    <w:rsid w:val="00B9318F"/>
    <w:rsid w:val="00B933BA"/>
    <w:rsid w:val="00B935DB"/>
    <w:rsid w:val="00B93B68"/>
    <w:rsid w:val="00B950A5"/>
    <w:rsid w:val="00B955F9"/>
    <w:rsid w:val="00B964DA"/>
    <w:rsid w:val="00B973F1"/>
    <w:rsid w:val="00B974AE"/>
    <w:rsid w:val="00B97618"/>
    <w:rsid w:val="00B9792D"/>
    <w:rsid w:val="00B97D43"/>
    <w:rsid w:val="00BA01E6"/>
    <w:rsid w:val="00BA08EB"/>
    <w:rsid w:val="00BA10C7"/>
    <w:rsid w:val="00BA131D"/>
    <w:rsid w:val="00BA1F71"/>
    <w:rsid w:val="00BA2B2C"/>
    <w:rsid w:val="00BA2D59"/>
    <w:rsid w:val="00BA3F51"/>
    <w:rsid w:val="00BA44D1"/>
    <w:rsid w:val="00BA497F"/>
    <w:rsid w:val="00BA4B6C"/>
    <w:rsid w:val="00BA4C1C"/>
    <w:rsid w:val="00BA52EC"/>
    <w:rsid w:val="00BA52F3"/>
    <w:rsid w:val="00BA53C5"/>
    <w:rsid w:val="00BA555B"/>
    <w:rsid w:val="00BA5587"/>
    <w:rsid w:val="00BA5D77"/>
    <w:rsid w:val="00BA5D98"/>
    <w:rsid w:val="00BA6589"/>
    <w:rsid w:val="00BA691C"/>
    <w:rsid w:val="00BA6A3A"/>
    <w:rsid w:val="00BA6CD6"/>
    <w:rsid w:val="00BA6EA1"/>
    <w:rsid w:val="00BB0461"/>
    <w:rsid w:val="00BB0A8E"/>
    <w:rsid w:val="00BB0AC4"/>
    <w:rsid w:val="00BB0BF5"/>
    <w:rsid w:val="00BB12FA"/>
    <w:rsid w:val="00BB194D"/>
    <w:rsid w:val="00BB21D9"/>
    <w:rsid w:val="00BB246F"/>
    <w:rsid w:val="00BB3511"/>
    <w:rsid w:val="00BB399B"/>
    <w:rsid w:val="00BB4518"/>
    <w:rsid w:val="00BB4E57"/>
    <w:rsid w:val="00BB53FC"/>
    <w:rsid w:val="00BB546D"/>
    <w:rsid w:val="00BB5889"/>
    <w:rsid w:val="00BB59F6"/>
    <w:rsid w:val="00BB5F9A"/>
    <w:rsid w:val="00BB6202"/>
    <w:rsid w:val="00BB6755"/>
    <w:rsid w:val="00BB680F"/>
    <w:rsid w:val="00BB7416"/>
    <w:rsid w:val="00BB74C8"/>
    <w:rsid w:val="00BB770D"/>
    <w:rsid w:val="00BB78B2"/>
    <w:rsid w:val="00BB790F"/>
    <w:rsid w:val="00BB7ADB"/>
    <w:rsid w:val="00BB7C93"/>
    <w:rsid w:val="00BC0022"/>
    <w:rsid w:val="00BC00D6"/>
    <w:rsid w:val="00BC059D"/>
    <w:rsid w:val="00BC136C"/>
    <w:rsid w:val="00BC1592"/>
    <w:rsid w:val="00BC1D88"/>
    <w:rsid w:val="00BC1E73"/>
    <w:rsid w:val="00BC2147"/>
    <w:rsid w:val="00BC2226"/>
    <w:rsid w:val="00BC22D0"/>
    <w:rsid w:val="00BC2685"/>
    <w:rsid w:val="00BC27B9"/>
    <w:rsid w:val="00BC2C54"/>
    <w:rsid w:val="00BC2CA1"/>
    <w:rsid w:val="00BC3B0E"/>
    <w:rsid w:val="00BC3D4C"/>
    <w:rsid w:val="00BC3E58"/>
    <w:rsid w:val="00BC431F"/>
    <w:rsid w:val="00BC478C"/>
    <w:rsid w:val="00BC5059"/>
    <w:rsid w:val="00BC530B"/>
    <w:rsid w:val="00BC5684"/>
    <w:rsid w:val="00BC5816"/>
    <w:rsid w:val="00BC5DC2"/>
    <w:rsid w:val="00BC736D"/>
    <w:rsid w:val="00BC77F1"/>
    <w:rsid w:val="00BD0143"/>
    <w:rsid w:val="00BD0553"/>
    <w:rsid w:val="00BD0638"/>
    <w:rsid w:val="00BD07E9"/>
    <w:rsid w:val="00BD142C"/>
    <w:rsid w:val="00BD1C32"/>
    <w:rsid w:val="00BD1CAD"/>
    <w:rsid w:val="00BD1FFA"/>
    <w:rsid w:val="00BD2247"/>
    <w:rsid w:val="00BD2542"/>
    <w:rsid w:val="00BD2AF3"/>
    <w:rsid w:val="00BD371D"/>
    <w:rsid w:val="00BD44EB"/>
    <w:rsid w:val="00BD4DCE"/>
    <w:rsid w:val="00BD5A87"/>
    <w:rsid w:val="00BD5AF4"/>
    <w:rsid w:val="00BD679B"/>
    <w:rsid w:val="00BD6DA7"/>
    <w:rsid w:val="00BD6E52"/>
    <w:rsid w:val="00BD71F4"/>
    <w:rsid w:val="00BD78BB"/>
    <w:rsid w:val="00BD7C52"/>
    <w:rsid w:val="00BE0444"/>
    <w:rsid w:val="00BE06AB"/>
    <w:rsid w:val="00BE163A"/>
    <w:rsid w:val="00BE189C"/>
    <w:rsid w:val="00BE2792"/>
    <w:rsid w:val="00BE2961"/>
    <w:rsid w:val="00BE2BA4"/>
    <w:rsid w:val="00BE3092"/>
    <w:rsid w:val="00BE326D"/>
    <w:rsid w:val="00BE3AAD"/>
    <w:rsid w:val="00BE3F2B"/>
    <w:rsid w:val="00BE43ED"/>
    <w:rsid w:val="00BE5626"/>
    <w:rsid w:val="00BE5C3A"/>
    <w:rsid w:val="00BE6B89"/>
    <w:rsid w:val="00BE6D1A"/>
    <w:rsid w:val="00BE7FE0"/>
    <w:rsid w:val="00BF0CF3"/>
    <w:rsid w:val="00BF1437"/>
    <w:rsid w:val="00BF1750"/>
    <w:rsid w:val="00BF1FE0"/>
    <w:rsid w:val="00BF20EB"/>
    <w:rsid w:val="00BF22A2"/>
    <w:rsid w:val="00BF27BC"/>
    <w:rsid w:val="00BF2CA2"/>
    <w:rsid w:val="00BF34FD"/>
    <w:rsid w:val="00BF4515"/>
    <w:rsid w:val="00BF4663"/>
    <w:rsid w:val="00BF46AF"/>
    <w:rsid w:val="00BF4D05"/>
    <w:rsid w:val="00BF4E72"/>
    <w:rsid w:val="00BF4EBB"/>
    <w:rsid w:val="00BF5525"/>
    <w:rsid w:val="00BF56B5"/>
    <w:rsid w:val="00BF5761"/>
    <w:rsid w:val="00BF5D2C"/>
    <w:rsid w:val="00BF6389"/>
    <w:rsid w:val="00BF64A9"/>
    <w:rsid w:val="00BF6C6A"/>
    <w:rsid w:val="00BF6D13"/>
    <w:rsid w:val="00BF7B2E"/>
    <w:rsid w:val="00C00783"/>
    <w:rsid w:val="00C010DF"/>
    <w:rsid w:val="00C01145"/>
    <w:rsid w:val="00C0134D"/>
    <w:rsid w:val="00C018EA"/>
    <w:rsid w:val="00C0211F"/>
    <w:rsid w:val="00C02953"/>
    <w:rsid w:val="00C02BC7"/>
    <w:rsid w:val="00C03128"/>
    <w:rsid w:val="00C03135"/>
    <w:rsid w:val="00C033FD"/>
    <w:rsid w:val="00C0365F"/>
    <w:rsid w:val="00C03F90"/>
    <w:rsid w:val="00C044E5"/>
    <w:rsid w:val="00C04A6E"/>
    <w:rsid w:val="00C0567C"/>
    <w:rsid w:val="00C0589B"/>
    <w:rsid w:val="00C05947"/>
    <w:rsid w:val="00C05C6E"/>
    <w:rsid w:val="00C0640E"/>
    <w:rsid w:val="00C065CC"/>
    <w:rsid w:val="00C06F70"/>
    <w:rsid w:val="00C076A4"/>
    <w:rsid w:val="00C07C5D"/>
    <w:rsid w:val="00C1001B"/>
    <w:rsid w:val="00C10365"/>
    <w:rsid w:val="00C104DC"/>
    <w:rsid w:val="00C10540"/>
    <w:rsid w:val="00C10800"/>
    <w:rsid w:val="00C10A8A"/>
    <w:rsid w:val="00C111AC"/>
    <w:rsid w:val="00C11B83"/>
    <w:rsid w:val="00C11DBF"/>
    <w:rsid w:val="00C125F9"/>
    <w:rsid w:val="00C127D3"/>
    <w:rsid w:val="00C128BA"/>
    <w:rsid w:val="00C12CD8"/>
    <w:rsid w:val="00C13215"/>
    <w:rsid w:val="00C134CB"/>
    <w:rsid w:val="00C13AE1"/>
    <w:rsid w:val="00C14018"/>
    <w:rsid w:val="00C14705"/>
    <w:rsid w:val="00C14D26"/>
    <w:rsid w:val="00C15087"/>
    <w:rsid w:val="00C154AE"/>
    <w:rsid w:val="00C154D7"/>
    <w:rsid w:val="00C155C1"/>
    <w:rsid w:val="00C1579E"/>
    <w:rsid w:val="00C15B24"/>
    <w:rsid w:val="00C15C39"/>
    <w:rsid w:val="00C168B0"/>
    <w:rsid w:val="00C1699C"/>
    <w:rsid w:val="00C1731E"/>
    <w:rsid w:val="00C17B5B"/>
    <w:rsid w:val="00C17F0D"/>
    <w:rsid w:val="00C202FE"/>
    <w:rsid w:val="00C2061D"/>
    <w:rsid w:val="00C20888"/>
    <w:rsid w:val="00C210BA"/>
    <w:rsid w:val="00C21405"/>
    <w:rsid w:val="00C2198B"/>
    <w:rsid w:val="00C220AB"/>
    <w:rsid w:val="00C220CE"/>
    <w:rsid w:val="00C22641"/>
    <w:rsid w:val="00C2329A"/>
    <w:rsid w:val="00C23405"/>
    <w:rsid w:val="00C23970"/>
    <w:rsid w:val="00C23AA2"/>
    <w:rsid w:val="00C23E54"/>
    <w:rsid w:val="00C24626"/>
    <w:rsid w:val="00C2464D"/>
    <w:rsid w:val="00C2496D"/>
    <w:rsid w:val="00C24EF5"/>
    <w:rsid w:val="00C24F60"/>
    <w:rsid w:val="00C25099"/>
    <w:rsid w:val="00C25E24"/>
    <w:rsid w:val="00C26D82"/>
    <w:rsid w:val="00C2772E"/>
    <w:rsid w:val="00C3034D"/>
    <w:rsid w:val="00C3035C"/>
    <w:rsid w:val="00C306F2"/>
    <w:rsid w:val="00C309DC"/>
    <w:rsid w:val="00C31EDD"/>
    <w:rsid w:val="00C32402"/>
    <w:rsid w:val="00C33369"/>
    <w:rsid w:val="00C333AD"/>
    <w:rsid w:val="00C333BD"/>
    <w:rsid w:val="00C335FA"/>
    <w:rsid w:val="00C3369A"/>
    <w:rsid w:val="00C3383D"/>
    <w:rsid w:val="00C33929"/>
    <w:rsid w:val="00C33E15"/>
    <w:rsid w:val="00C340A0"/>
    <w:rsid w:val="00C34807"/>
    <w:rsid w:val="00C354D6"/>
    <w:rsid w:val="00C36127"/>
    <w:rsid w:val="00C36611"/>
    <w:rsid w:val="00C3664E"/>
    <w:rsid w:val="00C36819"/>
    <w:rsid w:val="00C36F36"/>
    <w:rsid w:val="00C3784F"/>
    <w:rsid w:val="00C3788A"/>
    <w:rsid w:val="00C401A7"/>
    <w:rsid w:val="00C4071B"/>
    <w:rsid w:val="00C41640"/>
    <w:rsid w:val="00C4366E"/>
    <w:rsid w:val="00C43D23"/>
    <w:rsid w:val="00C44591"/>
    <w:rsid w:val="00C44A35"/>
    <w:rsid w:val="00C44D79"/>
    <w:rsid w:val="00C44EEE"/>
    <w:rsid w:val="00C459E4"/>
    <w:rsid w:val="00C461D4"/>
    <w:rsid w:val="00C463B9"/>
    <w:rsid w:val="00C46740"/>
    <w:rsid w:val="00C4674E"/>
    <w:rsid w:val="00C471D0"/>
    <w:rsid w:val="00C47589"/>
    <w:rsid w:val="00C476AF"/>
    <w:rsid w:val="00C504A2"/>
    <w:rsid w:val="00C50BCC"/>
    <w:rsid w:val="00C50E0A"/>
    <w:rsid w:val="00C511A9"/>
    <w:rsid w:val="00C5134E"/>
    <w:rsid w:val="00C51D8F"/>
    <w:rsid w:val="00C5297F"/>
    <w:rsid w:val="00C52CEF"/>
    <w:rsid w:val="00C53184"/>
    <w:rsid w:val="00C531A6"/>
    <w:rsid w:val="00C5345D"/>
    <w:rsid w:val="00C5388D"/>
    <w:rsid w:val="00C53D2D"/>
    <w:rsid w:val="00C53D65"/>
    <w:rsid w:val="00C53FF2"/>
    <w:rsid w:val="00C54E70"/>
    <w:rsid w:val="00C54F8A"/>
    <w:rsid w:val="00C55142"/>
    <w:rsid w:val="00C55CA8"/>
    <w:rsid w:val="00C55F8F"/>
    <w:rsid w:val="00C561F5"/>
    <w:rsid w:val="00C56B67"/>
    <w:rsid w:val="00C5729B"/>
    <w:rsid w:val="00C57483"/>
    <w:rsid w:val="00C609BE"/>
    <w:rsid w:val="00C60A8E"/>
    <w:rsid w:val="00C60B92"/>
    <w:rsid w:val="00C61009"/>
    <w:rsid w:val="00C61940"/>
    <w:rsid w:val="00C61DFB"/>
    <w:rsid w:val="00C624E2"/>
    <w:rsid w:val="00C62B61"/>
    <w:rsid w:val="00C62CC2"/>
    <w:rsid w:val="00C62FA7"/>
    <w:rsid w:val="00C63A61"/>
    <w:rsid w:val="00C63FDE"/>
    <w:rsid w:val="00C64133"/>
    <w:rsid w:val="00C64229"/>
    <w:rsid w:val="00C6429B"/>
    <w:rsid w:val="00C64961"/>
    <w:rsid w:val="00C64C97"/>
    <w:rsid w:val="00C659D9"/>
    <w:rsid w:val="00C662ED"/>
    <w:rsid w:val="00C66A4D"/>
    <w:rsid w:val="00C670AE"/>
    <w:rsid w:val="00C67815"/>
    <w:rsid w:val="00C679FA"/>
    <w:rsid w:val="00C705BB"/>
    <w:rsid w:val="00C708A8"/>
    <w:rsid w:val="00C70BAF"/>
    <w:rsid w:val="00C7137B"/>
    <w:rsid w:val="00C7193C"/>
    <w:rsid w:val="00C72506"/>
    <w:rsid w:val="00C72F95"/>
    <w:rsid w:val="00C733F2"/>
    <w:rsid w:val="00C7473F"/>
    <w:rsid w:val="00C74A6F"/>
    <w:rsid w:val="00C76225"/>
    <w:rsid w:val="00C76640"/>
    <w:rsid w:val="00C76F6E"/>
    <w:rsid w:val="00C775D6"/>
    <w:rsid w:val="00C77D0C"/>
    <w:rsid w:val="00C804F5"/>
    <w:rsid w:val="00C805B5"/>
    <w:rsid w:val="00C80B9B"/>
    <w:rsid w:val="00C80DF4"/>
    <w:rsid w:val="00C80F0A"/>
    <w:rsid w:val="00C81D33"/>
    <w:rsid w:val="00C81F5A"/>
    <w:rsid w:val="00C82163"/>
    <w:rsid w:val="00C825F5"/>
    <w:rsid w:val="00C8260D"/>
    <w:rsid w:val="00C82B69"/>
    <w:rsid w:val="00C82D27"/>
    <w:rsid w:val="00C82FC7"/>
    <w:rsid w:val="00C833DC"/>
    <w:rsid w:val="00C8356A"/>
    <w:rsid w:val="00C838B0"/>
    <w:rsid w:val="00C83A47"/>
    <w:rsid w:val="00C83F3B"/>
    <w:rsid w:val="00C84620"/>
    <w:rsid w:val="00C853B5"/>
    <w:rsid w:val="00C8569D"/>
    <w:rsid w:val="00C857DE"/>
    <w:rsid w:val="00C86890"/>
    <w:rsid w:val="00C87218"/>
    <w:rsid w:val="00C87271"/>
    <w:rsid w:val="00C87506"/>
    <w:rsid w:val="00C87AF8"/>
    <w:rsid w:val="00C87C27"/>
    <w:rsid w:val="00C911D6"/>
    <w:rsid w:val="00C91815"/>
    <w:rsid w:val="00C9211D"/>
    <w:rsid w:val="00C9255E"/>
    <w:rsid w:val="00C92813"/>
    <w:rsid w:val="00C93832"/>
    <w:rsid w:val="00C93BEB"/>
    <w:rsid w:val="00C952C3"/>
    <w:rsid w:val="00C962D4"/>
    <w:rsid w:val="00C96585"/>
    <w:rsid w:val="00C96794"/>
    <w:rsid w:val="00C970AD"/>
    <w:rsid w:val="00C97167"/>
    <w:rsid w:val="00C97368"/>
    <w:rsid w:val="00C9791B"/>
    <w:rsid w:val="00C9794C"/>
    <w:rsid w:val="00CA0397"/>
    <w:rsid w:val="00CA1356"/>
    <w:rsid w:val="00CA2165"/>
    <w:rsid w:val="00CA33D6"/>
    <w:rsid w:val="00CA4013"/>
    <w:rsid w:val="00CA4330"/>
    <w:rsid w:val="00CA482E"/>
    <w:rsid w:val="00CA4AAA"/>
    <w:rsid w:val="00CA4BF3"/>
    <w:rsid w:val="00CA54A7"/>
    <w:rsid w:val="00CA5D58"/>
    <w:rsid w:val="00CA6780"/>
    <w:rsid w:val="00CA78BE"/>
    <w:rsid w:val="00CA7D59"/>
    <w:rsid w:val="00CA7F4F"/>
    <w:rsid w:val="00CB056D"/>
    <w:rsid w:val="00CB0890"/>
    <w:rsid w:val="00CB0C51"/>
    <w:rsid w:val="00CB103F"/>
    <w:rsid w:val="00CB137A"/>
    <w:rsid w:val="00CB190D"/>
    <w:rsid w:val="00CB197C"/>
    <w:rsid w:val="00CB1EF1"/>
    <w:rsid w:val="00CB295F"/>
    <w:rsid w:val="00CB30F2"/>
    <w:rsid w:val="00CB33E9"/>
    <w:rsid w:val="00CB342D"/>
    <w:rsid w:val="00CB348E"/>
    <w:rsid w:val="00CB39EC"/>
    <w:rsid w:val="00CB3A3E"/>
    <w:rsid w:val="00CB3C71"/>
    <w:rsid w:val="00CB443C"/>
    <w:rsid w:val="00CB45B1"/>
    <w:rsid w:val="00CB4CCB"/>
    <w:rsid w:val="00CB4FC1"/>
    <w:rsid w:val="00CB5AE0"/>
    <w:rsid w:val="00CB67E1"/>
    <w:rsid w:val="00CC0391"/>
    <w:rsid w:val="00CC0569"/>
    <w:rsid w:val="00CC0CF2"/>
    <w:rsid w:val="00CC0ECE"/>
    <w:rsid w:val="00CC156C"/>
    <w:rsid w:val="00CC162B"/>
    <w:rsid w:val="00CC19AF"/>
    <w:rsid w:val="00CC263B"/>
    <w:rsid w:val="00CC371B"/>
    <w:rsid w:val="00CC3A6B"/>
    <w:rsid w:val="00CC4508"/>
    <w:rsid w:val="00CC4805"/>
    <w:rsid w:val="00CC4809"/>
    <w:rsid w:val="00CC4A84"/>
    <w:rsid w:val="00CC4E61"/>
    <w:rsid w:val="00CC5C46"/>
    <w:rsid w:val="00CC5D49"/>
    <w:rsid w:val="00CC5E00"/>
    <w:rsid w:val="00CC6128"/>
    <w:rsid w:val="00CC6346"/>
    <w:rsid w:val="00CC642C"/>
    <w:rsid w:val="00CC683D"/>
    <w:rsid w:val="00CC78B8"/>
    <w:rsid w:val="00CC78F3"/>
    <w:rsid w:val="00CD09ED"/>
    <w:rsid w:val="00CD0B18"/>
    <w:rsid w:val="00CD17B1"/>
    <w:rsid w:val="00CD1BA5"/>
    <w:rsid w:val="00CD2129"/>
    <w:rsid w:val="00CD2AA4"/>
    <w:rsid w:val="00CD3A00"/>
    <w:rsid w:val="00CD430F"/>
    <w:rsid w:val="00CD5A29"/>
    <w:rsid w:val="00CD5B79"/>
    <w:rsid w:val="00CD6079"/>
    <w:rsid w:val="00CD62C6"/>
    <w:rsid w:val="00CD69E1"/>
    <w:rsid w:val="00CD73C9"/>
    <w:rsid w:val="00CD7BB3"/>
    <w:rsid w:val="00CE01C6"/>
    <w:rsid w:val="00CE08FD"/>
    <w:rsid w:val="00CE0C95"/>
    <w:rsid w:val="00CE0FC2"/>
    <w:rsid w:val="00CE1369"/>
    <w:rsid w:val="00CE1776"/>
    <w:rsid w:val="00CE1912"/>
    <w:rsid w:val="00CE2C13"/>
    <w:rsid w:val="00CE2FE4"/>
    <w:rsid w:val="00CE3C92"/>
    <w:rsid w:val="00CE4772"/>
    <w:rsid w:val="00CE4C5A"/>
    <w:rsid w:val="00CE4FAA"/>
    <w:rsid w:val="00CE515F"/>
    <w:rsid w:val="00CE5F39"/>
    <w:rsid w:val="00CE5F5B"/>
    <w:rsid w:val="00CE62B9"/>
    <w:rsid w:val="00CE6995"/>
    <w:rsid w:val="00CE6C1B"/>
    <w:rsid w:val="00CE6C8E"/>
    <w:rsid w:val="00CE7225"/>
    <w:rsid w:val="00CE775D"/>
    <w:rsid w:val="00CE7776"/>
    <w:rsid w:val="00CE78A9"/>
    <w:rsid w:val="00CE7AB4"/>
    <w:rsid w:val="00CE7D86"/>
    <w:rsid w:val="00CF003A"/>
    <w:rsid w:val="00CF1625"/>
    <w:rsid w:val="00CF187F"/>
    <w:rsid w:val="00CF1DD3"/>
    <w:rsid w:val="00CF2401"/>
    <w:rsid w:val="00CF345E"/>
    <w:rsid w:val="00CF3526"/>
    <w:rsid w:val="00CF367F"/>
    <w:rsid w:val="00CF36A9"/>
    <w:rsid w:val="00CF37D4"/>
    <w:rsid w:val="00CF4BA0"/>
    <w:rsid w:val="00CF51B7"/>
    <w:rsid w:val="00CF53F1"/>
    <w:rsid w:val="00CF64A7"/>
    <w:rsid w:val="00CF6935"/>
    <w:rsid w:val="00CF69B9"/>
    <w:rsid w:val="00CF7072"/>
    <w:rsid w:val="00CF724D"/>
    <w:rsid w:val="00CF7BC6"/>
    <w:rsid w:val="00D000BE"/>
    <w:rsid w:val="00D00200"/>
    <w:rsid w:val="00D00606"/>
    <w:rsid w:val="00D006F1"/>
    <w:rsid w:val="00D007F4"/>
    <w:rsid w:val="00D00AE1"/>
    <w:rsid w:val="00D00C7B"/>
    <w:rsid w:val="00D01138"/>
    <w:rsid w:val="00D01219"/>
    <w:rsid w:val="00D01ED0"/>
    <w:rsid w:val="00D0248E"/>
    <w:rsid w:val="00D0262F"/>
    <w:rsid w:val="00D027C4"/>
    <w:rsid w:val="00D02D65"/>
    <w:rsid w:val="00D03396"/>
    <w:rsid w:val="00D03788"/>
    <w:rsid w:val="00D0386F"/>
    <w:rsid w:val="00D03C9B"/>
    <w:rsid w:val="00D04082"/>
    <w:rsid w:val="00D04097"/>
    <w:rsid w:val="00D041CD"/>
    <w:rsid w:val="00D04377"/>
    <w:rsid w:val="00D04500"/>
    <w:rsid w:val="00D04A34"/>
    <w:rsid w:val="00D055F8"/>
    <w:rsid w:val="00D05BBF"/>
    <w:rsid w:val="00D05E1D"/>
    <w:rsid w:val="00D06F37"/>
    <w:rsid w:val="00D0734F"/>
    <w:rsid w:val="00D07ACE"/>
    <w:rsid w:val="00D10255"/>
    <w:rsid w:val="00D113DF"/>
    <w:rsid w:val="00D115B1"/>
    <w:rsid w:val="00D11FFC"/>
    <w:rsid w:val="00D127CA"/>
    <w:rsid w:val="00D12AB5"/>
    <w:rsid w:val="00D134FC"/>
    <w:rsid w:val="00D1371C"/>
    <w:rsid w:val="00D13813"/>
    <w:rsid w:val="00D143EA"/>
    <w:rsid w:val="00D14402"/>
    <w:rsid w:val="00D14746"/>
    <w:rsid w:val="00D149E0"/>
    <w:rsid w:val="00D14D63"/>
    <w:rsid w:val="00D15C9D"/>
    <w:rsid w:val="00D15D04"/>
    <w:rsid w:val="00D15E23"/>
    <w:rsid w:val="00D1640C"/>
    <w:rsid w:val="00D16A2A"/>
    <w:rsid w:val="00D17DDE"/>
    <w:rsid w:val="00D20266"/>
    <w:rsid w:val="00D2026F"/>
    <w:rsid w:val="00D20F89"/>
    <w:rsid w:val="00D216BA"/>
    <w:rsid w:val="00D21E4E"/>
    <w:rsid w:val="00D223D6"/>
    <w:rsid w:val="00D2269D"/>
    <w:rsid w:val="00D22769"/>
    <w:rsid w:val="00D22DD8"/>
    <w:rsid w:val="00D235A4"/>
    <w:rsid w:val="00D242BA"/>
    <w:rsid w:val="00D24350"/>
    <w:rsid w:val="00D24DA4"/>
    <w:rsid w:val="00D24DDC"/>
    <w:rsid w:val="00D25022"/>
    <w:rsid w:val="00D253B2"/>
    <w:rsid w:val="00D258C1"/>
    <w:rsid w:val="00D25F3B"/>
    <w:rsid w:val="00D26181"/>
    <w:rsid w:val="00D2686B"/>
    <w:rsid w:val="00D2777B"/>
    <w:rsid w:val="00D279AF"/>
    <w:rsid w:val="00D30266"/>
    <w:rsid w:val="00D30874"/>
    <w:rsid w:val="00D30E41"/>
    <w:rsid w:val="00D31DB4"/>
    <w:rsid w:val="00D322C8"/>
    <w:rsid w:val="00D32305"/>
    <w:rsid w:val="00D32645"/>
    <w:rsid w:val="00D3270C"/>
    <w:rsid w:val="00D32990"/>
    <w:rsid w:val="00D33171"/>
    <w:rsid w:val="00D34539"/>
    <w:rsid w:val="00D347DD"/>
    <w:rsid w:val="00D34E11"/>
    <w:rsid w:val="00D34F09"/>
    <w:rsid w:val="00D354A7"/>
    <w:rsid w:val="00D35DD3"/>
    <w:rsid w:val="00D35DD9"/>
    <w:rsid w:val="00D36100"/>
    <w:rsid w:val="00D36861"/>
    <w:rsid w:val="00D36C58"/>
    <w:rsid w:val="00D40521"/>
    <w:rsid w:val="00D40528"/>
    <w:rsid w:val="00D4064F"/>
    <w:rsid w:val="00D41334"/>
    <w:rsid w:val="00D41DE7"/>
    <w:rsid w:val="00D432C5"/>
    <w:rsid w:val="00D441C0"/>
    <w:rsid w:val="00D44FD4"/>
    <w:rsid w:val="00D45A6E"/>
    <w:rsid w:val="00D46666"/>
    <w:rsid w:val="00D46B0D"/>
    <w:rsid w:val="00D5003B"/>
    <w:rsid w:val="00D51472"/>
    <w:rsid w:val="00D51567"/>
    <w:rsid w:val="00D51F8E"/>
    <w:rsid w:val="00D5269D"/>
    <w:rsid w:val="00D52AA8"/>
    <w:rsid w:val="00D52DD9"/>
    <w:rsid w:val="00D53322"/>
    <w:rsid w:val="00D5363B"/>
    <w:rsid w:val="00D53BDA"/>
    <w:rsid w:val="00D53E1A"/>
    <w:rsid w:val="00D54250"/>
    <w:rsid w:val="00D54366"/>
    <w:rsid w:val="00D5484F"/>
    <w:rsid w:val="00D5537F"/>
    <w:rsid w:val="00D5567A"/>
    <w:rsid w:val="00D5702D"/>
    <w:rsid w:val="00D57066"/>
    <w:rsid w:val="00D57344"/>
    <w:rsid w:val="00D5797B"/>
    <w:rsid w:val="00D604ED"/>
    <w:rsid w:val="00D60DC6"/>
    <w:rsid w:val="00D60E77"/>
    <w:rsid w:val="00D6192E"/>
    <w:rsid w:val="00D61A64"/>
    <w:rsid w:val="00D61B3C"/>
    <w:rsid w:val="00D61E1D"/>
    <w:rsid w:val="00D61E88"/>
    <w:rsid w:val="00D61F91"/>
    <w:rsid w:val="00D62149"/>
    <w:rsid w:val="00D627DE"/>
    <w:rsid w:val="00D631AF"/>
    <w:rsid w:val="00D63341"/>
    <w:rsid w:val="00D63BF2"/>
    <w:rsid w:val="00D63CB2"/>
    <w:rsid w:val="00D65D90"/>
    <w:rsid w:val="00D65FAA"/>
    <w:rsid w:val="00D66188"/>
    <w:rsid w:val="00D666DC"/>
    <w:rsid w:val="00D67145"/>
    <w:rsid w:val="00D67D3B"/>
    <w:rsid w:val="00D70074"/>
    <w:rsid w:val="00D70736"/>
    <w:rsid w:val="00D71CF2"/>
    <w:rsid w:val="00D71D6F"/>
    <w:rsid w:val="00D725D5"/>
    <w:rsid w:val="00D7371B"/>
    <w:rsid w:val="00D7373B"/>
    <w:rsid w:val="00D738C6"/>
    <w:rsid w:val="00D73970"/>
    <w:rsid w:val="00D74286"/>
    <w:rsid w:val="00D74334"/>
    <w:rsid w:val="00D7445A"/>
    <w:rsid w:val="00D74A88"/>
    <w:rsid w:val="00D74F87"/>
    <w:rsid w:val="00D759EE"/>
    <w:rsid w:val="00D75A2F"/>
    <w:rsid w:val="00D7688A"/>
    <w:rsid w:val="00D77723"/>
    <w:rsid w:val="00D778C1"/>
    <w:rsid w:val="00D77D35"/>
    <w:rsid w:val="00D8000C"/>
    <w:rsid w:val="00D8014D"/>
    <w:rsid w:val="00D80B71"/>
    <w:rsid w:val="00D81081"/>
    <w:rsid w:val="00D815D3"/>
    <w:rsid w:val="00D8181A"/>
    <w:rsid w:val="00D81945"/>
    <w:rsid w:val="00D81FA4"/>
    <w:rsid w:val="00D82294"/>
    <w:rsid w:val="00D82674"/>
    <w:rsid w:val="00D82C04"/>
    <w:rsid w:val="00D82D04"/>
    <w:rsid w:val="00D83ADD"/>
    <w:rsid w:val="00D83EF1"/>
    <w:rsid w:val="00D84015"/>
    <w:rsid w:val="00D846C3"/>
    <w:rsid w:val="00D848E5"/>
    <w:rsid w:val="00D84ADB"/>
    <w:rsid w:val="00D84DBA"/>
    <w:rsid w:val="00D86568"/>
    <w:rsid w:val="00D86F8F"/>
    <w:rsid w:val="00D870B7"/>
    <w:rsid w:val="00D874B0"/>
    <w:rsid w:val="00D8788B"/>
    <w:rsid w:val="00D90828"/>
    <w:rsid w:val="00D90E15"/>
    <w:rsid w:val="00D9120C"/>
    <w:rsid w:val="00D921A6"/>
    <w:rsid w:val="00D924A4"/>
    <w:rsid w:val="00D926CF"/>
    <w:rsid w:val="00D92AA1"/>
    <w:rsid w:val="00D92B9B"/>
    <w:rsid w:val="00D93226"/>
    <w:rsid w:val="00D93917"/>
    <w:rsid w:val="00D93AFF"/>
    <w:rsid w:val="00D94400"/>
    <w:rsid w:val="00D95AD7"/>
    <w:rsid w:val="00D96861"/>
    <w:rsid w:val="00D96954"/>
    <w:rsid w:val="00D96F6F"/>
    <w:rsid w:val="00D97573"/>
    <w:rsid w:val="00D97770"/>
    <w:rsid w:val="00D97821"/>
    <w:rsid w:val="00D9798D"/>
    <w:rsid w:val="00D97C6C"/>
    <w:rsid w:val="00DA0142"/>
    <w:rsid w:val="00DA09D3"/>
    <w:rsid w:val="00DA1888"/>
    <w:rsid w:val="00DA1A37"/>
    <w:rsid w:val="00DA1B83"/>
    <w:rsid w:val="00DA22D7"/>
    <w:rsid w:val="00DA2668"/>
    <w:rsid w:val="00DA27DC"/>
    <w:rsid w:val="00DA2CC1"/>
    <w:rsid w:val="00DA2CCD"/>
    <w:rsid w:val="00DA2D22"/>
    <w:rsid w:val="00DA3394"/>
    <w:rsid w:val="00DA4E9C"/>
    <w:rsid w:val="00DA4F6E"/>
    <w:rsid w:val="00DA50FE"/>
    <w:rsid w:val="00DA5967"/>
    <w:rsid w:val="00DA5EEE"/>
    <w:rsid w:val="00DA6309"/>
    <w:rsid w:val="00DA6C67"/>
    <w:rsid w:val="00DA6D40"/>
    <w:rsid w:val="00DA70C7"/>
    <w:rsid w:val="00DA7182"/>
    <w:rsid w:val="00DB0384"/>
    <w:rsid w:val="00DB05A4"/>
    <w:rsid w:val="00DB05F3"/>
    <w:rsid w:val="00DB08AB"/>
    <w:rsid w:val="00DB0BCA"/>
    <w:rsid w:val="00DB0C98"/>
    <w:rsid w:val="00DB0E64"/>
    <w:rsid w:val="00DB125F"/>
    <w:rsid w:val="00DB12FC"/>
    <w:rsid w:val="00DB1682"/>
    <w:rsid w:val="00DB191A"/>
    <w:rsid w:val="00DB1ABD"/>
    <w:rsid w:val="00DB216F"/>
    <w:rsid w:val="00DB2B3C"/>
    <w:rsid w:val="00DB3AC6"/>
    <w:rsid w:val="00DB3C82"/>
    <w:rsid w:val="00DB40AB"/>
    <w:rsid w:val="00DB46E7"/>
    <w:rsid w:val="00DB4A7F"/>
    <w:rsid w:val="00DB4F19"/>
    <w:rsid w:val="00DB53CC"/>
    <w:rsid w:val="00DB5498"/>
    <w:rsid w:val="00DB5D3D"/>
    <w:rsid w:val="00DB61BD"/>
    <w:rsid w:val="00DB771E"/>
    <w:rsid w:val="00DC11B2"/>
    <w:rsid w:val="00DC2042"/>
    <w:rsid w:val="00DC22BC"/>
    <w:rsid w:val="00DC36A5"/>
    <w:rsid w:val="00DC3B16"/>
    <w:rsid w:val="00DC3C01"/>
    <w:rsid w:val="00DC3D36"/>
    <w:rsid w:val="00DC4BDE"/>
    <w:rsid w:val="00DC5911"/>
    <w:rsid w:val="00DC6107"/>
    <w:rsid w:val="00DC6608"/>
    <w:rsid w:val="00DC6776"/>
    <w:rsid w:val="00DC681A"/>
    <w:rsid w:val="00DC6E0D"/>
    <w:rsid w:val="00DC7BB9"/>
    <w:rsid w:val="00DD00BE"/>
    <w:rsid w:val="00DD036E"/>
    <w:rsid w:val="00DD050D"/>
    <w:rsid w:val="00DD05F6"/>
    <w:rsid w:val="00DD1D3F"/>
    <w:rsid w:val="00DD2092"/>
    <w:rsid w:val="00DD2409"/>
    <w:rsid w:val="00DD2994"/>
    <w:rsid w:val="00DD3091"/>
    <w:rsid w:val="00DD33E0"/>
    <w:rsid w:val="00DD38FF"/>
    <w:rsid w:val="00DD4EC9"/>
    <w:rsid w:val="00DD591D"/>
    <w:rsid w:val="00DD5B12"/>
    <w:rsid w:val="00DD5D4D"/>
    <w:rsid w:val="00DD6808"/>
    <w:rsid w:val="00DD68DE"/>
    <w:rsid w:val="00DD7509"/>
    <w:rsid w:val="00DE01E7"/>
    <w:rsid w:val="00DE1869"/>
    <w:rsid w:val="00DE1AD0"/>
    <w:rsid w:val="00DE1D5E"/>
    <w:rsid w:val="00DE1EE9"/>
    <w:rsid w:val="00DE1F2F"/>
    <w:rsid w:val="00DE1FAF"/>
    <w:rsid w:val="00DE21BA"/>
    <w:rsid w:val="00DE21F0"/>
    <w:rsid w:val="00DE229C"/>
    <w:rsid w:val="00DE2388"/>
    <w:rsid w:val="00DE32B0"/>
    <w:rsid w:val="00DE363C"/>
    <w:rsid w:val="00DE5357"/>
    <w:rsid w:val="00DE5453"/>
    <w:rsid w:val="00DE625F"/>
    <w:rsid w:val="00DE6396"/>
    <w:rsid w:val="00DE7D55"/>
    <w:rsid w:val="00DF0174"/>
    <w:rsid w:val="00DF05DA"/>
    <w:rsid w:val="00DF0D59"/>
    <w:rsid w:val="00DF10AF"/>
    <w:rsid w:val="00DF1211"/>
    <w:rsid w:val="00DF1B18"/>
    <w:rsid w:val="00DF1F83"/>
    <w:rsid w:val="00DF24B3"/>
    <w:rsid w:val="00DF36B7"/>
    <w:rsid w:val="00DF3767"/>
    <w:rsid w:val="00DF520D"/>
    <w:rsid w:val="00DF5671"/>
    <w:rsid w:val="00DF5F9D"/>
    <w:rsid w:val="00DF6F05"/>
    <w:rsid w:val="00DF70D3"/>
    <w:rsid w:val="00DF719D"/>
    <w:rsid w:val="00DF7327"/>
    <w:rsid w:val="00E0037F"/>
    <w:rsid w:val="00E004A5"/>
    <w:rsid w:val="00E00A01"/>
    <w:rsid w:val="00E0108A"/>
    <w:rsid w:val="00E01099"/>
    <w:rsid w:val="00E0136C"/>
    <w:rsid w:val="00E020AC"/>
    <w:rsid w:val="00E02760"/>
    <w:rsid w:val="00E02F25"/>
    <w:rsid w:val="00E03444"/>
    <w:rsid w:val="00E034AF"/>
    <w:rsid w:val="00E036EF"/>
    <w:rsid w:val="00E03954"/>
    <w:rsid w:val="00E03EA0"/>
    <w:rsid w:val="00E0464E"/>
    <w:rsid w:val="00E048DE"/>
    <w:rsid w:val="00E04B81"/>
    <w:rsid w:val="00E04CC4"/>
    <w:rsid w:val="00E04F84"/>
    <w:rsid w:val="00E05F75"/>
    <w:rsid w:val="00E06021"/>
    <w:rsid w:val="00E06203"/>
    <w:rsid w:val="00E0664F"/>
    <w:rsid w:val="00E069FB"/>
    <w:rsid w:val="00E06C6F"/>
    <w:rsid w:val="00E06D57"/>
    <w:rsid w:val="00E0737B"/>
    <w:rsid w:val="00E07A0A"/>
    <w:rsid w:val="00E07E81"/>
    <w:rsid w:val="00E10559"/>
    <w:rsid w:val="00E108A5"/>
    <w:rsid w:val="00E10EF6"/>
    <w:rsid w:val="00E11312"/>
    <w:rsid w:val="00E119EC"/>
    <w:rsid w:val="00E11BF9"/>
    <w:rsid w:val="00E11CDB"/>
    <w:rsid w:val="00E123D0"/>
    <w:rsid w:val="00E13690"/>
    <w:rsid w:val="00E14D8D"/>
    <w:rsid w:val="00E15CB7"/>
    <w:rsid w:val="00E15DF4"/>
    <w:rsid w:val="00E162EF"/>
    <w:rsid w:val="00E16BDF"/>
    <w:rsid w:val="00E1735B"/>
    <w:rsid w:val="00E2000F"/>
    <w:rsid w:val="00E20748"/>
    <w:rsid w:val="00E20B6D"/>
    <w:rsid w:val="00E21055"/>
    <w:rsid w:val="00E21EDC"/>
    <w:rsid w:val="00E224C7"/>
    <w:rsid w:val="00E22838"/>
    <w:rsid w:val="00E22D93"/>
    <w:rsid w:val="00E23062"/>
    <w:rsid w:val="00E23131"/>
    <w:rsid w:val="00E232DD"/>
    <w:rsid w:val="00E2368A"/>
    <w:rsid w:val="00E24746"/>
    <w:rsid w:val="00E2488B"/>
    <w:rsid w:val="00E24ACC"/>
    <w:rsid w:val="00E2527F"/>
    <w:rsid w:val="00E254CD"/>
    <w:rsid w:val="00E265AB"/>
    <w:rsid w:val="00E26641"/>
    <w:rsid w:val="00E2696A"/>
    <w:rsid w:val="00E26C34"/>
    <w:rsid w:val="00E26CC8"/>
    <w:rsid w:val="00E26D05"/>
    <w:rsid w:val="00E26D80"/>
    <w:rsid w:val="00E26DA1"/>
    <w:rsid w:val="00E27443"/>
    <w:rsid w:val="00E275ED"/>
    <w:rsid w:val="00E30213"/>
    <w:rsid w:val="00E30625"/>
    <w:rsid w:val="00E30A4B"/>
    <w:rsid w:val="00E30B87"/>
    <w:rsid w:val="00E322D0"/>
    <w:rsid w:val="00E32E5D"/>
    <w:rsid w:val="00E32E95"/>
    <w:rsid w:val="00E33D40"/>
    <w:rsid w:val="00E33E23"/>
    <w:rsid w:val="00E340FE"/>
    <w:rsid w:val="00E348D3"/>
    <w:rsid w:val="00E34AEE"/>
    <w:rsid w:val="00E34FAD"/>
    <w:rsid w:val="00E35064"/>
    <w:rsid w:val="00E351E1"/>
    <w:rsid w:val="00E36646"/>
    <w:rsid w:val="00E3692E"/>
    <w:rsid w:val="00E37150"/>
    <w:rsid w:val="00E3787F"/>
    <w:rsid w:val="00E37C3F"/>
    <w:rsid w:val="00E37D6E"/>
    <w:rsid w:val="00E37E1A"/>
    <w:rsid w:val="00E4024A"/>
    <w:rsid w:val="00E40E26"/>
    <w:rsid w:val="00E40F70"/>
    <w:rsid w:val="00E41C7E"/>
    <w:rsid w:val="00E41D08"/>
    <w:rsid w:val="00E422B4"/>
    <w:rsid w:val="00E42392"/>
    <w:rsid w:val="00E42946"/>
    <w:rsid w:val="00E43AD1"/>
    <w:rsid w:val="00E43E7E"/>
    <w:rsid w:val="00E43F81"/>
    <w:rsid w:val="00E44590"/>
    <w:rsid w:val="00E45C8E"/>
    <w:rsid w:val="00E45F84"/>
    <w:rsid w:val="00E47883"/>
    <w:rsid w:val="00E478C2"/>
    <w:rsid w:val="00E50ECB"/>
    <w:rsid w:val="00E518D6"/>
    <w:rsid w:val="00E51D41"/>
    <w:rsid w:val="00E526B1"/>
    <w:rsid w:val="00E53556"/>
    <w:rsid w:val="00E548C2"/>
    <w:rsid w:val="00E54CF7"/>
    <w:rsid w:val="00E54D3B"/>
    <w:rsid w:val="00E5569D"/>
    <w:rsid w:val="00E559CE"/>
    <w:rsid w:val="00E55CAB"/>
    <w:rsid w:val="00E55E52"/>
    <w:rsid w:val="00E568F8"/>
    <w:rsid w:val="00E571B8"/>
    <w:rsid w:val="00E5786E"/>
    <w:rsid w:val="00E60364"/>
    <w:rsid w:val="00E60C21"/>
    <w:rsid w:val="00E6111F"/>
    <w:rsid w:val="00E618FC"/>
    <w:rsid w:val="00E61BD1"/>
    <w:rsid w:val="00E62492"/>
    <w:rsid w:val="00E62780"/>
    <w:rsid w:val="00E627F2"/>
    <w:rsid w:val="00E62D38"/>
    <w:rsid w:val="00E6309F"/>
    <w:rsid w:val="00E63255"/>
    <w:rsid w:val="00E63605"/>
    <w:rsid w:val="00E63D95"/>
    <w:rsid w:val="00E6426E"/>
    <w:rsid w:val="00E64414"/>
    <w:rsid w:val="00E6473A"/>
    <w:rsid w:val="00E65065"/>
    <w:rsid w:val="00E65BD7"/>
    <w:rsid w:val="00E65C16"/>
    <w:rsid w:val="00E66142"/>
    <w:rsid w:val="00E6619C"/>
    <w:rsid w:val="00E663F8"/>
    <w:rsid w:val="00E66485"/>
    <w:rsid w:val="00E6662A"/>
    <w:rsid w:val="00E66665"/>
    <w:rsid w:val="00E70050"/>
    <w:rsid w:val="00E70D54"/>
    <w:rsid w:val="00E70D66"/>
    <w:rsid w:val="00E71265"/>
    <w:rsid w:val="00E71880"/>
    <w:rsid w:val="00E7266B"/>
    <w:rsid w:val="00E72DC2"/>
    <w:rsid w:val="00E72F64"/>
    <w:rsid w:val="00E732A5"/>
    <w:rsid w:val="00E742B7"/>
    <w:rsid w:val="00E74489"/>
    <w:rsid w:val="00E74503"/>
    <w:rsid w:val="00E74DC9"/>
    <w:rsid w:val="00E752DC"/>
    <w:rsid w:val="00E752F2"/>
    <w:rsid w:val="00E75627"/>
    <w:rsid w:val="00E75992"/>
    <w:rsid w:val="00E75AD6"/>
    <w:rsid w:val="00E76606"/>
    <w:rsid w:val="00E76B27"/>
    <w:rsid w:val="00E76DCC"/>
    <w:rsid w:val="00E772E9"/>
    <w:rsid w:val="00E77399"/>
    <w:rsid w:val="00E778E2"/>
    <w:rsid w:val="00E77BC1"/>
    <w:rsid w:val="00E77BF0"/>
    <w:rsid w:val="00E77D28"/>
    <w:rsid w:val="00E804A5"/>
    <w:rsid w:val="00E804AB"/>
    <w:rsid w:val="00E80A22"/>
    <w:rsid w:val="00E8131C"/>
    <w:rsid w:val="00E81DD2"/>
    <w:rsid w:val="00E81F51"/>
    <w:rsid w:val="00E828CF"/>
    <w:rsid w:val="00E83C2F"/>
    <w:rsid w:val="00E83DEE"/>
    <w:rsid w:val="00E8415B"/>
    <w:rsid w:val="00E84A6F"/>
    <w:rsid w:val="00E850E3"/>
    <w:rsid w:val="00E85937"/>
    <w:rsid w:val="00E85C19"/>
    <w:rsid w:val="00E85F3B"/>
    <w:rsid w:val="00E85F7B"/>
    <w:rsid w:val="00E8650C"/>
    <w:rsid w:val="00E86C9A"/>
    <w:rsid w:val="00E916BD"/>
    <w:rsid w:val="00E91738"/>
    <w:rsid w:val="00E935E1"/>
    <w:rsid w:val="00E93D0E"/>
    <w:rsid w:val="00E93DB3"/>
    <w:rsid w:val="00E94A84"/>
    <w:rsid w:val="00E94EE8"/>
    <w:rsid w:val="00E950B5"/>
    <w:rsid w:val="00E95559"/>
    <w:rsid w:val="00E956D6"/>
    <w:rsid w:val="00E964DB"/>
    <w:rsid w:val="00E96546"/>
    <w:rsid w:val="00E976EB"/>
    <w:rsid w:val="00E97A92"/>
    <w:rsid w:val="00E97C1B"/>
    <w:rsid w:val="00E97E6F"/>
    <w:rsid w:val="00E97F73"/>
    <w:rsid w:val="00EA0300"/>
    <w:rsid w:val="00EA0D9D"/>
    <w:rsid w:val="00EA235C"/>
    <w:rsid w:val="00EA2B41"/>
    <w:rsid w:val="00EA3A0A"/>
    <w:rsid w:val="00EA3B27"/>
    <w:rsid w:val="00EA3FD7"/>
    <w:rsid w:val="00EA4DAE"/>
    <w:rsid w:val="00EA503F"/>
    <w:rsid w:val="00EA5444"/>
    <w:rsid w:val="00EA54FE"/>
    <w:rsid w:val="00EA5508"/>
    <w:rsid w:val="00EA61DE"/>
    <w:rsid w:val="00EA67E2"/>
    <w:rsid w:val="00EA6F72"/>
    <w:rsid w:val="00EA7CED"/>
    <w:rsid w:val="00EA7ED3"/>
    <w:rsid w:val="00EB1018"/>
    <w:rsid w:val="00EB1041"/>
    <w:rsid w:val="00EB13FD"/>
    <w:rsid w:val="00EB186B"/>
    <w:rsid w:val="00EB25F9"/>
    <w:rsid w:val="00EB2D4E"/>
    <w:rsid w:val="00EB372A"/>
    <w:rsid w:val="00EB3898"/>
    <w:rsid w:val="00EB3969"/>
    <w:rsid w:val="00EB4C48"/>
    <w:rsid w:val="00EB6B64"/>
    <w:rsid w:val="00EC0C32"/>
    <w:rsid w:val="00EC0E33"/>
    <w:rsid w:val="00EC112C"/>
    <w:rsid w:val="00EC1386"/>
    <w:rsid w:val="00EC1803"/>
    <w:rsid w:val="00EC1F7F"/>
    <w:rsid w:val="00EC2AAE"/>
    <w:rsid w:val="00EC2B05"/>
    <w:rsid w:val="00EC3802"/>
    <w:rsid w:val="00EC3B1A"/>
    <w:rsid w:val="00EC4567"/>
    <w:rsid w:val="00EC4892"/>
    <w:rsid w:val="00EC4C9A"/>
    <w:rsid w:val="00EC5805"/>
    <w:rsid w:val="00EC66D7"/>
    <w:rsid w:val="00EC6E9F"/>
    <w:rsid w:val="00EC7F2A"/>
    <w:rsid w:val="00ED0345"/>
    <w:rsid w:val="00ED0DC7"/>
    <w:rsid w:val="00ED0EFD"/>
    <w:rsid w:val="00ED17B0"/>
    <w:rsid w:val="00ED2255"/>
    <w:rsid w:val="00ED2A8C"/>
    <w:rsid w:val="00ED496C"/>
    <w:rsid w:val="00ED577D"/>
    <w:rsid w:val="00ED5A1A"/>
    <w:rsid w:val="00ED5EEF"/>
    <w:rsid w:val="00ED636D"/>
    <w:rsid w:val="00ED63BE"/>
    <w:rsid w:val="00ED6994"/>
    <w:rsid w:val="00ED69DB"/>
    <w:rsid w:val="00EE08B6"/>
    <w:rsid w:val="00EE0ADD"/>
    <w:rsid w:val="00EE0DC5"/>
    <w:rsid w:val="00EE0E86"/>
    <w:rsid w:val="00EE11E6"/>
    <w:rsid w:val="00EE170E"/>
    <w:rsid w:val="00EE1F87"/>
    <w:rsid w:val="00EE2045"/>
    <w:rsid w:val="00EE2628"/>
    <w:rsid w:val="00EE2677"/>
    <w:rsid w:val="00EE27F2"/>
    <w:rsid w:val="00EE3151"/>
    <w:rsid w:val="00EE3689"/>
    <w:rsid w:val="00EE38EE"/>
    <w:rsid w:val="00EE3D48"/>
    <w:rsid w:val="00EE4273"/>
    <w:rsid w:val="00EE4441"/>
    <w:rsid w:val="00EE5434"/>
    <w:rsid w:val="00EE5B16"/>
    <w:rsid w:val="00EE5D39"/>
    <w:rsid w:val="00EE7629"/>
    <w:rsid w:val="00EE76FA"/>
    <w:rsid w:val="00EE7DCF"/>
    <w:rsid w:val="00EE7EBD"/>
    <w:rsid w:val="00EF26DD"/>
    <w:rsid w:val="00EF330C"/>
    <w:rsid w:val="00EF4649"/>
    <w:rsid w:val="00EF517D"/>
    <w:rsid w:val="00EF51B0"/>
    <w:rsid w:val="00EF54BE"/>
    <w:rsid w:val="00EF566E"/>
    <w:rsid w:val="00EF57B1"/>
    <w:rsid w:val="00EF580F"/>
    <w:rsid w:val="00EF67FA"/>
    <w:rsid w:val="00EF68E3"/>
    <w:rsid w:val="00EF6EB0"/>
    <w:rsid w:val="00EF7967"/>
    <w:rsid w:val="00EF7BCC"/>
    <w:rsid w:val="00F004BB"/>
    <w:rsid w:val="00F005AE"/>
    <w:rsid w:val="00F005DF"/>
    <w:rsid w:val="00F0114B"/>
    <w:rsid w:val="00F01B9A"/>
    <w:rsid w:val="00F01B9D"/>
    <w:rsid w:val="00F03274"/>
    <w:rsid w:val="00F0370D"/>
    <w:rsid w:val="00F03873"/>
    <w:rsid w:val="00F04D15"/>
    <w:rsid w:val="00F05102"/>
    <w:rsid w:val="00F05143"/>
    <w:rsid w:val="00F053CF"/>
    <w:rsid w:val="00F053F2"/>
    <w:rsid w:val="00F056D6"/>
    <w:rsid w:val="00F057D2"/>
    <w:rsid w:val="00F05C1A"/>
    <w:rsid w:val="00F061C6"/>
    <w:rsid w:val="00F0625F"/>
    <w:rsid w:val="00F064C5"/>
    <w:rsid w:val="00F06B27"/>
    <w:rsid w:val="00F06C22"/>
    <w:rsid w:val="00F07466"/>
    <w:rsid w:val="00F07979"/>
    <w:rsid w:val="00F07D07"/>
    <w:rsid w:val="00F07E2C"/>
    <w:rsid w:val="00F10667"/>
    <w:rsid w:val="00F1080B"/>
    <w:rsid w:val="00F109E6"/>
    <w:rsid w:val="00F10AA3"/>
    <w:rsid w:val="00F10E04"/>
    <w:rsid w:val="00F11257"/>
    <w:rsid w:val="00F11472"/>
    <w:rsid w:val="00F119CA"/>
    <w:rsid w:val="00F11D77"/>
    <w:rsid w:val="00F12447"/>
    <w:rsid w:val="00F128EB"/>
    <w:rsid w:val="00F13C87"/>
    <w:rsid w:val="00F143A2"/>
    <w:rsid w:val="00F14F8A"/>
    <w:rsid w:val="00F1520E"/>
    <w:rsid w:val="00F155EA"/>
    <w:rsid w:val="00F15D7F"/>
    <w:rsid w:val="00F16716"/>
    <w:rsid w:val="00F16A83"/>
    <w:rsid w:val="00F16D02"/>
    <w:rsid w:val="00F16FF5"/>
    <w:rsid w:val="00F1786A"/>
    <w:rsid w:val="00F179E1"/>
    <w:rsid w:val="00F20077"/>
    <w:rsid w:val="00F202F9"/>
    <w:rsid w:val="00F20795"/>
    <w:rsid w:val="00F20A4A"/>
    <w:rsid w:val="00F22047"/>
    <w:rsid w:val="00F225B9"/>
    <w:rsid w:val="00F2339B"/>
    <w:rsid w:val="00F233C0"/>
    <w:rsid w:val="00F23C0D"/>
    <w:rsid w:val="00F2407B"/>
    <w:rsid w:val="00F2441A"/>
    <w:rsid w:val="00F24536"/>
    <w:rsid w:val="00F245F2"/>
    <w:rsid w:val="00F249AD"/>
    <w:rsid w:val="00F24CF4"/>
    <w:rsid w:val="00F25A54"/>
    <w:rsid w:val="00F25A6B"/>
    <w:rsid w:val="00F25ACE"/>
    <w:rsid w:val="00F25B04"/>
    <w:rsid w:val="00F25D35"/>
    <w:rsid w:val="00F2616C"/>
    <w:rsid w:val="00F261A0"/>
    <w:rsid w:val="00F27759"/>
    <w:rsid w:val="00F27B2C"/>
    <w:rsid w:val="00F27DE4"/>
    <w:rsid w:val="00F30260"/>
    <w:rsid w:val="00F30C42"/>
    <w:rsid w:val="00F3104F"/>
    <w:rsid w:val="00F316A9"/>
    <w:rsid w:val="00F316D6"/>
    <w:rsid w:val="00F31C18"/>
    <w:rsid w:val="00F327A7"/>
    <w:rsid w:val="00F332A6"/>
    <w:rsid w:val="00F3352E"/>
    <w:rsid w:val="00F33CBC"/>
    <w:rsid w:val="00F33EF9"/>
    <w:rsid w:val="00F3473C"/>
    <w:rsid w:val="00F347DF"/>
    <w:rsid w:val="00F34C27"/>
    <w:rsid w:val="00F35030"/>
    <w:rsid w:val="00F3519F"/>
    <w:rsid w:val="00F3542E"/>
    <w:rsid w:val="00F35651"/>
    <w:rsid w:val="00F364FE"/>
    <w:rsid w:val="00F37890"/>
    <w:rsid w:val="00F37E1C"/>
    <w:rsid w:val="00F37F0D"/>
    <w:rsid w:val="00F40576"/>
    <w:rsid w:val="00F40751"/>
    <w:rsid w:val="00F41EA4"/>
    <w:rsid w:val="00F421FB"/>
    <w:rsid w:val="00F42A6D"/>
    <w:rsid w:val="00F42D07"/>
    <w:rsid w:val="00F43AE3"/>
    <w:rsid w:val="00F43CBE"/>
    <w:rsid w:val="00F43E8D"/>
    <w:rsid w:val="00F445E8"/>
    <w:rsid w:val="00F44999"/>
    <w:rsid w:val="00F455B2"/>
    <w:rsid w:val="00F461C2"/>
    <w:rsid w:val="00F4675C"/>
    <w:rsid w:val="00F46A5B"/>
    <w:rsid w:val="00F47221"/>
    <w:rsid w:val="00F47D79"/>
    <w:rsid w:val="00F5049C"/>
    <w:rsid w:val="00F51018"/>
    <w:rsid w:val="00F51A34"/>
    <w:rsid w:val="00F52882"/>
    <w:rsid w:val="00F52C6C"/>
    <w:rsid w:val="00F531CF"/>
    <w:rsid w:val="00F53924"/>
    <w:rsid w:val="00F54219"/>
    <w:rsid w:val="00F54E3B"/>
    <w:rsid w:val="00F54F02"/>
    <w:rsid w:val="00F54FD1"/>
    <w:rsid w:val="00F550A8"/>
    <w:rsid w:val="00F5522F"/>
    <w:rsid w:val="00F55402"/>
    <w:rsid w:val="00F556D4"/>
    <w:rsid w:val="00F569F4"/>
    <w:rsid w:val="00F576C6"/>
    <w:rsid w:val="00F578EF"/>
    <w:rsid w:val="00F579C4"/>
    <w:rsid w:val="00F579E5"/>
    <w:rsid w:val="00F57C2F"/>
    <w:rsid w:val="00F57CDC"/>
    <w:rsid w:val="00F6048C"/>
    <w:rsid w:val="00F60F37"/>
    <w:rsid w:val="00F610A2"/>
    <w:rsid w:val="00F612AD"/>
    <w:rsid w:val="00F61CE3"/>
    <w:rsid w:val="00F62467"/>
    <w:rsid w:val="00F624F7"/>
    <w:rsid w:val="00F6254E"/>
    <w:rsid w:val="00F62696"/>
    <w:rsid w:val="00F62837"/>
    <w:rsid w:val="00F62B8D"/>
    <w:rsid w:val="00F63177"/>
    <w:rsid w:val="00F635DF"/>
    <w:rsid w:val="00F63E36"/>
    <w:rsid w:val="00F6434C"/>
    <w:rsid w:val="00F6465F"/>
    <w:rsid w:val="00F6478A"/>
    <w:rsid w:val="00F660D4"/>
    <w:rsid w:val="00F66169"/>
    <w:rsid w:val="00F666C2"/>
    <w:rsid w:val="00F66921"/>
    <w:rsid w:val="00F66AE9"/>
    <w:rsid w:val="00F66CFE"/>
    <w:rsid w:val="00F66DAF"/>
    <w:rsid w:val="00F676B2"/>
    <w:rsid w:val="00F71156"/>
    <w:rsid w:val="00F714FC"/>
    <w:rsid w:val="00F71B6B"/>
    <w:rsid w:val="00F71BED"/>
    <w:rsid w:val="00F71D18"/>
    <w:rsid w:val="00F71EDE"/>
    <w:rsid w:val="00F72945"/>
    <w:rsid w:val="00F73262"/>
    <w:rsid w:val="00F732C6"/>
    <w:rsid w:val="00F732E9"/>
    <w:rsid w:val="00F7365E"/>
    <w:rsid w:val="00F73D52"/>
    <w:rsid w:val="00F73EF8"/>
    <w:rsid w:val="00F74319"/>
    <w:rsid w:val="00F747CF"/>
    <w:rsid w:val="00F749DF"/>
    <w:rsid w:val="00F758ED"/>
    <w:rsid w:val="00F75A54"/>
    <w:rsid w:val="00F76066"/>
    <w:rsid w:val="00F76279"/>
    <w:rsid w:val="00F764CB"/>
    <w:rsid w:val="00F76B09"/>
    <w:rsid w:val="00F7716E"/>
    <w:rsid w:val="00F77277"/>
    <w:rsid w:val="00F77548"/>
    <w:rsid w:val="00F8025B"/>
    <w:rsid w:val="00F806EF"/>
    <w:rsid w:val="00F810B1"/>
    <w:rsid w:val="00F8143B"/>
    <w:rsid w:val="00F81B39"/>
    <w:rsid w:val="00F81CCC"/>
    <w:rsid w:val="00F81E3C"/>
    <w:rsid w:val="00F82862"/>
    <w:rsid w:val="00F8364E"/>
    <w:rsid w:val="00F8380D"/>
    <w:rsid w:val="00F839E8"/>
    <w:rsid w:val="00F83C11"/>
    <w:rsid w:val="00F84067"/>
    <w:rsid w:val="00F8426A"/>
    <w:rsid w:val="00F842EB"/>
    <w:rsid w:val="00F84387"/>
    <w:rsid w:val="00F85243"/>
    <w:rsid w:val="00F85567"/>
    <w:rsid w:val="00F859E9"/>
    <w:rsid w:val="00F85CFC"/>
    <w:rsid w:val="00F85ED9"/>
    <w:rsid w:val="00F864E8"/>
    <w:rsid w:val="00F86683"/>
    <w:rsid w:val="00F872DD"/>
    <w:rsid w:val="00F87F1C"/>
    <w:rsid w:val="00F90341"/>
    <w:rsid w:val="00F903DE"/>
    <w:rsid w:val="00F909BA"/>
    <w:rsid w:val="00F90AD0"/>
    <w:rsid w:val="00F90B26"/>
    <w:rsid w:val="00F90E57"/>
    <w:rsid w:val="00F91307"/>
    <w:rsid w:val="00F91360"/>
    <w:rsid w:val="00F914A9"/>
    <w:rsid w:val="00F91EB2"/>
    <w:rsid w:val="00F91F10"/>
    <w:rsid w:val="00F93549"/>
    <w:rsid w:val="00F93C9E"/>
    <w:rsid w:val="00F944C5"/>
    <w:rsid w:val="00F945AF"/>
    <w:rsid w:val="00F94610"/>
    <w:rsid w:val="00F94DBD"/>
    <w:rsid w:val="00F95135"/>
    <w:rsid w:val="00F95EF1"/>
    <w:rsid w:val="00F9689F"/>
    <w:rsid w:val="00F97550"/>
    <w:rsid w:val="00F97BFE"/>
    <w:rsid w:val="00FA12A8"/>
    <w:rsid w:val="00FA1A38"/>
    <w:rsid w:val="00FA1B54"/>
    <w:rsid w:val="00FA24AA"/>
    <w:rsid w:val="00FA2A86"/>
    <w:rsid w:val="00FA2B42"/>
    <w:rsid w:val="00FA3020"/>
    <w:rsid w:val="00FA30FA"/>
    <w:rsid w:val="00FA354C"/>
    <w:rsid w:val="00FA3747"/>
    <w:rsid w:val="00FA3A84"/>
    <w:rsid w:val="00FA3B4F"/>
    <w:rsid w:val="00FA3E10"/>
    <w:rsid w:val="00FA4420"/>
    <w:rsid w:val="00FA4A0A"/>
    <w:rsid w:val="00FA4C74"/>
    <w:rsid w:val="00FA4CD2"/>
    <w:rsid w:val="00FA4F73"/>
    <w:rsid w:val="00FA65DD"/>
    <w:rsid w:val="00FA6900"/>
    <w:rsid w:val="00FA767A"/>
    <w:rsid w:val="00FA79F4"/>
    <w:rsid w:val="00FB006E"/>
    <w:rsid w:val="00FB20DF"/>
    <w:rsid w:val="00FB2965"/>
    <w:rsid w:val="00FB35CA"/>
    <w:rsid w:val="00FB400A"/>
    <w:rsid w:val="00FB43C9"/>
    <w:rsid w:val="00FB447A"/>
    <w:rsid w:val="00FB481A"/>
    <w:rsid w:val="00FB4FCE"/>
    <w:rsid w:val="00FB5349"/>
    <w:rsid w:val="00FB5C1A"/>
    <w:rsid w:val="00FB6022"/>
    <w:rsid w:val="00FB6B00"/>
    <w:rsid w:val="00FB6C89"/>
    <w:rsid w:val="00FB6D66"/>
    <w:rsid w:val="00FB6DDB"/>
    <w:rsid w:val="00FC0C06"/>
    <w:rsid w:val="00FC10EF"/>
    <w:rsid w:val="00FC1138"/>
    <w:rsid w:val="00FC1743"/>
    <w:rsid w:val="00FC2224"/>
    <w:rsid w:val="00FC3BAB"/>
    <w:rsid w:val="00FC3FEE"/>
    <w:rsid w:val="00FC4225"/>
    <w:rsid w:val="00FC4D8E"/>
    <w:rsid w:val="00FC5309"/>
    <w:rsid w:val="00FC680A"/>
    <w:rsid w:val="00FC6F4E"/>
    <w:rsid w:val="00FC6F79"/>
    <w:rsid w:val="00FD026C"/>
    <w:rsid w:val="00FD04E6"/>
    <w:rsid w:val="00FD076F"/>
    <w:rsid w:val="00FD0A3E"/>
    <w:rsid w:val="00FD11C6"/>
    <w:rsid w:val="00FD12C5"/>
    <w:rsid w:val="00FD2387"/>
    <w:rsid w:val="00FD31CD"/>
    <w:rsid w:val="00FD327B"/>
    <w:rsid w:val="00FD4269"/>
    <w:rsid w:val="00FD433F"/>
    <w:rsid w:val="00FD434A"/>
    <w:rsid w:val="00FD5729"/>
    <w:rsid w:val="00FD61AF"/>
    <w:rsid w:val="00FD6715"/>
    <w:rsid w:val="00FD690A"/>
    <w:rsid w:val="00FD69F4"/>
    <w:rsid w:val="00FD78A3"/>
    <w:rsid w:val="00FE09D8"/>
    <w:rsid w:val="00FE0C02"/>
    <w:rsid w:val="00FE0D1C"/>
    <w:rsid w:val="00FE0E25"/>
    <w:rsid w:val="00FE1784"/>
    <w:rsid w:val="00FE1913"/>
    <w:rsid w:val="00FE1CBE"/>
    <w:rsid w:val="00FE1DF1"/>
    <w:rsid w:val="00FE225A"/>
    <w:rsid w:val="00FE27CC"/>
    <w:rsid w:val="00FE3501"/>
    <w:rsid w:val="00FE3A25"/>
    <w:rsid w:val="00FE3AE0"/>
    <w:rsid w:val="00FE3E5D"/>
    <w:rsid w:val="00FE4186"/>
    <w:rsid w:val="00FE4426"/>
    <w:rsid w:val="00FE5924"/>
    <w:rsid w:val="00FE5FA7"/>
    <w:rsid w:val="00FE7673"/>
    <w:rsid w:val="00FE7AEC"/>
    <w:rsid w:val="00FF020C"/>
    <w:rsid w:val="00FF064A"/>
    <w:rsid w:val="00FF065E"/>
    <w:rsid w:val="00FF0968"/>
    <w:rsid w:val="00FF16C8"/>
    <w:rsid w:val="00FF17D2"/>
    <w:rsid w:val="00FF1B46"/>
    <w:rsid w:val="00FF1C7E"/>
    <w:rsid w:val="00FF1DA1"/>
    <w:rsid w:val="00FF1F5C"/>
    <w:rsid w:val="00FF1FF7"/>
    <w:rsid w:val="00FF23E5"/>
    <w:rsid w:val="00FF2801"/>
    <w:rsid w:val="00FF2EB4"/>
    <w:rsid w:val="00FF33D8"/>
    <w:rsid w:val="00FF3672"/>
    <w:rsid w:val="00FF3715"/>
    <w:rsid w:val="00FF37D2"/>
    <w:rsid w:val="00FF389C"/>
    <w:rsid w:val="00FF3A62"/>
    <w:rsid w:val="00FF3E9D"/>
    <w:rsid w:val="00FF3F1E"/>
    <w:rsid w:val="00FF4BAF"/>
    <w:rsid w:val="00FF62FD"/>
    <w:rsid w:val="00FF7480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023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28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qFormat/>
    <w:locked/>
    <w:rsid w:val="00543FED"/>
    <w:pPr>
      <w:keepNext/>
      <w:spacing w:after="0" w:line="240" w:lineRule="auto"/>
      <w:jc w:val="both"/>
      <w:outlineLvl w:val="0"/>
    </w:pPr>
    <w:rPr>
      <w:rFonts w:ascii="Arial" w:eastAsia="Times New Roman" w:hAnsi="Arial"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0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107CE"/>
    <w:rPr>
      <w:rFonts w:cs="Times New Roman"/>
      <w:lang w:val="ca-ES"/>
    </w:rPr>
  </w:style>
  <w:style w:type="paragraph" w:styleId="Piedepgina">
    <w:name w:val="footer"/>
    <w:basedOn w:val="Normal"/>
    <w:link w:val="PiedepginaCar"/>
    <w:uiPriority w:val="99"/>
    <w:rsid w:val="00010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107CE"/>
    <w:rPr>
      <w:rFonts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01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107CE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rsid w:val="00543FED"/>
    <w:rPr>
      <w:rFonts w:ascii="Arial" w:eastAsia="Times New Roman" w:hAnsi="Arial"/>
      <w:sz w:val="24"/>
      <w:u w:val="single"/>
      <w:lang w:val="ca-ES"/>
    </w:rPr>
  </w:style>
  <w:style w:type="paragraph" w:styleId="Ttulo">
    <w:name w:val="Title"/>
    <w:basedOn w:val="Normal"/>
    <w:link w:val="TtuloCar"/>
    <w:qFormat/>
    <w:locked/>
    <w:rsid w:val="00543F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543FED"/>
    <w:rPr>
      <w:rFonts w:ascii="Arial" w:eastAsia="Times New Roman" w:hAnsi="Arial"/>
      <w:b/>
      <w:sz w:val="24"/>
      <w:lang w:val="ca-ES"/>
    </w:rPr>
  </w:style>
  <w:style w:type="paragraph" w:styleId="Textoindependiente">
    <w:name w:val="Body Text"/>
    <w:basedOn w:val="Normal"/>
    <w:link w:val="TextoindependienteCar"/>
    <w:rsid w:val="00543FED"/>
    <w:pPr>
      <w:widowControl w:val="0"/>
      <w:suppressAutoHyphens/>
      <w:spacing w:after="120" w:line="240" w:lineRule="auto"/>
    </w:pPr>
    <w:rPr>
      <w:rFonts w:ascii="Georgia" w:eastAsia="Lucida Sans Unicode" w:hAnsi="Georgia"/>
      <w:kern w:val="1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43FED"/>
    <w:rPr>
      <w:rFonts w:ascii="Georgia" w:eastAsia="Lucida Sans Unicode" w:hAnsi="Georgia"/>
      <w:kern w:val="1"/>
      <w:sz w:val="22"/>
      <w:szCs w:val="24"/>
    </w:rPr>
  </w:style>
  <w:style w:type="paragraph" w:styleId="Prrafodelista">
    <w:name w:val="List Paragraph"/>
    <w:basedOn w:val="Normal"/>
    <w:uiPriority w:val="34"/>
    <w:qFormat/>
    <w:rsid w:val="00AF00F4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7E60B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5F9A"/>
    <w:rPr>
      <w:color w:val="0000FF" w:themeColor="hyperlink"/>
      <w:u w:val="single"/>
    </w:rPr>
  </w:style>
  <w:style w:type="paragraph" w:customStyle="1" w:styleId="Default">
    <w:name w:val="Default"/>
    <w:rsid w:val="00481179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ca-ES" w:eastAsia="ko-KR"/>
    </w:rPr>
  </w:style>
  <w:style w:type="paragraph" w:customStyle="1" w:styleId="Footer3">
    <w:name w:val="Footer3"/>
    <w:basedOn w:val="Normal"/>
    <w:rsid w:val="00065DA6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Verdana" w:eastAsia="Lucida Sans Unicode" w:hAnsi="Verdana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28"/>
    <w:pPr>
      <w:spacing w:after="200" w:line="276" w:lineRule="auto"/>
    </w:pPr>
    <w:rPr>
      <w:sz w:val="22"/>
      <w:szCs w:val="22"/>
      <w:lang w:val="ca-ES" w:eastAsia="en-US"/>
    </w:rPr>
  </w:style>
  <w:style w:type="paragraph" w:styleId="Ttulo1">
    <w:name w:val="heading 1"/>
    <w:basedOn w:val="Normal"/>
    <w:next w:val="Normal"/>
    <w:link w:val="Ttulo1Car"/>
    <w:qFormat/>
    <w:locked/>
    <w:rsid w:val="00543FED"/>
    <w:pPr>
      <w:keepNext/>
      <w:spacing w:after="0" w:line="240" w:lineRule="auto"/>
      <w:jc w:val="both"/>
      <w:outlineLvl w:val="0"/>
    </w:pPr>
    <w:rPr>
      <w:rFonts w:ascii="Arial" w:eastAsia="Times New Roman" w:hAnsi="Arial"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0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107CE"/>
    <w:rPr>
      <w:rFonts w:cs="Times New Roman"/>
      <w:lang w:val="ca-ES"/>
    </w:rPr>
  </w:style>
  <w:style w:type="paragraph" w:styleId="Piedepgina">
    <w:name w:val="footer"/>
    <w:basedOn w:val="Normal"/>
    <w:link w:val="PiedepginaCar"/>
    <w:uiPriority w:val="99"/>
    <w:rsid w:val="00010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107CE"/>
    <w:rPr>
      <w:rFonts w:cs="Times New Roman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01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0107CE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rsid w:val="00543FED"/>
    <w:rPr>
      <w:rFonts w:ascii="Arial" w:eastAsia="Times New Roman" w:hAnsi="Arial"/>
      <w:sz w:val="24"/>
      <w:u w:val="single"/>
      <w:lang w:val="ca-ES"/>
    </w:rPr>
  </w:style>
  <w:style w:type="paragraph" w:styleId="Ttulo">
    <w:name w:val="Title"/>
    <w:basedOn w:val="Normal"/>
    <w:link w:val="TtuloCar"/>
    <w:qFormat/>
    <w:locked/>
    <w:rsid w:val="00543F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543FED"/>
    <w:rPr>
      <w:rFonts w:ascii="Arial" w:eastAsia="Times New Roman" w:hAnsi="Arial"/>
      <w:b/>
      <w:sz w:val="24"/>
      <w:lang w:val="ca-ES"/>
    </w:rPr>
  </w:style>
  <w:style w:type="paragraph" w:styleId="Textoindependiente">
    <w:name w:val="Body Text"/>
    <w:basedOn w:val="Normal"/>
    <w:link w:val="TextoindependienteCar"/>
    <w:rsid w:val="00543FED"/>
    <w:pPr>
      <w:widowControl w:val="0"/>
      <w:suppressAutoHyphens/>
      <w:spacing w:after="120" w:line="240" w:lineRule="auto"/>
    </w:pPr>
    <w:rPr>
      <w:rFonts w:ascii="Georgia" w:eastAsia="Lucida Sans Unicode" w:hAnsi="Georgia"/>
      <w:kern w:val="1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43FED"/>
    <w:rPr>
      <w:rFonts w:ascii="Georgia" w:eastAsia="Lucida Sans Unicode" w:hAnsi="Georgia"/>
      <w:kern w:val="1"/>
      <w:sz w:val="22"/>
      <w:szCs w:val="24"/>
    </w:rPr>
  </w:style>
  <w:style w:type="paragraph" w:styleId="Prrafodelista">
    <w:name w:val="List Paragraph"/>
    <w:basedOn w:val="Normal"/>
    <w:uiPriority w:val="34"/>
    <w:qFormat/>
    <w:rsid w:val="00AF00F4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7E60B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B5F9A"/>
    <w:rPr>
      <w:color w:val="0000FF" w:themeColor="hyperlink"/>
      <w:u w:val="single"/>
    </w:rPr>
  </w:style>
  <w:style w:type="paragraph" w:customStyle="1" w:styleId="Default">
    <w:name w:val="Default"/>
    <w:rsid w:val="00481179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ca-ES" w:eastAsia="ko-KR"/>
    </w:rPr>
  </w:style>
  <w:style w:type="paragraph" w:customStyle="1" w:styleId="Footer3">
    <w:name w:val="Footer3"/>
    <w:basedOn w:val="Normal"/>
    <w:rsid w:val="00065DA6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Verdana" w:eastAsia="Lucida Sans Unicode" w:hAnsi="Verdana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80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80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4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8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ona.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JUNTAMENT\plantilla%20segell%20ajunta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segell ajuntament</Template>
  <TotalTime>24</TotalTime>
  <Pages>7</Pages>
  <Words>2001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7</cp:revision>
  <cp:lastPrinted>2021-10-28T11:21:00Z</cp:lastPrinted>
  <dcterms:created xsi:type="dcterms:W3CDTF">2021-11-02T08:48:00Z</dcterms:created>
  <dcterms:modified xsi:type="dcterms:W3CDTF">2021-11-02T09:22:00Z</dcterms:modified>
</cp:coreProperties>
</file>